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8" w:rsidRDefault="00926612" w:rsidP="00087CE1">
      <w:pPr>
        <w:pStyle w:val="Titre1"/>
        <w:jc w:val="center"/>
      </w:pPr>
      <w:r>
        <w:t xml:space="preserve">Initiation – Découverte du </w:t>
      </w:r>
      <w:r w:rsidR="00087CE1">
        <w:t>Cécifoot</w:t>
      </w:r>
    </w:p>
    <w:p w:rsidR="00926612" w:rsidRDefault="00926612" w:rsidP="00926612"/>
    <w:p w:rsidR="00926612" w:rsidRDefault="00926612" w:rsidP="00926612"/>
    <w:p w:rsidR="00E7194D" w:rsidRDefault="00E7194D" w:rsidP="00E7194D">
      <w:pPr>
        <w:pStyle w:val="Titre3"/>
        <w:jc w:val="center"/>
      </w:pPr>
      <w:r>
        <w:t xml:space="preserve">Tu es curieux et tu souhaites découvrir le </w:t>
      </w:r>
      <w:r w:rsidR="00E60443">
        <w:t>Cécifoot</w:t>
      </w:r>
      <w:r>
        <w:t xml:space="preserve"> ?</w:t>
      </w:r>
    </w:p>
    <w:p w:rsidR="001577E8" w:rsidRPr="004B26B1" w:rsidRDefault="00E7194D" w:rsidP="004B26B1">
      <w:pPr>
        <w:pStyle w:val="Titre4"/>
        <w:numPr>
          <w:ilvl w:val="0"/>
          <w:numId w:val="36"/>
        </w:numPr>
        <w:jc w:val="center"/>
      </w:pPr>
      <w:r>
        <w:t>Alors rejoins-nous pour partager ensemble une nouvelle expérience !</w:t>
      </w:r>
    </w:p>
    <w:p w:rsidR="001577E8" w:rsidRPr="001577E8" w:rsidRDefault="001577E8" w:rsidP="001577E8">
      <w:pPr>
        <w:rPr>
          <w:lang w:val="fr-BE"/>
        </w:rPr>
      </w:pPr>
    </w:p>
    <w:p w:rsidR="00E7194D" w:rsidRDefault="00E7194D" w:rsidP="001577E8">
      <w:pPr>
        <w:pStyle w:val="Titre3"/>
        <w:jc w:val="center"/>
        <w:rPr>
          <w:lang w:val="fr-BE"/>
        </w:rPr>
      </w:pPr>
      <w:r w:rsidRPr="00E7194D">
        <w:rPr>
          <w:lang w:val="fr-BE"/>
        </w:rPr>
        <w:t xml:space="preserve">Le </w:t>
      </w:r>
      <w:r>
        <w:rPr>
          <w:b/>
          <w:bCs/>
          <w:lang w:val="fr-BE"/>
        </w:rPr>
        <w:t xml:space="preserve">club de </w:t>
      </w:r>
      <w:proofErr w:type="spellStart"/>
      <w:r w:rsidR="00E60443">
        <w:rPr>
          <w:b/>
          <w:bCs/>
          <w:lang w:val="fr-BE"/>
        </w:rPr>
        <w:t>Blindbowl</w:t>
      </w:r>
      <w:proofErr w:type="spellEnd"/>
      <w:r w:rsidRPr="00E7194D">
        <w:rPr>
          <w:b/>
          <w:bCs/>
          <w:lang w:val="fr-BE"/>
        </w:rPr>
        <w:t xml:space="preserve"> </w:t>
      </w:r>
      <w:r>
        <w:rPr>
          <w:lang w:val="fr-BE"/>
        </w:rPr>
        <w:t>organise en collaboration avec Ligue Handisport Francophone</w:t>
      </w:r>
      <w:r w:rsidRPr="00E7194D">
        <w:rPr>
          <w:lang w:val="fr-BE"/>
        </w:rPr>
        <w:t xml:space="preserve"> </w:t>
      </w:r>
      <w:r>
        <w:rPr>
          <w:lang w:val="fr-BE"/>
        </w:rPr>
        <w:t xml:space="preserve">une </w:t>
      </w:r>
      <w:r w:rsidR="00E60443">
        <w:rPr>
          <w:lang w:val="fr-BE"/>
        </w:rPr>
        <w:t>séance</w:t>
      </w:r>
      <w:r>
        <w:rPr>
          <w:lang w:val="fr-BE"/>
        </w:rPr>
        <w:t xml:space="preserve"> </w:t>
      </w:r>
      <w:r w:rsidRPr="001577E8">
        <w:rPr>
          <w:b/>
          <w:lang w:val="fr-BE"/>
        </w:rPr>
        <w:t xml:space="preserve">FUN </w:t>
      </w:r>
      <w:r w:rsidR="001577E8" w:rsidRPr="001577E8">
        <w:rPr>
          <w:b/>
          <w:lang w:val="fr-BE"/>
        </w:rPr>
        <w:t>DECOUVERTE</w:t>
      </w:r>
      <w:r w:rsidR="001577E8">
        <w:rPr>
          <w:lang w:val="fr-BE"/>
        </w:rPr>
        <w:t>,</w:t>
      </w:r>
      <w:r w:rsidRPr="00E7194D">
        <w:rPr>
          <w:lang w:val="fr-BE"/>
        </w:rPr>
        <w:t xml:space="preserve"> une </w:t>
      </w:r>
      <w:r w:rsidR="001577E8" w:rsidRPr="001577E8">
        <w:rPr>
          <w:b/>
          <w:lang w:val="fr-BE"/>
        </w:rPr>
        <w:t>INITIATION</w:t>
      </w:r>
      <w:r w:rsidRPr="00E7194D">
        <w:rPr>
          <w:lang w:val="fr-BE"/>
        </w:rPr>
        <w:t xml:space="preserve"> con</w:t>
      </w:r>
      <w:r>
        <w:rPr>
          <w:lang w:val="fr-BE"/>
        </w:rPr>
        <w:t xml:space="preserve">sacrée à toutes les personnes </w:t>
      </w:r>
      <w:r w:rsidR="00E60443">
        <w:rPr>
          <w:lang w:val="fr-BE"/>
        </w:rPr>
        <w:t>aveugles, malvoyantes</w:t>
      </w:r>
      <w:r>
        <w:rPr>
          <w:lang w:val="fr-BE"/>
        </w:rPr>
        <w:t>,</w:t>
      </w:r>
      <w:r w:rsidR="00E60443">
        <w:rPr>
          <w:lang w:val="fr-BE"/>
        </w:rPr>
        <w:t xml:space="preserve"> bien voyantes </w:t>
      </w:r>
      <w:r w:rsidR="00E60443" w:rsidRPr="00E60443">
        <w:rPr>
          <w:lang w:val="fr-BE"/>
        </w:rPr>
        <w:sym w:font="Wingdings" w:char="F0E0"/>
      </w:r>
      <w:r w:rsidR="00E60443">
        <w:rPr>
          <w:lang w:val="fr-BE"/>
        </w:rPr>
        <w:t xml:space="preserve"> </w:t>
      </w:r>
      <w:r>
        <w:rPr>
          <w:lang w:val="fr-BE"/>
        </w:rPr>
        <w:t xml:space="preserve"> </w:t>
      </w:r>
      <w:r w:rsidR="00E60443" w:rsidRPr="00E60443">
        <w:rPr>
          <w:b/>
          <w:lang w:val="fr-BE"/>
        </w:rPr>
        <w:t>A</w:t>
      </w:r>
      <w:r w:rsidRPr="00E60443">
        <w:rPr>
          <w:b/>
          <w:lang w:val="fr-BE"/>
        </w:rPr>
        <w:t xml:space="preserve"> </w:t>
      </w:r>
      <w:r w:rsidRPr="001577E8">
        <w:rPr>
          <w:b/>
          <w:lang w:val="fr-BE"/>
        </w:rPr>
        <w:t>TOUS</w:t>
      </w:r>
      <w:r>
        <w:rPr>
          <w:lang w:val="fr-BE"/>
        </w:rPr>
        <w:t> !</w:t>
      </w:r>
    </w:p>
    <w:p w:rsidR="001577E8" w:rsidRPr="001577E8" w:rsidRDefault="001577E8" w:rsidP="001577E8">
      <w:pPr>
        <w:rPr>
          <w:lang w:val="fr-BE"/>
        </w:rPr>
      </w:pPr>
    </w:p>
    <w:p w:rsidR="00E7194D" w:rsidRDefault="00E60443" w:rsidP="00E60443">
      <w:pPr>
        <w:jc w:val="center"/>
        <w:rPr>
          <w:lang w:val="fr-BE"/>
        </w:rPr>
      </w:pPr>
      <w:r w:rsidRPr="00E60443">
        <w:rPr>
          <w:lang w:val="fr-BE"/>
        </w:rPr>
        <w:drawing>
          <wp:inline distT="0" distB="0" distL="0" distR="0">
            <wp:extent cx="6184900" cy="2604715"/>
            <wp:effectExtent l="0" t="0" r="6350" b="5715"/>
            <wp:docPr id="2" name="Image 2" descr="Résultat de recherche d'images pour &quot;Cécifo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écifoo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6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3F" w:rsidRDefault="00AC323F" w:rsidP="00E7194D">
      <w:pPr>
        <w:rPr>
          <w:lang w:val="fr-BE"/>
        </w:rPr>
      </w:pPr>
    </w:p>
    <w:p w:rsidR="00E7194D" w:rsidRPr="00E7194D" w:rsidRDefault="00E7194D" w:rsidP="00AA3E93">
      <w:pPr>
        <w:jc w:val="center"/>
        <w:rPr>
          <w:lang w:val="fr-BE"/>
        </w:rPr>
      </w:pPr>
      <w:r w:rsidRPr="00AC323F">
        <w:rPr>
          <w:rStyle w:val="Titre3Car"/>
          <w:lang w:val="fr-BE"/>
        </w:rPr>
        <w:t>Quand</w:t>
      </w:r>
      <w:r w:rsidRPr="00AC323F">
        <w:rPr>
          <w:rStyle w:val="Titre3Car"/>
        </w:rPr>
        <w:t> </w:t>
      </w:r>
      <w:r>
        <w:rPr>
          <w:lang w:val="fr-BE"/>
        </w:rPr>
        <w:t xml:space="preserve">: </w:t>
      </w:r>
      <w:r w:rsidR="00E60443">
        <w:rPr>
          <w:rStyle w:val="Titre4Car"/>
        </w:rPr>
        <w:t>le dimanche 7</w:t>
      </w:r>
      <w:r w:rsidRPr="00AA3E93">
        <w:rPr>
          <w:rStyle w:val="Titre4Car"/>
        </w:rPr>
        <w:t xml:space="preserve"> </w:t>
      </w:r>
      <w:r w:rsidR="00AC323F" w:rsidRPr="00AA3E93">
        <w:rPr>
          <w:rStyle w:val="Titre4Car"/>
        </w:rPr>
        <w:t>octobre</w:t>
      </w:r>
    </w:p>
    <w:p w:rsidR="00E7194D" w:rsidRPr="00E7194D" w:rsidRDefault="00E7194D" w:rsidP="00AA3E93">
      <w:pPr>
        <w:jc w:val="center"/>
        <w:rPr>
          <w:lang w:val="fr-BE"/>
        </w:rPr>
      </w:pPr>
      <w:r w:rsidRPr="00AA3E93">
        <w:rPr>
          <w:rStyle w:val="Titre3Car"/>
          <w:lang w:val="fr-BE"/>
        </w:rPr>
        <w:t>Heure</w:t>
      </w:r>
      <w:r>
        <w:rPr>
          <w:lang w:val="fr-BE"/>
        </w:rPr>
        <w:t> </w:t>
      </w:r>
      <w:r w:rsidR="00E60443">
        <w:rPr>
          <w:rStyle w:val="Titre4Car"/>
        </w:rPr>
        <w:t>: 17h00 – 19h0</w:t>
      </w:r>
      <w:r w:rsidRPr="00AA3E93">
        <w:rPr>
          <w:rStyle w:val="Titre4Car"/>
        </w:rPr>
        <w:t>0</w:t>
      </w:r>
    </w:p>
    <w:p w:rsidR="00E7194D" w:rsidRPr="00E7194D" w:rsidRDefault="00E7194D" w:rsidP="00AA3E93">
      <w:pPr>
        <w:pStyle w:val="Titre4"/>
        <w:jc w:val="center"/>
        <w:rPr>
          <w:lang w:val="fr-BE"/>
        </w:rPr>
      </w:pPr>
      <w:r w:rsidRPr="00AA3E93">
        <w:rPr>
          <w:rStyle w:val="Titre3Car"/>
          <w:lang w:val="fr-BE"/>
        </w:rPr>
        <w:t>Lieu</w:t>
      </w:r>
      <w:r>
        <w:rPr>
          <w:lang w:val="fr-BE"/>
        </w:rPr>
        <w:t xml:space="preserve"> : </w:t>
      </w:r>
      <w:r w:rsidR="00E60443">
        <w:rPr>
          <w:lang w:val="fr-BE"/>
        </w:rPr>
        <w:t xml:space="preserve">Royal </w:t>
      </w:r>
      <w:proofErr w:type="spellStart"/>
      <w:r w:rsidR="00E60443">
        <w:rPr>
          <w:lang w:val="fr-BE"/>
        </w:rPr>
        <w:t>Athlétic</w:t>
      </w:r>
      <w:proofErr w:type="spellEnd"/>
      <w:r w:rsidR="00E60443">
        <w:rPr>
          <w:lang w:val="fr-BE"/>
        </w:rPr>
        <w:t xml:space="preserve"> Seraing (Avenue des Joncs 54 – 4100 Seraing)</w:t>
      </w:r>
      <w:bookmarkStart w:id="0" w:name="_GoBack"/>
      <w:bookmarkEnd w:id="0"/>
    </w:p>
    <w:p w:rsidR="00AA3E93" w:rsidRDefault="00AA3E93" w:rsidP="00E7194D">
      <w:pPr>
        <w:rPr>
          <w:lang w:val="fr-BE"/>
        </w:rPr>
      </w:pPr>
    </w:p>
    <w:p w:rsidR="00AA3E93" w:rsidRDefault="00AA3E93" w:rsidP="00AA3E93">
      <w:pPr>
        <w:pStyle w:val="Titre4"/>
        <w:rPr>
          <w:lang w:val="fr-BE"/>
        </w:rPr>
      </w:pPr>
    </w:p>
    <w:p w:rsidR="00E7194D" w:rsidRDefault="00E7194D" w:rsidP="00AA3E93">
      <w:pPr>
        <w:pStyle w:val="Titre4"/>
        <w:jc w:val="center"/>
        <w:rPr>
          <w:lang w:val="fr-BE"/>
        </w:rPr>
      </w:pPr>
      <w:r>
        <w:rPr>
          <w:lang w:val="fr-BE"/>
        </w:rPr>
        <w:t xml:space="preserve">Personne de contact : </w:t>
      </w:r>
      <w:r w:rsidR="00E60443">
        <w:rPr>
          <w:lang w:val="fr-BE"/>
        </w:rPr>
        <w:t xml:space="preserve">Sébastien </w:t>
      </w:r>
      <w:proofErr w:type="spellStart"/>
      <w:r w:rsidR="00E60443">
        <w:rPr>
          <w:lang w:val="fr-BE"/>
        </w:rPr>
        <w:t>S’Jongers</w:t>
      </w:r>
      <w:proofErr w:type="spellEnd"/>
    </w:p>
    <w:p w:rsidR="00E7194D" w:rsidRPr="00E7194D" w:rsidRDefault="00E7194D" w:rsidP="00AA3E93">
      <w:pPr>
        <w:pStyle w:val="Titre4"/>
        <w:jc w:val="center"/>
        <w:rPr>
          <w:lang w:val="fr-BE"/>
        </w:rPr>
      </w:pPr>
      <w:r w:rsidRPr="00E7194D">
        <w:rPr>
          <w:lang w:val="fr-BE"/>
        </w:rPr>
        <w:t>Inscr</w:t>
      </w:r>
      <w:r>
        <w:rPr>
          <w:lang w:val="fr-BE"/>
        </w:rPr>
        <w:t xml:space="preserve">iption obligatoire par e-mail </w:t>
      </w:r>
      <w:r w:rsidR="00775BBF" w:rsidRPr="00775BBF">
        <w:t xml:space="preserve">(pour le </w:t>
      </w:r>
      <w:r w:rsidR="00E60443">
        <w:t>vendredi 05</w:t>
      </w:r>
      <w:r w:rsidR="00775BBF" w:rsidRPr="00775BBF">
        <w:t>/10)</w:t>
      </w:r>
      <w:r w:rsidR="00E60443">
        <w:t xml:space="preserve">: </w:t>
      </w:r>
      <w:hyperlink r:id="rId8" w:history="1">
        <w:r w:rsidR="00E60443" w:rsidRPr="00E305DD">
          <w:rPr>
            <w:rStyle w:val="Lienhypertexte"/>
          </w:rPr>
          <w:t>blindbowl@outlook.be</w:t>
        </w:r>
      </w:hyperlink>
      <w:r w:rsidR="00E60443">
        <w:t xml:space="preserve"> </w:t>
      </w:r>
    </w:p>
    <w:p w:rsidR="00E7194D" w:rsidRDefault="00E7194D" w:rsidP="00AA3E93">
      <w:pPr>
        <w:pStyle w:val="Titre4"/>
        <w:jc w:val="center"/>
        <w:rPr>
          <w:lang w:val="fr-BE"/>
        </w:rPr>
      </w:pPr>
      <w:r w:rsidRPr="00E7194D">
        <w:rPr>
          <w:lang w:val="fr-BE"/>
        </w:rPr>
        <w:t>Mentionne tes coordonnées et celles</w:t>
      </w:r>
      <w:r>
        <w:rPr>
          <w:lang w:val="fr-BE"/>
        </w:rPr>
        <w:t xml:space="preserve"> </w:t>
      </w:r>
      <w:r w:rsidRPr="00E7194D">
        <w:rPr>
          <w:lang w:val="fr-BE"/>
        </w:rPr>
        <w:t>des amis qui t’accompagnent.</w:t>
      </w:r>
    </w:p>
    <w:p w:rsidR="00AA3E93" w:rsidRPr="00AA3E93" w:rsidRDefault="00AA3E93" w:rsidP="00AA3E93">
      <w:pPr>
        <w:rPr>
          <w:lang w:val="fr-BE"/>
        </w:rPr>
      </w:pPr>
    </w:p>
    <w:p w:rsidR="00E7194D" w:rsidRPr="00AA3E93" w:rsidRDefault="00E7194D" w:rsidP="00AA3E93">
      <w:pPr>
        <w:pStyle w:val="Titre3"/>
        <w:jc w:val="center"/>
        <w:rPr>
          <w:b/>
          <w:lang w:val="fr-BE"/>
        </w:rPr>
      </w:pPr>
      <w:r w:rsidRPr="00AA3E93">
        <w:rPr>
          <w:b/>
          <w:lang w:val="fr-BE"/>
        </w:rPr>
        <w:t>INSCRIPTION GRATUITE</w:t>
      </w:r>
    </w:p>
    <w:p w:rsidR="00E7194D" w:rsidRPr="00E7194D" w:rsidRDefault="00E7194D" w:rsidP="00E7194D">
      <w:pPr>
        <w:rPr>
          <w:lang w:val="fr-BE"/>
        </w:rPr>
      </w:pPr>
    </w:p>
    <w:sectPr w:rsidR="00E7194D" w:rsidRPr="00E7194D" w:rsidSect="00E46723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38" w:rsidRDefault="00423D38" w:rsidP="004B5D78">
      <w:r>
        <w:separator/>
      </w:r>
    </w:p>
  </w:endnote>
  <w:endnote w:type="continuationSeparator" w:id="0">
    <w:p w:rsidR="00423D38" w:rsidRDefault="00423D38" w:rsidP="004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Bryant Regular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Pr="004B5D78" w:rsidRDefault="004B5D78" w:rsidP="004B5D78">
    <w:pPr>
      <w:pStyle w:val="Pieddepage"/>
      <w:jc w:val="center"/>
      <w:rPr>
        <w:sz w:val="20"/>
        <w:szCs w:val="20"/>
        <w:lang w:val="fr-BE"/>
      </w:rPr>
    </w:pPr>
    <w:r w:rsidRPr="004B5D78">
      <w:rPr>
        <w:b/>
        <w:bCs/>
        <w:color w:val="003A62"/>
        <w:sz w:val="22"/>
        <w:szCs w:val="22"/>
        <w:lang w:val="fr-BE"/>
      </w:rPr>
      <w:t xml:space="preserve">Ligue Handisport Francophone </w:t>
    </w:r>
    <w:proofErr w:type="spellStart"/>
    <w:r w:rsidRPr="004B5D78">
      <w:rPr>
        <w:b/>
        <w:bCs/>
        <w:color w:val="003A62"/>
        <w:sz w:val="22"/>
        <w:szCs w:val="22"/>
        <w:lang w:val="fr-BE"/>
      </w:rPr>
      <w:t>asbl</w:t>
    </w:r>
    <w:proofErr w:type="spellEnd"/>
    <w:r w:rsidRPr="004B5D78">
      <w:rPr>
        <w:b/>
        <w:bCs/>
        <w:color w:val="003A62"/>
        <w:sz w:val="22"/>
        <w:szCs w:val="22"/>
        <w:lang w:val="fr-BE"/>
      </w:rPr>
      <w:br/>
    </w:r>
    <w:r w:rsidRPr="004B5D78">
      <w:rPr>
        <w:sz w:val="20"/>
        <w:szCs w:val="20"/>
        <w:lang w:val="fr-BE"/>
      </w:rPr>
      <w:t xml:space="preserve">Grand Hôpital de Charleroi – Avenue du Centenaire, 69 – </w:t>
    </w:r>
    <w:r>
      <w:rPr>
        <w:sz w:val="20"/>
        <w:szCs w:val="20"/>
        <w:lang w:val="fr-BE"/>
      </w:rPr>
      <w:t>B-</w:t>
    </w:r>
    <w:r w:rsidRPr="004B5D78">
      <w:rPr>
        <w:sz w:val="20"/>
        <w:szCs w:val="20"/>
        <w:lang w:val="fr-BE"/>
      </w:rPr>
      <w:t xml:space="preserve">6061 </w:t>
    </w:r>
    <w:proofErr w:type="spellStart"/>
    <w:r w:rsidRPr="004B5D78">
      <w:rPr>
        <w:sz w:val="20"/>
        <w:szCs w:val="20"/>
        <w:lang w:val="fr-BE"/>
      </w:rPr>
      <w:t>Montignies</w:t>
    </w:r>
    <w:proofErr w:type="spellEnd"/>
    <w:r w:rsidRPr="004B5D78">
      <w:rPr>
        <w:sz w:val="20"/>
        <w:szCs w:val="20"/>
        <w:lang w:val="fr-BE"/>
      </w:rPr>
      <w:t>-sur-Sambre</w:t>
    </w:r>
  </w:p>
  <w:p w:rsidR="004B5D78" w:rsidRPr="004B5D78" w:rsidRDefault="004B5D78" w:rsidP="00A133BD">
    <w:pPr>
      <w:pStyle w:val="Pieddepage"/>
      <w:jc w:val="center"/>
      <w:rPr>
        <w:lang w:val="en-GB"/>
      </w:rPr>
    </w:pPr>
    <w:r w:rsidRPr="004B5D78">
      <w:rPr>
        <w:color w:val="00355F"/>
        <w:sz w:val="20"/>
        <w:szCs w:val="20"/>
        <w:lang w:val="en-GB"/>
      </w:rPr>
      <w:t xml:space="preserve">Tel 071/10.67.50 – email </w:t>
    </w:r>
    <w:hyperlink r:id="rId1" w:history="1">
      <w:r w:rsidRPr="004B5D78">
        <w:rPr>
          <w:rStyle w:val="Lienhypertexte"/>
          <w:color w:val="009892"/>
          <w:sz w:val="20"/>
          <w:szCs w:val="20"/>
          <w:lang w:val="en-GB"/>
        </w:rPr>
        <w:t>info@handisport.be</w:t>
      </w:r>
    </w:hyperlink>
    <w:r w:rsidRPr="004B5D78">
      <w:rPr>
        <w:color w:val="009892"/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br/>
    </w:r>
    <w:r w:rsidRPr="004B5D78">
      <w:rPr>
        <w:color w:val="009892"/>
        <w:sz w:val="20"/>
        <w:szCs w:val="20"/>
        <w:lang w:val="en-GB"/>
      </w:rPr>
      <w:t xml:space="preserve"> </w:t>
    </w:r>
    <w:hyperlink r:id="rId2" w:history="1">
      <w:r w:rsidRPr="004B5D78">
        <w:rPr>
          <w:rStyle w:val="Lienhypertexte"/>
          <w:color w:val="009892"/>
          <w:sz w:val="20"/>
          <w:szCs w:val="20"/>
          <w:lang w:val="en-GB"/>
        </w:rPr>
        <w:t>www.handisport.be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38" w:rsidRDefault="00423D38" w:rsidP="004B5D78">
      <w:r>
        <w:separator/>
      </w:r>
    </w:p>
  </w:footnote>
  <w:footnote w:type="continuationSeparator" w:id="0">
    <w:p w:rsidR="00423D38" w:rsidRDefault="00423D38" w:rsidP="004B5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78" w:rsidRDefault="00E7194D" w:rsidP="00E46723">
    <w:pPr>
      <w:pStyle w:val="En-tte"/>
      <w:jc w:val="right"/>
    </w:pPr>
    <w:r>
      <w:rPr>
        <w:lang w:val="fr-BE"/>
      </w:rPr>
      <w:t xml:space="preserve">                                                                                                                                         </w:t>
    </w:r>
    <w:r w:rsidR="00D07ACC" w:rsidRPr="00D07ACC">
      <w:rPr>
        <w:noProof/>
        <w:lang w:val="fr-BE" w:eastAsia="fr-BE"/>
      </w:rPr>
      <w:drawing>
        <wp:inline distT="0" distB="0" distL="0" distR="0" wp14:anchorId="050A516F" wp14:editId="0C7608F1">
          <wp:extent cx="537830" cy="91276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551" cy="95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0BB"/>
    <w:multiLevelType w:val="hybridMultilevel"/>
    <w:tmpl w:val="3260074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5FFA"/>
    <w:multiLevelType w:val="hybridMultilevel"/>
    <w:tmpl w:val="878EDCEE"/>
    <w:lvl w:ilvl="0" w:tplc="BFA21D9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28DC"/>
    <w:multiLevelType w:val="hybridMultilevel"/>
    <w:tmpl w:val="DDD4AC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889"/>
    <w:multiLevelType w:val="hybridMultilevel"/>
    <w:tmpl w:val="D820CB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65E84"/>
    <w:multiLevelType w:val="hybridMultilevel"/>
    <w:tmpl w:val="9334B60C"/>
    <w:lvl w:ilvl="0" w:tplc="10BECE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CDF"/>
    <w:multiLevelType w:val="hybridMultilevel"/>
    <w:tmpl w:val="0DEED6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41B"/>
    <w:multiLevelType w:val="hybridMultilevel"/>
    <w:tmpl w:val="A516AB4A"/>
    <w:lvl w:ilvl="0" w:tplc="481CC9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C6646E"/>
    <w:multiLevelType w:val="hybridMultilevel"/>
    <w:tmpl w:val="C46857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D5901"/>
    <w:multiLevelType w:val="hybridMultilevel"/>
    <w:tmpl w:val="19FC2400"/>
    <w:lvl w:ilvl="0" w:tplc="FE4A1CF4">
      <w:start w:val="5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748DF"/>
    <w:multiLevelType w:val="hybridMultilevel"/>
    <w:tmpl w:val="2FD8C236"/>
    <w:lvl w:ilvl="0" w:tplc="0704607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5955"/>
    <w:multiLevelType w:val="hybridMultilevel"/>
    <w:tmpl w:val="9DBEFE32"/>
    <w:lvl w:ilvl="0" w:tplc="328A6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585"/>
    <w:multiLevelType w:val="hybridMultilevel"/>
    <w:tmpl w:val="167A91F4"/>
    <w:lvl w:ilvl="0" w:tplc="D47AF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51"/>
    <w:multiLevelType w:val="hybridMultilevel"/>
    <w:tmpl w:val="2BD4CB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F5544"/>
    <w:multiLevelType w:val="hybridMultilevel"/>
    <w:tmpl w:val="52D6530C"/>
    <w:lvl w:ilvl="0" w:tplc="54B2B012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29D4"/>
    <w:multiLevelType w:val="hybridMultilevel"/>
    <w:tmpl w:val="9E8AB9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253E2"/>
    <w:multiLevelType w:val="hybridMultilevel"/>
    <w:tmpl w:val="D3586CF8"/>
    <w:lvl w:ilvl="0" w:tplc="1AD493DC">
      <w:numFmt w:val="bullet"/>
      <w:lvlText w:val="-"/>
      <w:lvlJc w:val="left"/>
      <w:pPr>
        <w:ind w:left="1080" w:hanging="360"/>
      </w:pPr>
      <w:rPr>
        <w:rFonts w:ascii="Bryant Regular" w:eastAsia="Times New Roman" w:hAnsi="Bryant Regular" w:cs="Aria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1054B7"/>
    <w:multiLevelType w:val="hybridMultilevel"/>
    <w:tmpl w:val="DBD632C2"/>
    <w:lvl w:ilvl="0" w:tplc="0BF87834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C05BD"/>
    <w:multiLevelType w:val="hybridMultilevel"/>
    <w:tmpl w:val="F8D2471A"/>
    <w:lvl w:ilvl="0" w:tplc="6F3CD132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2228E"/>
    <w:multiLevelType w:val="hybridMultilevel"/>
    <w:tmpl w:val="315AD0DC"/>
    <w:lvl w:ilvl="0" w:tplc="4E6E62FE">
      <w:start w:val="5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CF1A21"/>
    <w:multiLevelType w:val="hybridMultilevel"/>
    <w:tmpl w:val="F1560C40"/>
    <w:lvl w:ilvl="0" w:tplc="DAC2CF58">
      <w:numFmt w:val="bullet"/>
      <w:lvlText w:val="-"/>
      <w:lvlJc w:val="left"/>
      <w:pPr>
        <w:ind w:left="1068" w:hanging="360"/>
      </w:pPr>
      <w:rPr>
        <w:rFonts w:ascii="Calibri Light" w:eastAsiaTheme="maj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CC5631"/>
    <w:multiLevelType w:val="hybridMultilevel"/>
    <w:tmpl w:val="4A9C9120"/>
    <w:lvl w:ilvl="0" w:tplc="6ACA5FD0">
      <w:start w:val="5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AC583C"/>
    <w:multiLevelType w:val="hybridMultilevel"/>
    <w:tmpl w:val="CE5E8DC0"/>
    <w:lvl w:ilvl="0" w:tplc="FA7AAB22">
      <w:numFmt w:val="bullet"/>
      <w:lvlText w:val="-"/>
      <w:lvlJc w:val="left"/>
      <w:pPr>
        <w:ind w:left="1080" w:hanging="360"/>
      </w:pPr>
      <w:rPr>
        <w:rFonts w:ascii="Bryant Regular" w:eastAsia="Times New Roman" w:hAnsi="Bryant Regular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0369C6"/>
    <w:multiLevelType w:val="hybridMultilevel"/>
    <w:tmpl w:val="688C1EB8"/>
    <w:lvl w:ilvl="0" w:tplc="9A8A3090">
      <w:numFmt w:val="bullet"/>
      <w:lvlText w:val="-"/>
      <w:lvlJc w:val="left"/>
      <w:pPr>
        <w:ind w:left="1080" w:hanging="360"/>
      </w:pPr>
      <w:rPr>
        <w:rFonts w:ascii="Bryant Regular" w:eastAsia="Times New Roman" w:hAnsi="Bryant Regular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5044C"/>
    <w:multiLevelType w:val="hybridMultilevel"/>
    <w:tmpl w:val="F7623626"/>
    <w:lvl w:ilvl="0" w:tplc="9FE45BB8">
      <w:numFmt w:val="bullet"/>
      <w:lvlText w:val="-"/>
      <w:lvlJc w:val="left"/>
      <w:pPr>
        <w:ind w:left="720" w:hanging="360"/>
      </w:pPr>
      <w:rPr>
        <w:rFonts w:ascii="Bryant Regular" w:eastAsia="Times New Roman" w:hAnsi="Bryant Regular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3260E"/>
    <w:multiLevelType w:val="hybridMultilevel"/>
    <w:tmpl w:val="EB524ADA"/>
    <w:lvl w:ilvl="0" w:tplc="91D083A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92832"/>
    <w:multiLevelType w:val="hybridMultilevel"/>
    <w:tmpl w:val="85B4A994"/>
    <w:lvl w:ilvl="0" w:tplc="30046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473A0"/>
    <w:multiLevelType w:val="hybridMultilevel"/>
    <w:tmpl w:val="36E8D3A6"/>
    <w:lvl w:ilvl="0" w:tplc="66F06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A00AF"/>
    <w:multiLevelType w:val="hybridMultilevel"/>
    <w:tmpl w:val="3EEAE7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9446A"/>
    <w:multiLevelType w:val="hybridMultilevel"/>
    <w:tmpl w:val="DA6E5DC4"/>
    <w:lvl w:ilvl="0" w:tplc="C69848B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0B1E"/>
    <w:multiLevelType w:val="hybridMultilevel"/>
    <w:tmpl w:val="563A7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E133A"/>
    <w:multiLevelType w:val="hybridMultilevel"/>
    <w:tmpl w:val="2FA642EA"/>
    <w:lvl w:ilvl="0" w:tplc="9A8A3090">
      <w:numFmt w:val="bullet"/>
      <w:lvlText w:val="-"/>
      <w:lvlJc w:val="left"/>
      <w:pPr>
        <w:ind w:left="1069" w:hanging="360"/>
      </w:pPr>
      <w:rPr>
        <w:rFonts w:ascii="Bryant Regular" w:eastAsia="Times New Roman" w:hAnsi="Bryant Regular" w:cs="Arial" w:hint="default"/>
      </w:rPr>
    </w:lvl>
    <w:lvl w:ilvl="1" w:tplc="08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0745FBE"/>
    <w:multiLevelType w:val="hybridMultilevel"/>
    <w:tmpl w:val="F4B690A6"/>
    <w:lvl w:ilvl="0" w:tplc="1D0CB658">
      <w:numFmt w:val="bullet"/>
      <w:lvlText w:val="-"/>
      <w:lvlJc w:val="left"/>
      <w:pPr>
        <w:ind w:left="720" w:hanging="360"/>
      </w:pPr>
      <w:rPr>
        <w:rFonts w:ascii="Bryant Regular" w:eastAsia="Times New Roman" w:hAnsi="Bryant Regular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E211E"/>
    <w:multiLevelType w:val="hybridMultilevel"/>
    <w:tmpl w:val="3006BE18"/>
    <w:lvl w:ilvl="0" w:tplc="6BEA7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C65"/>
    <w:multiLevelType w:val="hybridMultilevel"/>
    <w:tmpl w:val="1EE249A8"/>
    <w:lvl w:ilvl="0" w:tplc="448C331C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037FC"/>
    <w:multiLevelType w:val="hybridMultilevel"/>
    <w:tmpl w:val="06D21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7770C"/>
    <w:multiLevelType w:val="hybridMultilevel"/>
    <w:tmpl w:val="AD7CFA50"/>
    <w:lvl w:ilvl="0" w:tplc="09CA0F30">
      <w:start w:val="5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944">
      <w:start w:val="2"/>
      <w:numFmt w:val="bullet"/>
      <w:lvlText w:val="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5"/>
  </w:num>
  <w:num w:numId="4">
    <w:abstractNumId w:val="11"/>
  </w:num>
  <w:num w:numId="5">
    <w:abstractNumId w:val="21"/>
  </w:num>
  <w:num w:numId="6">
    <w:abstractNumId w:val="14"/>
  </w:num>
  <w:num w:numId="7">
    <w:abstractNumId w:val="12"/>
  </w:num>
  <w:num w:numId="8">
    <w:abstractNumId w:val="0"/>
  </w:num>
  <w:num w:numId="9">
    <w:abstractNumId w:val="22"/>
  </w:num>
  <w:num w:numId="10">
    <w:abstractNumId w:val="30"/>
  </w:num>
  <w:num w:numId="11">
    <w:abstractNumId w:val="31"/>
  </w:num>
  <w:num w:numId="12">
    <w:abstractNumId w:val="24"/>
  </w:num>
  <w:num w:numId="13">
    <w:abstractNumId w:val="1"/>
  </w:num>
  <w:num w:numId="14">
    <w:abstractNumId w:val="3"/>
  </w:num>
  <w:num w:numId="15">
    <w:abstractNumId w:val="23"/>
  </w:num>
  <w:num w:numId="16">
    <w:abstractNumId w:val="15"/>
  </w:num>
  <w:num w:numId="17">
    <w:abstractNumId w:val="19"/>
  </w:num>
  <w:num w:numId="18">
    <w:abstractNumId w:val="18"/>
  </w:num>
  <w:num w:numId="19">
    <w:abstractNumId w:val="8"/>
  </w:num>
  <w:num w:numId="20">
    <w:abstractNumId w:val="20"/>
  </w:num>
  <w:num w:numId="21">
    <w:abstractNumId w:val="35"/>
  </w:num>
  <w:num w:numId="22">
    <w:abstractNumId w:val="33"/>
  </w:num>
  <w:num w:numId="23">
    <w:abstractNumId w:val="4"/>
  </w:num>
  <w:num w:numId="24">
    <w:abstractNumId w:val="10"/>
  </w:num>
  <w:num w:numId="25">
    <w:abstractNumId w:val="32"/>
  </w:num>
  <w:num w:numId="26">
    <w:abstractNumId w:val="27"/>
  </w:num>
  <w:num w:numId="27">
    <w:abstractNumId w:val="28"/>
  </w:num>
  <w:num w:numId="28">
    <w:abstractNumId w:val="5"/>
  </w:num>
  <w:num w:numId="29">
    <w:abstractNumId w:val="7"/>
  </w:num>
  <w:num w:numId="30">
    <w:abstractNumId w:val="26"/>
  </w:num>
  <w:num w:numId="31">
    <w:abstractNumId w:val="6"/>
  </w:num>
  <w:num w:numId="32">
    <w:abstractNumId w:val="16"/>
  </w:num>
  <w:num w:numId="33">
    <w:abstractNumId w:val="2"/>
  </w:num>
  <w:num w:numId="34">
    <w:abstractNumId w:val="9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B6"/>
    <w:rsid w:val="0001226A"/>
    <w:rsid w:val="000149B3"/>
    <w:rsid w:val="000669AB"/>
    <w:rsid w:val="00087CE1"/>
    <w:rsid w:val="000A1EC1"/>
    <w:rsid w:val="000C427C"/>
    <w:rsid w:val="000E57F3"/>
    <w:rsid w:val="00141F26"/>
    <w:rsid w:val="00154115"/>
    <w:rsid w:val="001577E8"/>
    <w:rsid w:val="001A019B"/>
    <w:rsid w:val="001C10D6"/>
    <w:rsid w:val="001C15DE"/>
    <w:rsid w:val="001C17A3"/>
    <w:rsid w:val="001D0382"/>
    <w:rsid w:val="001D1980"/>
    <w:rsid w:val="001F5C9F"/>
    <w:rsid w:val="002271B6"/>
    <w:rsid w:val="00261637"/>
    <w:rsid w:val="0027095B"/>
    <w:rsid w:val="002975A1"/>
    <w:rsid w:val="002C5F9B"/>
    <w:rsid w:val="0031193B"/>
    <w:rsid w:val="00356486"/>
    <w:rsid w:val="003755DC"/>
    <w:rsid w:val="00395A4D"/>
    <w:rsid w:val="00396520"/>
    <w:rsid w:val="00396ABE"/>
    <w:rsid w:val="003B790D"/>
    <w:rsid w:val="00413378"/>
    <w:rsid w:val="00423D38"/>
    <w:rsid w:val="004271CA"/>
    <w:rsid w:val="004B26B1"/>
    <w:rsid w:val="004B5D78"/>
    <w:rsid w:val="004B676D"/>
    <w:rsid w:val="005062C4"/>
    <w:rsid w:val="005234CD"/>
    <w:rsid w:val="00526546"/>
    <w:rsid w:val="00573F36"/>
    <w:rsid w:val="00595BAA"/>
    <w:rsid w:val="005A4077"/>
    <w:rsid w:val="005C29C5"/>
    <w:rsid w:val="005F2E4D"/>
    <w:rsid w:val="005F43D2"/>
    <w:rsid w:val="0060553E"/>
    <w:rsid w:val="00646587"/>
    <w:rsid w:val="00675FCC"/>
    <w:rsid w:val="006D3AC7"/>
    <w:rsid w:val="006F1838"/>
    <w:rsid w:val="006F6A3D"/>
    <w:rsid w:val="0070155D"/>
    <w:rsid w:val="00721DD1"/>
    <w:rsid w:val="00735E51"/>
    <w:rsid w:val="00743836"/>
    <w:rsid w:val="00775BBF"/>
    <w:rsid w:val="00785582"/>
    <w:rsid w:val="00804AC2"/>
    <w:rsid w:val="00820CC1"/>
    <w:rsid w:val="00844FFD"/>
    <w:rsid w:val="008457C1"/>
    <w:rsid w:val="00871B78"/>
    <w:rsid w:val="008B54D2"/>
    <w:rsid w:val="008C4688"/>
    <w:rsid w:val="008F0738"/>
    <w:rsid w:val="009156A6"/>
    <w:rsid w:val="00923EC5"/>
    <w:rsid w:val="00926612"/>
    <w:rsid w:val="009420F7"/>
    <w:rsid w:val="00950D60"/>
    <w:rsid w:val="00A133BD"/>
    <w:rsid w:val="00A3500A"/>
    <w:rsid w:val="00A57714"/>
    <w:rsid w:val="00A76BC9"/>
    <w:rsid w:val="00A85C1A"/>
    <w:rsid w:val="00AA3E93"/>
    <w:rsid w:val="00AC285A"/>
    <w:rsid w:val="00AC323F"/>
    <w:rsid w:val="00AE0A59"/>
    <w:rsid w:val="00AF03CC"/>
    <w:rsid w:val="00B33E26"/>
    <w:rsid w:val="00B4089E"/>
    <w:rsid w:val="00B60055"/>
    <w:rsid w:val="00BB177F"/>
    <w:rsid w:val="00BC6ABD"/>
    <w:rsid w:val="00BE255D"/>
    <w:rsid w:val="00C14715"/>
    <w:rsid w:val="00C41263"/>
    <w:rsid w:val="00C51911"/>
    <w:rsid w:val="00C675BB"/>
    <w:rsid w:val="00C77939"/>
    <w:rsid w:val="00CF4F96"/>
    <w:rsid w:val="00D00C12"/>
    <w:rsid w:val="00D07ACC"/>
    <w:rsid w:val="00D23408"/>
    <w:rsid w:val="00D31440"/>
    <w:rsid w:val="00D7754B"/>
    <w:rsid w:val="00DA39A7"/>
    <w:rsid w:val="00DE4F0D"/>
    <w:rsid w:val="00E46723"/>
    <w:rsid w:val="00E54EA1"/>
    <w:rsid w:val="00E60443"/>
    <w:rsid w:val="00E7194D"/>
    <w:rsid w:val="00E771E4"/>
    <w:rsid w:val="00EA1A72"/>
    <w:rsid w:val="00EA1BAC"/>
    <w:rsid w:val="00EB227D"/>
    <w:rsid w:val="00ED22E4"/>
    <w:rsid w:val="00ED4A56"/>
    <w:rsid w:val="00ED7C3C"/>
    <w:rsid w:val="00F35BB5"/>
    <w:rsid w:val="00FC08B6"/>
    <w:rsid w:val="00FC3D28"/>
    <w:rsid w:val="00FE1664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940DC8D9-0C88-479F-8E0F-C3F1F021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78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4B5D78"/>
    <w:pPr>
      <w:keepNext/>
      <w:keepLines/>
      <w:pBdr>
        <w:bottom w:val="single" w:sz="4" w:space="1" w:color="auto"/>
      </w:pBdr>
      <w:spacing w:before="240"/>
      <w:outlineLvl w:val="0"/>
    </w:pPr>
    <w:rPr>
      <w:rFonts w:ascii="Calibri" w:eastAsiaTheme="majorEastAsia" w:hAnsi="Calibri" w:cstheme="majorBidi"/>
      <w:b/>
      <w:bCs/>
      <w:color w:val="009892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5D78"/>
    <w:pPr>
      <w:keepNext/>
      <w:keepLines/>
      <w:spacing w:before="40"/>
      <w:outlineLvl w:val="1"/>
    </w:pPr>
    <w:rPr>
      <w:rFonts w:eastAsiaTheme="majorEastAsia" w:cstheme="majorBidi"/>
      <w:color w:val="003A6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B5D78"/>
    <w:pPr>
      <w:keepNext/>
      <w:keepLines/>
      <w:spacing w:before="40"/>
      <w:outlineLvl w:val="2"/>
    </w:pPr>
    <w:rPr>
      <w:rFonts w:eastAsiaTheme="majorEastAsia" w:cstheme="majorBidi"/>
      <w:color w:val="009892"/>
      <w:sz w:val="32"/>
      <w:szCs w:val="32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4B5D78"/>
    <w:pPr>
      <w:outlineLvl w:val="3"/>
    </w:pPr>
    <w:rPr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D78"/>
  </w:style>
  <w:style w:type="paragraph" w:styleId="Pieddepage">
    <w:name w:val="footer"/>
    <w:basedOn w:val="Normal"/>
    <w:link w:val="PieddepageCar"/>
    <w:uiPriority w:val="99"/>
    <w:unhideWhenUsed/>
    <w:rsid w:val="004B5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D78"/>
  </w:style>
  <w:style w:type="character" w:styleId="Lienhypertexte">
    <w:name w:val="Hyperlink"/>
    <w:rsid w:val="004B5D78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B5D78"/>
    <w:rPr>
      <w:rFonts w:ascii="Calibri" w:eastAsiaTheme="majorEastAsia" w:hAnsi="Calibri" w:cstheme="majorBidi"/>
      <w:b/>
      <w:bCs/>
      <w:color w:val="009892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4B5D78"/>
    <w:rPr>
      <w:rFonts w:asciiTheme="majorHAnsi" w:eastAsiaTheme="majorEastAsia" w:hAnsiTheme="majorHAnsi" w:cstheme="majorBidi"/>
      <w:color w:val="003A6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4B5D78"/>
    <w:rPr>
      <w:rFonts w:asciiTheme="majorHAnsi" w:eastAsiaTheme="majorEastAsia" w:hAnsiTheme="majorHAnsi" w:cstheme="majorBidi"/>
      <w:color w:val="00989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4B5D78"/>
    <w:rPr>
      <w:rFonts w:asciiTheme="majorHAnsi" w:eastAsiaTheme="majorEastAsia" w:hAnsiTheme="majorHAnsi" w:cstheme="majorBidi"/>
      <w:color w:val="003A6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B5D7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B5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ndbowl@outloo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sport.be" TargetMode="External"/><Relationship Id="rId1" Type="http://schemas.openxmlformats.org/officeDocument/2006/relationships/hyperlink" Target="mailto:info@handis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~1\AppData\Local\Temp\2017-LHF-Document_Type_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2017-LHF-Document_Type_01</Template>
  <TotalTime>8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Ceci est un titre de niveau 1</vt:lpstr>
      <vt:lpstr>    Ceci est un titre de niveau 2</vt:lpstr>
      <vt:lpstr>        Ceci est un titre de niveau 3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Robin Scoupe</cp:lastModifiedBy>
  <cp:revision>3</cp:revision>
  <cp:lastPrinted>2017-10-20T12:44:00Z</cp:lastPrinted>
  <dcterms:created xsi:type="dcterms:W3CDTF">2018-09-13T07:45:00Z</dcterms:created>
  <dcterms:modified xsi:type="dcterms:W3CDTF">2018-09-13T07:53:00Z</dcterms:modified>
</cp:coreProperties>
</file>