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8" w:rsidRDefault="00BF2684" w:rsidP="003B5BF0">
      <w:pPr>
        <w:pStyle w:val="Titre1"/>
      </w:pPr>
      <w:bookmarkStart w:id="0" w:name="_GoBack"/>
      <w:bookmarkEnd w:id="0"/>
      <w:r>
        <w:t>Championnat de Belgique de Tennis</w:t>
      </w:r>
    </w:p>
    <w:p w:rsidR="004B5D78" w:rsidRDefault="004B5D78" w:rsidP="004B5D78"/>
    <w:p w:rsidR="00BF2684" w:rsidRPr="00C20C33" w:rsidRDefault="00BF2684" w:rsidP="00C20C33">
      <w:pPr>
        <w:pStyle w:val="Titre3"/>
      </w:pPr>
      <w:r w:rsidRPr="00C20C33">
        <w:rPr>
          <w:rStyle w:val="Titre2Car"/>
          <w:color w:val="009892"/>
          <w:sz w:val="32"/>
          <w:szCs w:val="32"/>
        </w:rPr>
        <w:t>Série A hommes</w:t>
      </w:r>
      <w:r w:rsidRPr="00C20C33">
        <w:t xml:space="preserve"> </w:t>
      </w:r>
    </w:p>
    <w:p w:rsidR="00BF2684" w:rsidRPr="00C20C33" w:rsidRDefault="00C20C33" w:rsidP="00BF2684">
      <w:pPr>
        <w:pStyle w:val="Titre4"/>
        <w:rPr>
          <w:sz w:val="24"/>
          <w:lang w:val="en-GB"/>
        </w:rPr>
      </w:pPr>
      <w:r w:rsidRPr="00C20C33">
        <w:rPr>
          <w:sz w:val="24"/>
          <w:lang w:val="en-GB"/>
        </w:rPr>
        <w:t>Participants:</w:t>
      </w:r>
      <w:r w:rsidR="00BF2684" w:rsidRPr="00C20C33">
        <w:rPr>
          <w:sz w:val="24"/>
          <w:lang w:val="en-GB"/>
        </w:rPr>
        <w:t xml:space="preserve"> Ivan Kindt / Jef Vandorpe / Joachim Gerard / Gert Vos </w:t>
      </w:r>
    </w:p>
    <w:p w:rsidR="00BF2684" w:rsidRPr="00BF2684" w:rsidRDefault="00BF2684" w:rsidP="00BF2684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Joachim Gerard contre</w:t>
      </w:r>
      <w:r w:rsidRPr="00BF2684">
        <w:rPr>
          <w:lang w:val="en-GB"/>
        </w:rPr>
        <w:t xml:space="preserve"> Gert Vos: 6-0*6-1</w:t>
      </w:r>
    </w:p>
    <w:p w:rsidR="00BF2684" w:rsidRDefault="00BF2684" w:rsidP="00BF2684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Jef Vandorpe contre</w:t>
      </w:r>
      <w:r w:rsidRPr="00BF2684">
        <w:rPr>
          <w:lang w:val="en-GB"/>
        </w:rPr>
        <w:t xml:space="preserve"> Ivan Kindt: 6-4*6-3</w:t>
      </w:r>
    </w:p>
    <w:p w:rsidR="00BF2684" w:rsidRDefault="00BF2684" w:rsidP="00BF2684">
      <w:pPr>
        <w:pStyle w:val="Paragraphedeliste"/>
        <w:numPr>
          <w:ilvl w:val="0"/>
          <w:numId w:val="5"/>
        </w:numPr>
        <w:rPr>
          <w:lang w:val="en-GB"/>
        </w:rPr>
      </w:pPr>
      <w:r w:rsidRPr="00BF2684">
        <w:rPr>
          <w:lang w:val="en-GB"/>
        </w:rPr>
        <w:t xml:space="preserve">Finale : </w:t>
      </w:r>
      <w:r>
        <w:rPr>
          <w:lang w:val="en-GB"/>
        </w:rPr>
        <w:t>Joachim Gerard contre</w:t>
      </w:r>
      <w:r w:rsidRPr="00BF2684">
        <w:rPr>
          <w:lang w:val="en-GB"/>
        </w:rPr>
        <w:t xml:space="preserve"> Jef Vandorpe: 6-1*6-7(7-9)*6-3 </w:t>
      </w:r>
    </w:p>
    <w:p w:rsidR="00BF2684" w:rsidRPr="00BF2684" w:rsidRDefault="00BF2684" w:rsidP="00BF2684">
      <w:pPr>
        <w:pStyle w:val="Paragraphedeliste"/>
        <w:numPr>
          <w:ilvl w:val="0"/>
          <w:numId w:val="5"/>
        </w:numPr>
        <w:rPr>
          <w:b/>
          <w:lang w:val="fr-BE"/>
        </w:rPr>
      </w:pPr>
      <w:r w:rsidRPr="00BF2684">
        <w:rPr>
          <w:b/>
          <w:lang w:val="fr-BE"/>
        </w:rPr>
        <w:t>Joachim Gerard est CHAMPION de BELGIQUE</w:t>
      </w:r>
    </w:p>
    <w:p w:rsidR="00BF2684" w:rsidRPr="00BF2684" w:rsidRDefault="00BF2684" w:rsidP="00BF2684">
      <w:pPr>
        <w:pStyle w:val="Paragraphedeliste"/>
        <w:rPr>
          <w:lang w:val="fr-BE"/>
        </w:rPr>
      </w:pPr>
    </w:p>
    <w:p w:rsidR="00BF2684" w:rsidRPr="00C20C33" w:rsidRDefault="00BF2684" w:rsidP="00C20C33">
      <w:pPr>
        <w:pStyle w:val="Titre3"/>
      </w:pPr>
      <w:r w:rsidRPr="00C20C33">
        <w:rPr>
          <w:rStyle w:val="Titre2Car"/>
          <w:color w:val="009892"/>
          <w:sz w:val="32"/>
          <w:szCs w:val="32"/>
        </w:rPr>
        <w:t>Série B hommes</w:t>
      </w:r>
    </w:p>
    <w:p w:rsidR="00BF2684" w:rsidRPr="00C20C33" w:rsidRDefault="00BF2684" w:rsidP="00BF2684">
      <w:pPr>
        <w:pStyle w:val="Titre4"/>
        <w:rPr>
          <w:sz w:val="24"/>
          <w:lang w:val="fr-BE"/>
        </w:rPr>
      </w:pPr>
      <w:r w:rsidRPr="00C20C33">
        <w:rPr>
          <w:sz w:val="24"/>
          <w:lang w:val="fr-BE"/>
        </w:rPr>
        <w:t>Participants:</w:t>
      </w:r>
      <w:r w:rsidRPr="00C20C33">
        <w:rPr>
          <w:rStyle w:val="Titre2Car"/>
          <w:sz w:val="36"/>
          <w:lang w:val="fr-BE"/>
        </w:rPr>
        <w:t xml:space="preserve"> </w:t>
      </w:r>
      <w:r w:rsidRPr="00C20C33">
        <w:rPr>
          <w:sz w:val="24"/>
          <w:lang w:val="fr-BE"/>
        </w:rPr>
        <w:t xml:space="preserve">Bart Verhelst / Justin Peraux </w:t>
      </w:r>
    </w:p>
    <w:p w:rsidR="00BF2684" w:rsidRDefault="00BF2684" w:rsidP="00BF2684">
      <w:pPr>
        <w:pStyle w:val="Paragraphedeliste"/>
        <w:numPr>
          <w:ilvl w:val="0"/>
          <w:numId w:val="5"/>
        </w:numPr>
        <w:rPr>
          <w:lang w:val="fr-BE"/>
        </w:rPr>
      </w:pPr>
      <w:r>
        <w:rPr>
          <w:lang w:val="fr-BE"/>
        </w:rPr>
        <w:t xml:space="preserve">Finale : </w:t>
      </w:r>
      <w:r w:rsidRPr="00BF2684">
        <w:rPr>
          <w:b/>
          <w:lang w:val="fr-BE"/>
        </w:rPr>
        <w:t>Justin Peraux</w:t>
      </w:r>
      <w:r>
        <w:rPr>
          <w:lang w:val="fr-BE"/>
        </w:rPr>
        <w:t xml:space="preserve"> contre </w:t>
      </w:r>
      <w:r w:rsidRPr="00BF2684">
        <w:rPr>
          <w:lang w:val="fr-BE"/>
        </w:rPr>
        <w:t>Bart Verhels: 7-5*6-4</w:t>
      </w:r>
    </w:p>
    <w:p w:rsidR="00BF2684" w:rsidRPr="00BF2684" w:rsidRDefault="00BF2684" w:rsidP="00BF2684">
      <w:pPr>
        <w:pStyle w:val="Paragraphedeliste"/>
        <w:rPr>
          <w:lang w:val="fr-BE"/>
        </w:rPr>
      </w:pPr>
    </w:p>
    <w:p w:rsidR="00BF2684" w:rsidRPr="00C20C33" w:rsidRDefault="00BF2684" w:rsidP="00C20C33">
      <w:pPr>
        <w:pStyle w:val="Titre3"/>
      </w:pPr>
      <w:r w:rsidRPr="00C20C33">
        <w:rPr>
          <w:rStyle w:val="Titre2Car"/>
          <w:color w:val="009892"/>
          <w:sz w:val="32"/>
          <w:szCs w:val="32"/>
        </w:rPr>
        <w:t>Série C hommes</w:t>
      </w:r>
      <w:r w:rsidRPr="00C20C33">
        <w:t xml:space="preserve"> </w:t>
      </w:r>
    </w:p>
    <w:p w:rsidR="00BF2684" w:rsidRPr="00C20C33" w:rsidRDefault="00BF2684" w:rsidP="00BF2684">
      <w:pPr>
        <w:pStyle w:val="Titre4"/>
        <w:rPr>
          <w:sz w:val="24"/>
          <w:lang w:val="en-GB"/>
        </w:rPr>
      </w:pPr>
      <w:r w:rsidRPr="00C20C33">
        <w:rPr>
          <w:sz w:val="24"/>
          <w:lang w:val="en-GB"/>
        </w:rPr>
        <w:t xml:space="preserve">Participants: Herman Malfroy / Mick Kiekens / Fréderic Vandekerckhove / Christof Jardon / Mario Huvaere / Luc Dubrulle </w:t>
      </w:r>
    </w:p>
    <w:p w:rsidR="00C20C33" w:rsidRPr="00C20C33" w:rsidRDefault="00C20C33" w:rsidP="00C20C33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Kiekens contre</w:t>
      </w:r>
      <w:r w:rsidRPr="00C20C33">
        <w:rPr>
          <w:lang w:val="en-GB"/>
        </w:rPr>
        <w:t xml:space="preserve"> Huvaere: 6/0*6/0</w:t>
      </w:r>
    </w:p>
    <w:p w:rsidR="00991AB7" w:rsidRDefault="00C20C33" w:rsidP="00991AB7">
      <w:pPr>
        <w:pStyle w:val="Paragraphedeliste"/>
        <w:numPr>
          <w:ilvl w:val="0"/>
          <w:numId w:val="4"/>
        </w:numPr>
        <w:rPr>
          <w:lang w:val="en-GB"/>
        </w:rPr>
      </w:pPr>
      <w:r w:rsidRPr="00C20C33">
        <w:rPr>
          <w:lang w:val="en-GB"/>
        </w:rPr>
        <w:t xml:space="preserve">Jardon </w:t>
      </w:r>
      <w:r>
        <w:rPr>
          <w:lang w:val="en-GB"/>
        </w:rPr>
        <w:t>contre</w:t>
      </w:r>
      <w:r w:rsidRPr="00C20C33">
        <w:rPr>
          <w:lang w:val="en-GB"/>
        </w:rPr>
        <w:t xml:space="preserve"> Vandekerckhove: 6/0*6/1</w:t>
      </w:r>
    </w:p>
    <w:p w:rsidR="00991AB7" w:rsidRDefault="00C20C33" w:rsidP="00991AB7">
      <w:pPr>
        <w:pStyle w:val="Paragraphedeliste"/>
        <w:numPr>
          <w:ilvl w:val="1"/>
          <w:numId w:val="4"/>
        </w:numPr>
        <w:rPr>
          <w:lang w:val="en-GB"/>
        </w:rPr>
      </w:pPr>
      <w:r w:rsidRPr="00991AB7">
        <w:rPr>
          <w:lang w:val="en-GB"/>
        </w:rPr>
        <w:t>Kiekens contre Debrulle: 2/6*6/1*6/2</w:t>
      </w:r>
    </w:p>
    <w:p w:rsidR="00C20C33" w:rsidRPr="00991AB7" w:rsidRDefault="00C20C33" w:rsidP="00991AB7">
      <w:pPr>
        <w:pStyle w:val="Paragraphedeliste"/>
        <w:numPr>
          <w:ilvl w:val="1"/>
          <w:numId w:val="4"/>
        </w:numPr>
        <w:rPr>
          <w:lang w:val="en-GB"/>
        </w:rPr>
      </w:pPr>
      <w:r w:rsidRPr="00991AB7">
        <w:rPr>
          <w:lang w:val="en-GB"/>
        </w:rPr>
        <w:t>Jardon contre Malfroy: 6/1*6/4</w:t>
      </w:r>
    </w:p>
    <w:p w:rsidR="00C20C33" w:rsidRDefault="00C20C33" w:rsidP="00991AB7">
      <w:pPr>
        <w:pStyle w:val="Paragraphedeliste"/>
        <w:numPr>
          <w:ilvl w:val="2"/>
          <w:numId w:val="5"/>
        </w:numPr>
        <w:rPr>
          <w:lang w:val="en-GB"/>
        </w:rPr>
      </w:pPr>
      <w:r w:rsidRPr="00991AB7">
        <w:rPr>
          <w:lang w:val="en-GB"/>
        </w:rPr>
        <w:t xml:space="preserve">Finale : </w:t>
      </w:r>
      <w:r w:rsidRPr="00991AB7">
        <w:rPr>
          <w:b/>
          <w:lang w:val="en-GB"/>
        </w:rPr>
        <w:t>Christof Jardon</w:t>
      </w:r>
      <w:r w:rsidRPr="00991AB7">
        <w:rPr>
          <w:lang w:val="en-GB"/>
        </w:rPr>
        <w:t xml:space="preserve"> contre Mick Kiekens : 6-0*6-0</w:t>
      </w:r>
    </w:p>
    <w:p w:rsidR="00991AB7" w:rsidRPr="00991AB7" w:rsidRDefault="00991AB7" w:rsidP="00991AB7">
      <w:pPr>
        <w:pStyle w:val="Paragraphedeliste"/>
        <w:ind w:left="2160"/>
        <w:rPr>
          <w:lang w:val="en-GB"/>
        </w:rPr>
      </w:pPr>
    </w:p>
    <w:p w:rsidR="00BF2684" w:rsidRPr="00BF2684" w:rsidRDefault="00BF2684" w:rsidP="00C20C33">
      <w:pPr>
        <w:pStyle w:val="Titre3"/>
        <w:rPr>
          <w:lang w:val="fr-BE"/>
        </w:rPr>
      </w:pPr>
      <w:r w:rsidRPr="00BF2684">
        <w:rPr>
          <w:lang w:val="fr-BE"/>
        </w:rPr>
        <w:t xml:space="preserve">Série Open dames </w:t>
      </w:r>
    </w:p>
    <w:p w:rsidR="00BF2684" w:rsidRPr="008C1AB6" w:rsidRDefault="00BF2684" w:rsidP="00BF2684">
      <w:pPr>
        <w:pStyle w:val="Titre4"/>
        <w:rPr>
          <w:sz w:val="24"/>
          <w:lang w:val="fr-BE"/>
        </w:rPr>
      </w:pPr>
      <w:r w:rsidRPr="008C1AB6">
        <w:rPr>
          <w:sz w:val="24"/>
          <w:lang w:val="fr-BE"/>
        </w:rPr>
        <w:t>Participantes : Els Verhoeven / Lies Chevalier / Kristel Claes / Sofie Cox</w:t>
      </w:r>
    </w:p>
    <w:p w:rsidR="00340730" w:rsidRPr="00340730" w:rsidRDefault="00340730" w:rsidP="00340730">
      <w:pPr>
        <w:pStyle w:val="Paragraphedeliste"/>
        <w:numPr>
          <w:ilvl w:val="0"/>
          <w:numId w:val="4"/>
        </w:numPr>
        <w:rPr>
          <w:lang w:val="en-GB"/>
        </w:rPr>
      </w:pPr>
      <w:r>
        <w:rPr>
          <w:lang w:val="en-GB"/>
        </w:rPr>
        <w:t>Verhoeven contre</w:t>
      </w:r>
      <w:r w:rsidRPr="00340730">
        <w:rPr>
          <w:lang w:val="en-GB"/>
        </w:rPr>
        <w:t xml:space="preserve"> Claes: 6/0*6/2</w:t>
      </w:r>
    </w:p>
    <w:p w:rsidR="00340730" w:rsidRPr="00340730" w:rsidRDefault="00340730" w:rsidP="00340730">
      <w:pPr>
        <w:pStyle w:val="Paragraphedeliste"/>
        <w:numPr>
          <w:ilvl w:val="0"/>
          <w:numId w:val="4"/>
        </w:numPr>
        <w:rPr>
          <w:lang w:val="fr-BE"/>
        </w:rPr>
      </w:pPr>
      <w:r>
        <w:rPr>
          <w:lang w:val="fr-BE"/>
        </w:rPr>
        <w:t>Cox contre</w:t>
      </w:r>
      <w:r w:rsidRPr="00340730">
        <w:rPr>
          <w:lang w:val="fr-BE"/>
        </w:rPr>
        <w:t xml:space="preserve"> Chevalier: 6/4*6/4   </w:t>
      </w:r>
    </w:p>
    <w:p w:rsidR="00BF2684" w:rsidRDefault="00340730" w:rsidP="00340730">
      <w:pPr>
        <w:pStyle w:val="Paragraphedeliste"/>
        <w:numPr>
          <w:ilvl w:val="0"/>
          <w:numId w:val="5"/>
        </w:numPr>
        <w:rPr>
          <w:lang w:val="fr-BE"/>
        </w:rPr>
      </w:pPr>
      <w:r w:rsidRPr="00340730">
        <w:rPr>
          <w:lang w:val="fr-BE"/>
        </w:rPr>
        <w:t>Finale</w:t>
      </w:r>
      <w:r>
        <w:rPr>
          <w:lang w:val="fr-BE"/>
        </w:rPr>
        <w:t xml:space="preserve"> : Els Verhoeven contre</w:t>
      </w:r>
      <w:r w:rsidRPr="00340730">
        <w:rPr>
          <w:lang w:val="fr-BE"/>
        </w:rPr>
        <w:t xml:space="preserve"> Sofie Cox: 6-2/6-2</w:t>
      </w:r>
    </w:p>
    <w:p w:rsidR="00340730" w:rsidRPr="00340730" w:rsidRDefault="00340730" w:rsidP="00340730">
      <w:pPr>
        <w:pStyle w:val="Paragraphedeliste"/>
        <w:numPr>
          <w:ilvl w:val="0"/>
          <w:numId w:val="5"/>
        </w:numPr>
        <w:rPr>
          <w:b/>
          <w:lang w:val="fr-BE"/>
        </w:rPr>
      </w:pPr>
      <w:r w:rsidRPr="00340730">
        <w:rPr>
          <w:b/>
          <w:lang w:val="fr-BE"/>
        </w:rPr>
        <w:t>Els Verhoeven est CHAMPIONNE DE BELGIQUE</w:t>
      </w:r>
    </w:p>
    <w:p w:rsidR="00BF2684" w:rsidRPr="00340730" w:rsidRDefault="00BF2684" w:rsidP="00BF2684">
      <w:pPr>
        <w:rPr>
          <w:lang w:val="fr-BE"/>
        </w:rPr>
      </w:pPr>
    </w:p>
    <w:p w:rsidR="00BF2684" w:rsidRPr="00340730" w:rsidRDefault="008C1AB6" w:rsidP="008C1AB6">
      <w:pPr>
        <w:pStyle w:val="Titre3"/>
        <w:rPr>
          <w:lang w:val="fr-BE"/>
        </w:rPr>
      </w:pPr>
      <w:r>
        <w:rPr>
          <w:lang w:val="fr-BE"/>
        </w:rPr>
        <w:t>Doubles</w:t>
      </w:r>
    </w:p>
    <w:p w:rsidR="00BF2684" w:rsidRPr="008C1AB6" w:rsidRDefault="00BF2684" w:rsidP="008C1AB6">
      <w:pPr>
        <w:pStyle w:val="Paragraphedeliste"/>
        <w:numPr>
          <w:ilvl w:val="0"/>
          <w:numId w:val="4"/>
        </w:numPr>
        <w:jc w:val="both"/>
        <w:rPr>
          <w:lang w:val="fr-BE"/>
        </w:rPr>
      </w:pPr>
      <w:r w:rsidRPr="008C1AB6">
        <w:rPr>
          <w:lang w:val="fr-BE"/>
        </w:rPr>
        <w:t>Finale A</w:t>
      </w:r>
      <w:r w:rsidR="008C1AB6" w:rsidRPr="008C1AB6">
        <w:rPr>
          <w:lang w:val="fr-BE"/>
        </w:rPr>
        <w:t xml:space="preserve"> </w:t>
      </w:r>
      <w:r w:rsidR="008C1AB6">
        <w:rPr>
          <w:lang w:val="fr-BE"/>
        </w:rPr>
        <w:t xml:space="preserve">: </w:t>
      </w:r>
      <w:r w:rsidR="008C1AB6" w:rsidRPr="008C1AB6">
        <w:rPr>
          <w:b/>
          <w:lang w:val="fr-BE"/>
        </w:rPr>
        <w:t>Ivan Kindt et Jef Vandorpe</w:t>
      </w:r>
      <w:r w:rsidR="008C1AB6">
        <w:rPr>
          <w:lang w:val="fr-BE"/>
        </w:rPr>
        <w:t xml:space="preserve"> contre</w:t>
      </w:r>
      <w:r w:rsidRPr="008C1AB6">
        <w:rPr>
          <w:lang w:val="fr-BE"/>
        </w:rPr>
        <w:t xml:space="preserve"> Els Verhoeven en Gert Vos: 6-1*6-4</w:t>
      </w:r>
    </w:p>
    <w:p w:rsidR="00BF2684" w:rsidRDefault="008C1AB6" w:rsidP="008C1AB6">
      <w:pPr>
        <w:pStyle w:val="Paragraphedeliste"/>
        <w:numPr>
          <w:ilvl w:val="0"/>
          <w:numId w:val="4"/>
        </w:numPr>
        <w:jc w:val="both"/>
      </w:pPr>
      <w:r>
        <w:t xml:space="preserve">Finale B: </w:t>
      </w:r>
      <w:r w:rsidRPr="008C1AB6">
        <w:rPr>
          <w:b/>
        </w:rPr>
        <w:t>Bart Verhelst et Kristel Claes</w:t>
      </w:r>
      <w:r>
        <w:t xml:space="preserve"> contre Lies Chevalier et</w:t>
      </w:r>
      <w:r w:rsidR="00BF2684">
        <w:t xml:space="preserve"> Christof Jardon: 7-6*6-2</w:t>
      </w:r>
    </w:p>
    <w:p w:rsidR="008C1AB6" w:rsidRDefault="008C1AB6" w:rsidP="008C1AB6">
      <w:pPr>
        <w:pStyle w:val="Paragraphedeliste"/>
        <w:numPr>
          <w:ilvl w:val="1"/>
          <w:numId w:val="4"/>
        </w:numPr>
        <w:jc w:val="both"/>
      </w:pPr>
      <w:r>
        <w:t>½ B : Lies Chevalier et Christof Jardon contre Mick Kiekens et Fréderic Vandekerckhove: 6/3*6/2</w:t>
      </w:r>
    </w:p>
    <w:p w:rsidR="004B5D78" w:rsidRPr="004B5D78" w:rsidRDefault="004B5D78" w:rsidP="004B5D78"/>
    <w:sectPr w:rsidR="004B5D78" w:rsidRPr="004B5D78" w:rsidSect="00E46723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F2" w:rsidRDefault="005E69F2" w:rsidP="004B5D78">
      <w:r>
        <w:separator/>
      </w:r>
    </w:p>
  </w:endnote>
  <w:endnote w:type="continuationSeparator" w:id="0">
    <w:p w:rsidR="005E69F2" w:rsidRDefault="005E69F2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E3B74" w:rsidRDefault="00F26137" w:rsidP="004E3B74">
    <w:pPr>
      <w:pStyle w:val="Pieddepage"/>
    </w:pPr>
    <w:r w:rsidRPr="00F2613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1901C5E" wp14:editId="04F16B18">
          <wp:simplePos x="0" y="0"/>
          <wp:positionH relativeFrom="column">
            <wp:posOffset>-447040</wp:posOffset>
          </wp:positionH>
          <wp:positionV relativeFrom="page">
            <wp:posOffset>9514840</wp:posOffset>
          </wp:positionV>
          <wp:extent cx="7110095" cy="996315"/>
          <wp:effectExtent l="0" t="0" r="1905" b="0"/>
          <wp:wrapTight wrapText="bothSides">
            <wp:wrapPolygon edited="0">
              <wp:start x="0" y="0"/>
              <wp:lineTo x="0" y="20925"/>
              <wp:lineTo x="21529" y="20925"/>
              <wp:lineTo x="21529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09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F2" w:rsidRDefault="005E69F2" w:rsidP="004B5D78">
      <w:r>
        <w:separator/>
      </w:r>
    </w:p>
  </w:footnote>
  <w:footnote w:type="continuationSeparator" w:id="0">
    <w:p w:rsidR="005E69F2" w:rsidRDefault="005E69F2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D07ACC" w:rsidP="00E46723">
    <w:pPr>
      <w:pStyle w:val="En-tte"/>
      <w:jc w:val="right"/>
    </w:pPr>
    <w:r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E0D34"/>
    <w:multiLevelType w:val="hybridMultilevel"/>
    <w:tmpl w:val="4D7AA978"/>
    <w:lvl w:ilvl="0" w:tplc="69EE3B5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67B6"/>
    <w:multiLevelType w:val="hybridMultilevel"/>
    <w:tmpl w:val="05DC2CE2"/>
    <w:lvl w:ilvl="0" w:tplc="5CC4581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45816"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79AC"/>
    <w:multiLevelType w:val="hybridMultilevel"/>
    <w:tmpl w:val="3CAACF3C"/>
    <w:lvl w:ilvl="0" w:tplc="87E0133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color w:val="003A62"/>
        <w:sz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84"/>
    <w:rsid w:val="0007498A"/>
    <w:rsid w:val="00134880"/>
    <w:rsid w:val="00340730"/>
    <w:rsid w:val="00395A4D"/>
    <w:rsid w:val="003B5BF0"/>
    <w:rsid w:val="003B790D"/>
    <w:rsid w:val="003D6FA7"/>
    <w:rsid w:val="00435BFE"/>
    <w:rsid w:val="004B5D78"/>
    <w:rsid w:val="004E3B74"/>
    <w:rsid w:val="00501EB5"/>
    <w:rsid w:val="00573F36"/>
    <w:rsid w:val="005E69F2"/>
    <w:rsid w:val="00804AC2"/>
    <w:rsid w:val="008C1AB6"/>
    <w:rsid w:val="00991AB7"/>
    <w:rsid w:val="00A133BD"/>
    <w:rsid w:val="00BF2684"/>
    <w:rsid w:val="00BF3ED7"/>
    <w:rsid w:val="00C20C33"/>
    <w:rsid w:val="00D07ACC"/>
    <w:rsid w:val="00E46723"/>
    <w:rsid w:val="00F26137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76CE9A4A-B7F0-4FDA-85E5-80726158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78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_USERS\r.scoupe\Documents\Doc.%20prof\2017-Document_LHF_Sponsor%5b4%5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2017-Document_LHF_Sponsor[4]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>Ligue Handisport Francophone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Scoupe</dc:creator>
  <cp:keywords/>
  <dc:description/>
  <cp:lastModifiedBy>Valérié Van Avermaet</cp:lastModifiedBy>
  <cp:revision>2</cp:revision>
  <cp:lastPrinted>2018-02-19T21:02:00Z</cp:lastPrinted>
  <dcterms:created xsi:type="dcterms:W3CDTF">2018-10-18T11:52:00Z</dcterms:created>
  <dcterms:modified xsi:type="dcterms:W3CDTF">2018-10-18T11:52:00Z</dcterms:modified>
</cp:coreProperties>
</file>