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9C" w:rsidRPr="00DF20F1" w:rsidRDefault="00E2540A" w:rsidP="00EF0D98">
      <w:pPr>
        <w:pStyle w:val="Titre1"/>
        <w:jc w:val="both"/>
        <w:rPr>
          <w:sz w:val="44"/>
          <w:szCs w:val="44"/>
        </w:rPr>
      </w:pPr>
      <w:bookmarkStart w:id="0" w:name="_GoBack"/>
      <w:bookmarkEnd w:id="0"/>
      <w:r w:rsidRPr="00DF20F1">
        <w:rPr>
          <w:sz w:val="44"/>
          <w:szCs w:val="44"/>
        </w:rPr>
        <w:t>Offre d’emploi –</w:t>
      </w:r>
      <w:r w:rsidR="00DF20F1" w:rsidRPr="00DF20F1">
        <w:rPr>
          <w:sz w:val="44"/>
          <w:szCs w:val="44"/>
        </w:rPr>
        <w:t xml:space="preserve"> </w:t>
      </w:r>
      <w:r w:rsidR="00A41BF2">
        <w:rPr>
          <w:sz w:val="44"/>
          <w:szCs w:val="44"/>
        </w:rPr>
        <w:t>Assistant Technique Scolaire</w:t>
      </w:r>
    </w:p>
    <w:p w:rsidR="004B5D78" w:rsidRDefault="004B5D78" w:rsidP="00EF0D98">
      <w:pPr>
        <w:pStyle w:val="Titre4"/>
        <w:jc w:val="both"/>
      </w:pPr>
    </w:p>
    <w:p w:rsidR="003D1B67" w:rsidRDefault="00B40E2E" w:rsidP="00B40E2E">
      <w:pPr>
        <w:jc w:val="center"/>
        <w:rPr>
          <w:b/>
          <w:i/>
        </w:rPr>
      </w:pPr>
      <w:r w:rsidRPr="00B40E2E">
        <w:rPr>
          <w:b/>
          <w:i/>
        </w:rPr>
        <w:t xml:space="preserve">Vous êtes membre du personnel </w:t>
      </w:r>
      <w:r w:rsidR="003D1B67">
        <w:rPr>
          <w:b/>
          <w:i/>
        </w:rPr>
        <w:t xml:space="preserve">nommé ou engagé à titre définitif </w:t>
      </w:r>
    </w:p>
    <w:p w:rsidR="001A6A7E" w:rsidRPr="00B40E2E" w:rsidRDefault="00B40E2E" w:rsidP="00B40E2E">
      <w:pPr>
        <w:jc w:val="center"/>
        <w:rPr>
          <w:b/>
          <w:i/>
        </w:rPr>
      </w:pPr>
      <w:r w:rsidRPr="00B40E2E">
        <w:rPr>
          <w:b/>
          <w:i/>
        </w:rPr>
        <w:t>de l’enseignement en Communauté Française ?</w:t>
      </w:r>
    </w:p>
    <w:p w:rsidR="001A6A7E" w:rsidRPr="00B40E2E" w:rsidRDefault="001A6A7E" w:rsidP="00B40E2E">
      <w:pPr>
        <w:jc w:val="center"/>
        <w:rPr>
          <w:b/>
          <w:i/>
        </w:rPr>
      </w:pPr>
      <w:r w:rsidRPr="00B40E2E">
        <w:rPr>
          <w:b/>
          <w:i/>
        </w:rPr>
        <w:t>Vous rêvez d’un changement professionnel et d’un nouveau challenge…</w:t>
      </w:r>
    </w:p>
    <w:p w:rsidR="001A6A7E" w:rsidRPr="00B40E2E" w:rsidRDefault="001A6A7E" w:rsidP="00B40E2E">
      <w:pPr>
        <w:jc w:val="center"/>
        <w:rPr>
          <w:b/>
          <w:i/>
        </w:rPr>
      </w:pPr>
      <w:r w:rsidRPr="00B40E2E">
        <w:rPr>
          <w:b/>
          <w:i/>
        </w:rPr>
        <w:t>Cette offre d’emploi est pour vous !</w:t>
      </w:r>
    </w:p>
    <w:p w:rsidR="001A6A7E" w:rsidRPr="001A6A7E" w:rsidRDefault="001A6A7E" w:rsidP="001A6A7E"/>
    <w:p w:rsidR="00E2540A" w:rsidRPr="00E2540A" w:rsidRDefault="00E2540A" w:rsidP="00EF0D98">
      <w:pPr>
        <w:pStyle w:val="Titre4"/>
        <w:jc w:val="both"/>
      </w:pPr>
      <w:r w:rsidRPr="00E2540A">
        <w:t>Employeur :</w:t>
      </w:r>
    </w:p>
    <w:p w:rsidR="00E2540A" w:rsidRDefault="00E2540A" w:rsidP="00EF0D98">
      <w:pPr>
        <w:ind w:right="-1"/>
        <w:jc w:val="both"/>
        <w:rPr>
          <w:rFonts w:ascii="Bryant Regular" w:hAnsi="Bryant Regular" w:cs="Arial"/>
          <w:spacing w:val="6"/>
          <w:sz w:val="22"/>
          <w:szCs w:val="22"/>
          <w:lang w:val="fr-BE"/>
        </w:rPr>
      </w:pPr>
    </w:p>
    <w:p w:rsidR="00A41BF2" w:rsidRPr="00EF0D98" w:rsidRDefault="00013A22" w:rsidP="00EF0D98">
      <w:pPr>
        <w:jc w:val="both"/>
        <w:rPr>
          <w:lang w:val="fr-BE"/>
        </w:rPr>
      </w:pPr>
      <w:r w:rsidRPr="00EF0D98">
        <w:rPr>
          <w:lang w:val="fr-BE"/>
        </w:rPr>
        <w:t>La Ligue Handisport Francophone est la fédération sportive belge francophone pour les personnes en situation de handicap.</w:t>
      </w:r>
    </w:p>
    <w:p w:rsidR="00013A22" w:rsidRPr="00EF0D98" w:rsidRDefault="00013A22" w:rsidP="00EF0D98">
      <w:pPr>
        <w:jc w:val="both"/>
        <w:rPr>
          <w:lang w:val="fr-BE"/>
        </w:rPr>
      </w:pPr>
      <w:r w:rsidRPr="00EF0D98">
        <w:rPr>
          <w:lang w:val="fr-BE"/>
        </w:rPr>
        <w:t>Son objectif est de permettre à toutes ces personnes de pratiquer un sport, y compris au plus haut niveau et quel que soit le handicap - physique, mental ou sensoriel.</w:t>
      </w:r>
    </w:p>
    <w:p w:rsidR="00013A22" w:rsidRPr="00EF0D98" w:rsidRDefault="00013A22" w:rsidP="00EF0D98">
      <w:pPr>
        <w:jc w:val="both"/>
        <w:rPr>
          <w:lang w:val="fr-BE"/>
        </w:rPr>
      </w:pPr>
      <w:r w:rsidRPr="00EF0D98">
        <w:rPr>
          <w:lang w:val="fr-BE"/>
        </w:rPr>
        <w:t>Pour atteindre cet ob</w:t>
      </w:r>
      <w:r w:rsidR="001A6A7E">
        <w:rPr>
          <w:lang w:val="fr-BE"/>
        </w:rPr>
        <w:t>jectif, la LHF fédère près de 12</w:t>
      </w:r>
      <w:r w:rsidRPr="00EF0D98">
        <w:rPr>
          <w:lang w:val="fr-BE"/>
        </w:rPr>
        <w:t xml:space="preserve">0 clubs en Wallonie et à Bruxelles avec plus de 30 sports différents : du </w:t>
      </w:r>
      <w:proofErr w:type="spellStart"/>
      <w:r w:rsidRPr="00EF0D98">
        <w:rPr>
          <w:lang w:val="fr-BE"/>
        </w:rPr>
        <w:t>cécifoot</w:t>
      </w:r>
      <w:proofErr w:type="spellEnd"/>
      <w:r w:rsidRPr="00EF0D98">
        <w:rPr>
          <w:lang w:val="fr-BE"/>
        </w:rPr>
        <w:t xml:space="preserve"> au tennis en fauteuil roulant en passant par l’athlétisme, le ski, la natation, le triathlon, le basket, etc. </w:t>
      </w:r>
    </w:p>
    <w:p w:rsidR="00013A22" w:rsidRPr="00EF0D98" w:rsidRDefault="00013A22" w:rsidP="00EF0D98">
      <w:pPr>
        <w:jc w:val="both"/>
        <w:rPr>
          <w:lang w:val="fr-BE"/>
        </w:rPr>
      </w:pPr>
      <w:r w:rsidRPr="00EF0D98">
        <w:rPr>
          <w:lang w:val="fr-BE"/>
        </w:rPr>
        <w:t>A travers son action, la LHF porte un message universel de tolérance et d’inclusion. Les handisportifs ne sont pas des sportifs à part mais des sportifs à part… entière.</w:t>
      </w:r>
    </w:p>
    <w:p w:rsidR="00013A22" w:rsidRPr="00EF0D98" w:rsidRDefault="00013A22" w:rsidP="00EF0D98">
      <w:pPr>
        <w:ind w:right="-1"/>
        <w:jc w:val="both"/>
        <w:rPr>
          <w:rFonts w:cstheme="majorHAnsi"/>
          <w:lang w:val="fr-BE" w:eastAsia="en-US" w:bidi="en-US"/>
        </w:rPr>
      </w:pPr>
    </w:p>
    <w:p w:rsidR="00EF0D98" w:rsidRDefault="00E2540A" w:rsidP="00F74744">
      <w:pPr>
        <w:pStyle w:val="Titre4"/>
        <w:jc w:val="both"/>
        <w:rPr>
          <w:lang w:val="fr-BE" w:eastAsia="en-US" w:bidi="en-US"/>
        </w:rPr>
      </w:pPr>
      <w:r w:rsidRPr="00E2540A">
        <w:rPr>
          <w:lang w:val="fr-BE" w:eastAsia="en-US" w:bidi="en-US"/>
        </w:rPr>
        <w:t>Poste à pourvoir :</w:t>
      </w:r>
      <w:r>
        <w:rPr>
          <w:lang w:val="fr-BE" w:eastAsia="en-US" w:bidi="en-US"/>
        </w:rPr>
        <w:t xml:space="preserve"> </w:t>
      </w:r>
      <w:r w:rsidR="00A41BF2">
        <w:rPr>
          <w:lang w:val="fr-BE"/>
        </w:rPr>
        <w:t>Assistant Technique Scolaire</w:t>
      </w:r>
    </w:p>
    <w:p w:rsidR="00AB23F8" w:rsidRDefault="00AB23F8" w:rsidP="00EF0D98">
      <w:pPr>
        <w:jc w:val="both"/>
        <w:rPr>
          <w:lang w:val="fr-BE"/>
        </w:rPr>
      </w:pPr>
    </w:p>
    <w:p w:rsidR="00AB23F8" w:rsidRPr="00AB23F8" w:rsidRDefault="00B40E2E" w:rsidP="00EF0D98">
      <w:pPr>
        <w:jc w:val="both"/>
        <w:rPr>
          <w:u w:val="single"/>
          <w:lang w:val="fr-BE"/>
        </w:rPr>
      </w:pPr>
      <w:r>
        <w:rPr>
          <w:u w:val="single"/>
          <w:lang w:val="fr-BE"/>
        </w:rPr>
        <w:t>Les</w:t>
      </w:r>
      <w:r w:rsidR="00AB23F8" w:rsidRPr="00AB23F8">
        <w:rPr>
          <w:u w:val="single"/>
          <w:lang w:val="fr-BE"/>
        </w:rPr>
        <w:t xml:space="preserve"> objectifs sont les suivants :</w:t>
      </w:r>
    </w:p>
    <w:p w:rsidR="00AB23F8" w:rsidRDefault="00AB23F8" w:rsidP="00AB23F8">
      <w:pPr>
        <w:rPr>
          <w:lang w:val="fr-BE"/>
        </w:rPr>
      </w:pPr>
    </w:p>
    <w:p w:rsidR="00AB23F8" w:rsidRPr="006023C3" w:rsidRDefault="00AB23F8" w:rsidP="00AB23F8">
      <w:pPr>
        <w:rPr>
          <w:lang w:val="fr-BE"/>
        </w:rPr>
      </w:pPr>
      <w:r w:rsidRPr="006023C3">
        <w:rPr>
          <w:lang w:val="fr-BE"/>
        </w:rPr>
        <w:t xml:space="preserve">Favoriser la </w:t>
      </w:r>
      <w:r>
        <w:rPr>
          <w:lang w:val="fr-BE"/>
        </w:rPr>
        <w:t xml:space="preserve">bonne </w:t>
      </w:r>
      <w:r w:rsidRPr="006023C3">
        <w:rPr>
          <w:lang w:val="fr-BE"/>
        </w:rPr>
        <w:t>pratique et la promotion du handisport dans le cadre des programmes sportifs scolaires dans l’enseignement normal et spécialisé</w:t>
      </w:r>
    </w:p>
    <w:p w:rsidR="00B40E2E" w:rsidRPr="006023C3" w:rsidRDefault="00B40E2E" w:rsidP="00B40E2E">
      <w:pPr>
        <w:rPr>
          <w:lang w:val="fr-BE"/>
        </w:rPr>
      </w:pPr>
      <w:r w:rsidRPr="006023C3">
        <w:rPr>
          <w:lang w:val="fr-BE"/>
        </w:rPr>
        <w:t>Sensibiliser</w:t>
      </w:r>
      <w:r>
        <w:rPr>
          <w:lang w:val="fr-BE"/>
        </w:rPr>
        <w:t xml:space="preserve"> </w:t>
      </w:r>
      <w:r w:rsidRPr="006023C3">
        <w:rPr>
          <w:lang w:val="fr-BE"/>
        </w:rPr>
        <w:t>le monde de l’enseignement normal et spécialisé au handisport</w:t>
      </w:r>
    </w:p>
    <w:p w:rsidR="00B40E2E" w:rsidRPr="006023C3" w:rsidRDefault="00B40E2E" w:rsidP="00B40E2E">
      <w:pPr>
        <w:rPr>
          <w:lang w:val="fr-BE"/>
        </w:rPr>
      </w:pPr>
      <w:r>
        <w:rPr>
          <w:lang w:val="fr-BE"/>
        </w:rPr>
        <w:t xml:space="preserve">Former </w:t>
      </w:r>
      <w:r w:rsidRPr="006023C3">
        <w:rPr>
          <w:lang w:val="fr-BE"/>
        </w:rPr>
        <w:t>le monde de l’enseignement normal et spécialisé au handisport</w:t>
      </w:r>
    </w:p>
    <w:p w:rsidR="00AB23F8" w:rsidRDefault="00AB23F8" w:rsidP="00EF0D98">
      <w:pPr>
        <w:jc w:val="both"/>
        <w:rPr>
          <w:lang w:val="fr-BE"/>
        </w:rPr>
      </w:pPr>
    </w:p>
    <w:p w:rsidR="00013A22" w:rsidRPr="00AB23F8" w:rsidRDefault="00B40E2E" w:rsidP="00EF0D98">
      <w:pPr>
        <w:jc w:val="both"/>
        <w:rPr>
          <w:u w:val="single"/>
          <w:lang w:val="fr-BE"/>
        </w:rPr>
      </w:pPr>
      <w:r>
        <w:rPr>
          <w:u w:val="single"/>
          <w:lang w:val="fr-BE"/>
        </w:rPr>
        <w:t>Les</w:t>
      </w:r>
      <w:r w:rsidR="00013A22" w:rsidRPr="00AB23F8">
        <w:rPr>
          <w:u w:val="single"/>
          <w:lang w:val="fr-BE"/>
        </w:rPr>
        <w:t xml:space="preserve"> missions sont les suivant</w:t>
      </w:r>
      <w:r w:rsidR="00EF0D98" w:rsidRPr="00AB23F8">
        <w:rPr>
          <w:u w:val="single"/>
          <w:lang w:val="fr-BE"/>
        </w:rPr>
        <w:t>e</w:t>
      </w:r>
      <w:r w:rsidR="00013A22" w:rsidRPr="00AB23F8">
        <w:rPr>
          <w:u w:val="single"/>
          <w:lang w:val="fr-BE"/>
        </w:rPr>
        <w:t>s :</w:t>
      </w:r>
    </w:p>
    <w:p w:rsidR="00A41BF2" w:rsidRDefault="00A41BF2" w:rsidP="00A41BF2">
      <w:pPr>
        <w:rPr>
          <w:rFonts w:ascii="Bryant Regular" w:hAnsi="Bryant Regular" w:cs="Arial"/>
          <w:i/>
          <w:color w:val="000000"/>
          <w:spacing w:val="6"/>
          <w:sz w:val="22"/>
          <w:szCs w:val="22"/>
          <w:lang w:val="fr-BE"/>
        </w:rPr>
      </w:pPr>
    </w:p>
    <w:p w:rsidR="001A6A7E" w:rsidRDefault="001A6A7E" w:rsidP="00284121">
      <w:pPr>
        <w:pStyle w:val="Titre7"/>
        <w:rPr>
          <w:lang w:val="fr-BE"/>
        </w:rPr>
      </w:pPr>
      <w:r>
        <w:rPr>
          <w:lang w:val="fr-BE"/>
        </w:rPr>
        <w:t>Coordonner un groupe de travail et de réflexion lié à ce projet</w:t>
      </w:r>
    </w:p>
    <w:p w:rsidR="001A6A7E" w:rsidRPr="001A6A7E" w:rsidRDefault="001A6A7E" w:rsidP="001A6A7E">
      <w:pPr>
        <w:rPr>
          <w:lang w:val="fr-BE"/>
        </w:rPr>
      </w:pPr>
    </w:p>
    <w:p w:rsidR="00B40E2E" w:rsidRDefault="001A6A7E" w:rsidP="00D123BC">
      <w:pPr>
        <w:pStyle w:val="Paragraphedeliste"/>
        <w:numPr>
          <w:ilvl w:val="0"/>
          <w:numId w:val="5"/>
        </w:numPr>
        <w:rPr>
          <w:lang w:val="fr-BE"/>
        </w:rPr>
      </w:pPr>
      <w:r w:rsidRPr="00B40E2E">
        <w:rPr>
          <w:lang w:val="fr-BE"/>
        </w:rPr>
        <w:t xml:space="preserve">Coordonner et assurer le suivi administratif du groupe de travail </w:t>
      </w:r>
    </w:p>
    <w:p w:rsidR="001A6A7E" w:rsidRPr="00B40E2E" w:rsidRDefault="001A6A7E" w:rsidP="00D123BC">
      <w:pPr>
        <w:pStyle w:val="Paragraphedeliste"/>
        <w:numPr>
          <w:ilvl w:val="0"/>
          <w:numId w:val="5"/>
        </w:numPr>
        <w:rPr>
          <w:lang w:val="fr-BE"/>
        </w:rPr>
      </w:pPr>
      <w:r w:rsidRPr="00B40E2E">
        <w:rPr>
          <w:lang w:val="fr-BE"/>
        </w:rPr>
        <w:t>Gérer les courriers et les questions sportives courantes liées à ce groupe de travail</w:t>
      </w:r>
    </w:p>
    <w:p w:rsidR="001A6A7E" w:rsidRDefault="001A6A7E" w:rsidP="001A6A7E">
      <w:pPr>
        <w:pStyle w:val="Paragraphedeliste"/>
        <w:numPr>
          <w:ilvl w:val="0"/>
          <w:numId w:val="5"/>
        </w:numPr>
        <w:rPr>
          <w:lang w:val="fr-BE"/>
        </w:rPr>
      </w:pPr>
      <w:r w:rsidRPr="006023C3">
        <w:rPr>
          <w:lang w:val="fr-BE"/>
        </w:rPr>
        <w:t>Elabore</w:t>
      </w:r>
      <w:r>
        <w:rPr>
          <w:lang w:val="fr-BE"/>
        </w:rPr>
        <w:t>r</w:t>
      </w:r>
      <w:r w:rsidRPr="006023C3">
        <w:rPr>
          <w:lang w:val="fr-BE"/>
        </w:rPr>
        <w:t xml:space="preserve"> puis assure</w:t>
      </w:r>
      <w:r>
        <w:rPr>
          <w:lang w:val="fr-BE"/>
        </w:rPr>
        <w:t>r</w:t>
      </w:r>
      <w:r w:rsidRPr="006023C3">
        <w:rPr>
          <w:lang w:val="fr-BE"/>
        </w:rPr>
        <w:t xml:space="preserve"> le suivi administratif</w:t>
      </w:r>
      <w:r w:rsidR="00B40E2E">
        <w:rPr>
          <w:lang w:val="fr-BE"/>
        </w:rPr>
        <w:t>, logistique</w:t>
      </w:r>
      <w:r w:rsidRPr="006023C3">
        <w:rPr>
          <w:lang w:val="fr-BE"/>
        </w:rPr>
        <w:t xml:space="preserve"> et budgétaire pour toutes les activités liées à ce groupe de travail</w:t>
      </w:r>
    </w:p>
    <w:p w:rsidR="001A6A7E" w:rsidRPr="001A6A7E" w:rsidRDefault="001A6A7E" w:rsidP="001A6A7E">
      <w:pPr>
        <w:pStyle w:val="Paragraphedeliste"/>
        <w:ind w:left="1080"/>
        <w:rPr>
          <w:lang w:val="fr-BE"/>
        </w:rPr>
      </w:pPr>
    </w:p>
    <w:p w:rsidR="006040FD" w:rsidRDefault="006040FD" w:rsidP="00284121">
      <w:pPr>
        <w:pStyle w:val="Titre7"/>
        <w:rPr>
          <w:lang w:val="fr-BE"/>
        </w:rPr>
      </w:pPr>
    </w:p>
    <w:p w:rsidR="006040FD" w:rsidRDefault="006040FD" w:rsidP="00284121">
      <w:pPr>
        <w:pStyle w:val="Titre7"/>
        <w:rPr>
          <w:lang w:val="fr-BE"/>
        </w:rPr>
      </w:pPr>
    </w:p>
    <w:p w:rsidR="001A6A7E" w:rsidRDefault="001A6A7E" w:rsidP="00284121">
      <w:pPr>
        <w:pStyle w:val="Titre7"/>
        <w:rPr>
          <w:lang w:val="fr-BE"/>
        </w:rPr>
      </w:pPr>
      <w:r>
        <w:rPr>
          <w:lang w:val="fr-BE"/>
        </w:rPr>
        <w:t>Assurer la visibilité du projet</w:t>
      </w:r>
    </w:p>
    <w:p w:rsidR="001A6A7E" w:rsidRPr="001A6A7E" w:rsidRDefault="001A6A7E" w:rsidP="001A6A7E">
      <w:pPr>
        <w:rPr>
          <w:lang w:val="fr-BE"/>
        </w:rPr>
      </w:pPr>
    </w:p>
    <w:p w:rsidR="001A6A7E" w:rsidRDefault="001A6A7E" w:rsidP="001A6A7E">
      <w:pPr>
        <w:pStyle w:val="Paragraphedeliste"/>
        <w:numPr>
          <w:ilvl w:val="0"/>
          <w:numId w:val="5"/>
        </w:numPr>
        <w:rPr>
          <w:lang w:val="fr-BE"/>
        </w:rPr>
      </w:pPr>
      <w:r w:rsidRPr="006023C3">
        <w:rPr>
          <w:lang w:val="fr-BE"/>
        </w:rPr>
        <w:t>Alimente</w:t>
      </w:r>
      <w:r>
        <w:rPr>
          <w:lang w:val="fr-BE"/>
        </w:rPr>
        <w:t>r</w:t>
      </w:r>
      <w:r w:rsidRPr="006023C3">
        <w:rPr>
          <w:lang w:val="fr-BE"/>
        </w:rPr>
        <w:t xml:space="preserve"> la partie scolaire du site Internet de la LHF</w:t>
      </w:r>
      <w:r>
        <w:rPr>
          <w:lang w:val="fr-BE"/>
        </w:rPr>
        <w:t xml:space="preserve"> : </w:t>
      </w:r>
      <w:hyperlink r:id="rId7" w:history="1">
        <w:r w:rsidRPr="00B1527C">
          <w:rPr>
            <w:rStyle w:val="Lienhypertexte"/>
            <w:lang w:val="fr-BE"/>
          </w:rPr>
          <w:t>http://www.handisport.be/devenez-handisport/espace-ecole/</w:t>
        </w:r>
      </w:hyperlink>
    </w:p>
    <w:p w:rsidR="003D1B67" w:rsidRPr="006023C3" w:rsidRDefault="003D1B67" w:rsidP="003D1B67">
      <w:pPr>
        <w:pStyle w:val="Paragraphedeliste"/>
        <w:numPr>
          <w:ilvl w:val="0"/>
          <w:numId w:val="5"/>
        </w:numPr>
        <w:rPr>
          <w:lang w:val="fr-BE"/>
        </w:rPr>
      </w:pPr>
      <w:r w:rsidRPr="006023C3">
        <w:rPr>
          <w:lang w:val="fr-BE"/>
        </w:rPr>
        <w:t>Réalise</w:t>
      </w:r>
      <w:r>
        <w:rPr>
          <w:lang w:val="fr-BE"/>
        </w:rPr>
        <w:t>r</w:t>
      </w:r>
      <w:r w:rsidRPr="006023C3">
        <w:rPr>
          <w:lang w:val="fr-BE"/>
        </w:rPr>
        <w:t xml:space="preserve"> des dossiers pédagogiques </w:t>
      </w:r>
      <w:r>
        <w:rPr>
          <w:lang w:val="fr-BE"/>
        </w:rPr>
        <w:t xml:space="preserve">handisports </w:t>
      </w:r>
      <w:r w:rsidRPr="006023C3">
        <w:rPr>
          <w:lang w:val="fr-BE"/>
        </w:rPr>
        <w:t>pour les enseignants</w:t>
      </w:r>
    </w:p>
    <w:p w:rsidR="001A6A7E" w:rsidRPr="001A6A7E" w:rsidRDefault="001A6A7E" w:rsidP="001A6A7E">
      <w:pPr>
        <w:rPr>
          <w:lang w:val="fr-BE"/>
        </w:rPr>
      </w:pPr>
    </w:p>
    <w:p w:rsidR="00A41BF2" w:rsidRPr="00A41BF2" w:rsidRDefault="00A41BF2" w:rsidP="00284121">
      <w:pPr>
        <w:pStyle w:val="Titre7"/>
        <w:rPr>
          <w:lang w:val="fr-BE"/>
        </w:rPr>
      </w:pPr>
      <w:r w:rsidRPr="00A41BF2">
        <w:rPr>
          <w:lang w:val="fr-BE"/>
        </w:rPr>
        <w:t>Développer la formation handisport au sein du Monde de l’enseignement</w:t>
      </w:r>
    </w:p>
    <w:p w:rsidR="00A41BF2" w:rsidRPr="00A41BF2" w:rsidRDefault="00A41BF2" w:rsidP="00A41BF2">
      <w:pPr>
        <w:rPr>
          <w:lang w:val="fr-BE"/>
        </w:rPr>
      </w:pPr>
    </w:p>
    <w:p w:rsidR="00A41BF2" w:rsidRDefault="002444F0" w:rsidP="00A41BF2">
      <w:pPr>
        <w:pStyle w:val="Paragraphedeliste"/>
        <w:numPr>
          <w:ilvl w:val="0"/>
          <w:numId w:val="5"/>
        </w:numPr>
        <w:rPr>
          <w:lang w:val="fr-BE"/>
        </w:rPr>
      </w:pPr>
      <w:r>
        <w:rPr>
          <w:lang w:val="fr-BE"/>
        </w:rPr>
        <w:t>Mettre</w:t>
      </w:r>
      <w:r w:rsidR="00A41BF2" w:rsidRPr="00A41BF2">
        <w:rPr>
          <w:lang w:val="fr-BE"/>
        </w:rPr>
        <w:t xml:space="preserve"> en place des formations continuées en handisport au sein des différents réseaux scolaires</w:t>
      </w:r>
      <w:r w:rsidR="001A6A7E">
        <w:rPr>
          <w:lang w:val="fr-BE"/>
        </w:rPr>
        <w:t xml:space="preserve"> – Formation</w:t>
      </w:r>
      <w:r w:rsidR="00B40E2E">
        <w:rPr>
          <w:lang w:val="fr-BE"/>
        </w:rPr>
        <w:t>s</w:t>
      </w:r>
      <w:r w:rsidR="001A6A7E">
        <w:rPr>
          <w:lang w:val="fr-BE"/>
        </w:rPr>
        <w:t xml:space="preserve"> IFC</w:t>
      </w:r>
    </w:p>
    <w:p w:rsidR="001A6A7E" w:rsidRPr="001A6A7E" w:rsidRDefault="001A6A7E" w:rsidP="001A6A7E">
      <w:pPr>
        <w:pStyle w:val="Paragraphedeliste"/>
        <w:numPr>
          <w:ilvl w:val="0"/>
          <w:numId w:val="5"/>
        </w:numPr>
        <w:rPr>
          <w:lang w:val="fr-BE"/>
        </w:rPr>
      </w:pPr>
      <w:r>
        <w:rPr>
          <w:lang w:val="fr-BE"/>
        </w:rPr>
        <w:t>Réaliser les cahiers de charges liés à ces formations en collaboration avec l’AFFSS</w:t>
      </w:r>
    </w:p>
    <w:p w:rsidR="00284121" w:rsidRPr="00284121" w:rsidRDefault="00284121" w:rsidP="00284121">
      <w:pPr>
        <w:pStyle w:val="Paragraphedeliste"/>
        <w:ind w:left="1080"/>
        <w:rPr>
          <w:lang w:val="fr-BE"/>
        </w:rPr>
      </w:pPr>
    </w:p>
    <w:p w:rsidR="00A41BF2" w:rsidRDefault="00A41BF2" w:rsidP="00284121">
      <w:pPr>
        <w:pStyle w:val="Titre7"/>
        <w:rPr>
          <w:lang w:val="fr-BE"/>
        </w:rPr>
      </w:pPr>
      <w:r w:rsidRPr="00A41BF2">
        <w:rPr>
          <w:lang w:val="fr-BE"/>
        </w:rPr>
        <w:t xml:space="preserve">Sensibiliser le monde de l’enseignement </w:t>
      </w:r>
      <w:r w:rsidR="001A6A7E">
        <w:rPr>
          <w:lang w:val="fr-BE"/>
        </w:rPr>
        <w:t xml:space="preserve">normal et </w:t>
      </w:r>
      <w:r w:rsidRPr="00A41BF2">
        <w:rPr>
          <w:lang w:val="fr-BE"/>
        </w:rPr>
        <w:t>spécialisé au handisport</w:t>
      </w:r>
    </w:p>
    <w:p w:rsidR="001A6A7E" w:rsidRPr="001A6A7E" w:rsidRDefault="001A6A7E" w:rsidP="001A6A7E">
      <w:pPr>
        <w:rPr>
          <w:lang w:val="fr-BE"/>
        </w:rPr>
      </w:pPr>
    </w:p>
    <w:p w:rsidR="001A6A7E" w:rsidRPr="006023C3" w:rsidRDefault="001A6A7E" w:rsidP="001A6A7E">
      <w:pPr>
        <w:pStyle w:val="Paragraphedeliste"/>
        <w:numPr>
          <w:ilvl w:val="0"/>
          <w:numId w:val="5"/>
        </w:numPr>
        <w:rPr>
          <w:lang w:val="fr-BE"/>
        </w:rPr>
      </w:pPr>
      <w:r w:rsidRPr="006023C3">
        <w:rPr>
          <w:lang w:val="fr-BE"/>
        </w:rPr>
        <w:t>Coordonne</w:t>
      </w:r>
      <w:r w:rsidR="00AB23F8">
        <w:rPr>
          <w:lang w:val="fr-BE"/>
        </w:rPr>
        <w:t>r et organiser</w:t>
      </w:r>
      <w:r w:rsidRPr="006023C3">
        <w:rPr>
          <w:lang w:val="fr-BE"/>
        </w:rPr>
        <w:t xml:space="preserve"> les sensibilisations dans l’enseignement </w:t>
      </w:r>
      <w:r w:rsidR="00B40E2E">
        <w:rPr>
          <w:lang w:val="fr-BE"/>
        </w:rPr>
        <w:t>données par un groupe de bénévoles.</w:t>
      </w:r>
    </w:p>
    <w:p w:rsidR="003D1B67" w:rsidRPr="006023C3" w:rsidRDefault="003D1B67" w:rsidP="003D1B67">
      <w:pPr>
        <w:pStyle w:val="Paragraphedeliste"/>
        <w:numPr>
          <w:ilvl w:val="0"/>
          <w:numId w:val="5"/>
        </w:numPr>
        <w:rPr>
          <w:lang w:val="fr-BE"/>
        </w:rPr>
      </w:pPr>
      <w:r w:rsidRPr="006023C3">
        <w:rPr>
          <w:lang w:val="fr-BE"/>
        </w:rPr>
        <w:t>Coordonne</w:t>
      </w:r>
      <w:r>
        <w:rPr>
          <w:lang w:val="fr-BE"/>
        </w:rPr>
        <w:t xml:space="preserve">r et mettre en place le Handisport </w:t>
      </w:r>
      <w:proofErr w:type="spellStart"/>
      <w:r>
        <w:rPr>
          <w:lang w:val="fr-BE"/>
        </w:rPr>
        <w:t>School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Trophy</w:t>
      </w:r>
      <w:proofErr w:type="spellEnd"/>
    </w:p>
    <w:p w:rsidR="003D1B67" w:rsidRPr="006023C3" w:rsidRDefault="003D1B67" w:rsidP="003D1B67">
      <w:pPr>
        <w:pStyle w:val="Paragraphedeliste"/>
        <w:numPr>
          <w:ilvl w:val="0"/>
          <w:numId w:val="5"/>
        </w:numPr>
        <w:rPr>
          <w:lang w:val="fr-BE"/>
        </w:rPr>
      </w:pPr>
      <w:r w:rsidRPr="006023C3">
        <w:rPr>
          <w:lang w:val="fr-BE"/>
        </w:rPr>
        <w:t>Coordonne</w:t>
      </w:r>
      <w:r>
        <w:rPr>
          <w:lang w:val="fr-BE"/>
        </w:rPr>
        <w:t>r</w:t>
      </w:r>
      <w:r w:rsidRPr="006023C3">
        <w:rPr>
          <w:lang w:val="fr-BE"/>
        </w:rPr>
        <w:t xml:space="preserve"> le prêt de matériel handisport pour les enseignants avec l’AFFSS</w:t>
      </w:r>
    </w:p>
    <w:p w:rsidR="00A41BF2" w:rsidRPr="006A09B3" w:rsidRDefault="00A41BF2" w:rsidP="00B40E2E">
      <w:pPr>
        <w:tabs>
          <w:tab w:val="left" w:pos="426"/>
        </w:tabs>
        <w:rPr>
          <w:rFonts w:ascii="Bryant Regular" w:hAnsi="Bryant Regular" w:cs="Arial"/>
          <w:spacing w:val="6"/>
          <w:sz w:val="22"/>
          <w:szCs w:val="22"/>
          <w:lang w:val="fr-BE"/>
        </w:rPr>
      </w:pPr>
    </w:p>
    <w:p w:rsidR="000F3FEE" w:rsidRDefault="000F3FEE" w:rsidP="0050398A">
      <w:pPr>
        <w:pStyle w:val="Titre4"/>
        <w:jc w:val="both"/>
        <w:rPr>
          <w:lang w:val="fr-BE" w:eastAsia="en-US" w:bidi="en-US"/>
        </w:rPr>
      </w:pPr>
      <w:r>
        <w:rPr>
          <w:lang w:val="fr-BE" w:eastAsia="en-US" w:bidi="en-US"/>
        </w:rPr>
        <w:t>Conditions d’engagement</w:t>
      </w:r>
    </w:p>
    <w:p w:rsidR="00AB23F8" w:rsidRDefault="000F3FEE" w:rsidP="000F3FEE">
      <w:pPr>
        <w:jc w:val="both"/>
        <w:rPr>
          <w:lang w:val="fr-BE" w:eastAsia="en-US" w:bidi="en-US"/>
        </w:rPr>
      </w:pPr>
      <w:r>
        <w:rPr>
          <w:lang w:val="fr-BE" w:eastAsia="en-US" w:bidi="en-US"/>
        </w:rPr>
        <w:t xml:space="preserve">Cet emploi étant octroyé par une subvention spécifique, la personne engagée doit être un membre du personnel de l’enseignement </w:t>
      </w:r>
      <w:r w:rsidR="003D1B67">
        <w:rPr>
          <w:lang w:val="fr-BE" w:eastAsia="en-US" w:bidi="en-US"/>
        </w:rPr>
        <w:t xml:space="preserve">de </w:t>
      </w:r>
      <w:r>
        <w:rPr>
          <w:lang w:val="fr-BE" w:eastAsia="en-US" w:bidi="en-US"/>
        </w:rPr>
        <w:t>la Communauté française</w:t>
      </w:r>
      <w:r w:rsidR="00AB23F8">
        <w:rPr>
          <w:lang w:val="fr-BE" w:eastAsia="en-US" w:bidi="en-US"/>
        </w:rPr>
        <w:t>.</w:t>
      </w:r>
    </w:p>
    <w:p w:rsidR="000F3FEE" w:rsidRDefault="00AB23F8" w:rsidP="00AB23F8">
      <w:pPr>
        <w:jc w:val="both"/>
        <w:rPr>
          <w:rFonts w:cstheme="majorHAnsi"/>
          <w:lang w:val="fr-BE"/>
        </w:rPr>
      </w:pPr>
      <w:r>
        <w:rPr>
          <w:lang w:val="fr-BE" w:eastAsia="en-US" w:bidi="en-US"/>
        </w:rPr>
        <w:t>Elle doit ê</w:t>
      </w:r>
      <w:r w:rsidR="000F3FEE" w:rsidRPr="000F3FEE">
        <w:rPr>
          <w:rFonts w:cstheme="majorHAnsi"/>
          <w:lang w:val="fr-BE"/>
        </w:rPr>
        <w:t xml:space="preserve">tre nommé </w:t>
      </w:r>
      <w:r>
        <w:rPr>
          <w:rFonts w:cstheme="majorHAnsi"/>
          <w:lang w:val="fr-BE"/>
        </w:rPr>
        <w:t xml:space="preserve">ou engagée </w:t>
      </w:r>
      <w:r w:rsidR="000F3FEE" w:rsidRPr="000F3FEE">
        <w:rPr>
          <w:rFonts w:cstheme="majorHAnsi"/>
          <w:lang w:val="fr-BE"/>
        </w:rPr>
        <w:t>à titre définitif</w:t>
      </w:r>
      <w:r>
        <w:rPr>
          <w:rFonts w:cstheme="majorHAnsi"/>
          <w:lang w:val="fr-BE"/>
        </w:rPr>
        <w:t xml:space="preserve"> dans la fonction qu’il exerce.</w:t>
      </w:r>
    </w:p>
    <w:p w:rsidR="00B40E2E" w:rsidRPr="00AB23F8" w:rsidRDefault="00B40E2E" w:rsidP="00AB23F8">
      <w:pPr>
        <w:jc w:val="both"/>
        <w:rPr>
          <w:lang w:val="fr-BE" w:eastAsia="en-US" w:bidi="en-US"/>
        </w:rPr>
      </w:pPr>
      <w:r>
        <w:rPr>
          <w:rFonts w:cstheme="majorHAnsi"/>
          <w:lang w:val="fr-BE"/>
        </w:rPr>
        <w:t>Le débu</w:t>
      </w:r>
      <w:r w:rsidR="003D1B67">
        <w:rPr>
          <w:rFonts w:cstheme="majorHAnsi"/>
          <w:lang w:val="fr-BE"/>
        </w:rPr>
        <w:t>t du détachement est envisagé au plus tôt au 1</w:t>
      </w:r>
      <w:r w:rsidR="003D1B67" w:rsidRPr="003D1B67">
        <w:rPr>
          <w:rFonts w:cstheme="majorHAnsi"/>
          <w:vertAlign w:val="superscript"/>
          <w:lang w:val="fr-BE"/>
        </w:rPr>
        <w:t>er</w:t>
      </w:r>
      <w:r w:rsidR="003D1B67">
        <w:rPr>
          <w:rFonts w:cstheme="majorHAnsi"/>
          <w:lang w:val="fr-BE"/>
        </w:rPr>
        <w:t xml:space="preserve"> </w:t>
      </w:r>
      <w:r>
        <w:rPr>
          <w:rFonts w:cstheme="majorHAnsi"/>
          <w:lang w:val="fr-BE"/>
        </w:rPr>
        <w:t xml:space="preserve">avril </w:t>
      </w:r>
      <w:r w:rsidR="003D1B67">
        <w:rPr>
          <w:rFonts w:cstheme="majorHAnsi"/>
          <w:lang w:val="fr-BE"/>
        </w:rPr>
        <w:t>2020.</w:t>
      </w:r>
    </w:p>
    <w:p w:rsidR="000F3FEE" w:rsidRPr="000F3FEE" w:rsidRDefault="000F3FEE" w:rsidP="000F3FEE">
      <w:pPr>
        <w:rPr>
          <w:lang w:val="fr-BE"/>
        </w:rPr>
      </w:pPr>
    </w:p>
    <w:p w:rsidR="000F3FEE" w:rsidRDefault="00E2540A" w:rsidP="000F3FEE">
      <w:pPr>
        <w:pStyle w:val="Titre4"/>
        <w:jc w:val="both"/>
        <w:rPr>
          <w:lang w:val="fr-BE" w:eastAsia="en-US" w:bidi="en-US"/>
        </w:rPr>
      </w:pPr>
      <w:r w:rsidRPr="00E2540A">
        <w:rPr>
          <w:lang w:val="fr-BE" w:eastAsia="en-US" w:bidi="en-US"/>
        </w:rPr>
        <w:t>Profil requis :</w:t>
      </w:r>
    </w:p>
    <w:p w:rsidR="000F3FEE" w:rsidRDefault="00E2540A" w:rsidP="000F3FEE">
      <w:pPr>
        <w:spacing w:before="100" w:beforeAutospacing="1" w:after="100" w:afterAutospacing="1"/>
        <w:ind w:right="-1"/>
        <w:contextualSpacing/>
        <w:jc w:val="both"/>
        <w:rPr>
          <w:rFonts w:cstheme="majorHAnsi"/>
          <w:lang w:val="fr-BE"/>
        </w:rPr>
      </w:pPr>
      <w:r w:rsidRPr="0063601D">
        <w:rPr>
          <w:rFonts w:cstheme="majorHAnsi"/>
          <w:lang w:val="fr-BE"/>
        </w:rPr>
        <w:t>Vous êtes passionné(e) par le sport et les sportifs en situation de handicap sont pour vous des sportifs à part entière ;</w:t>
      </w:r>
    </w:p>
    <w:p w:rsidR="00B40E2E" w:rsidRDefault="00B40E2E" w:rsidP="00B40E2E">
      <w:pPr>
        <w:rPr>
          <w:lang w:val="fr-BE"/>
        </w:rPr>
      </w:pPr>
      <w:r>
        <w:rPr>
          <w:lang w:val="fr-BE"/>
        </w:rPr>
        <w:t>Vous avez une expérience en sport et si possible en handisport ;</w:t>
      </w:r>
    </w:p>
    <w:p w:rsidR="00B40E2E" w:rsidRDefault="00B40E2E" w:rsidP="000F3FEE">
      <w:pPr>
        <w:spacing w:before="100" w:beforeAutospacing="1" w:after="100" w:afterAutospacing="1"/>
        <w:ind w:right="-1"/>
        <w:contextualSpacing/>
        <w:jc w:val="both"/>
        <w:rPr>
          <w:rFonts w:cstheme="majorHAnsi"/>
          <w:lang w:val="fr-BE"/>
        </w:rPr>
      </w:pPr>
      <w:r>
        <w:rPr>
          <w:rFonts w:cstheme="majorHAnsi"/>
          <w:lang w:val="fr-BE"/>
        </w:rPr>
        <w:t>Vous êtes capable de gérer des projets dans leur ensemble ;</w:t>
      </w:r>
    </w:p>
    <w:p w:rsidR="00B40E2E" w:rsidRDefault="00B40E2E" w:rsidP="000F3FEE">
      <w:pPr>
        <w:spacing w:before="100" w:beforeAutospacing="1" w:after="100" w:afterAutospacing="1"/>
        <w:ind w:right="-1"/>
        <w:contextualSpacing/>
        <w:jc w:val="both"/>
        <w:rPr>
          <w:rFonts w:cstheme="majorHAnsi"/>
          <w:lang w:val="fr-BE"/>
        </w:rPr>
      </w:pPr>
      <w:r>
        <w:rPr>
          <w:rFonts w:cstheme="majorHAnsi"/>
          <w:lang w:val="fr-BE"/>
        </w:rPr>
        <w:t>Vous aimez travailler en équipe avec des bénévoles ;</w:t>
      </w:r>
    </w:p>
    <w:p w:rsidR="000F3FEE" w:rsidRDefault="00E2540A" w:rsidP="000F3FEE">
      <w:pPr>
        <w:spacing w:before="100" w:beforeAutospacing="1" w:after="100" w:afterAutospacing="1"/>
        <w:ind w:right="-1"/>
        <w:contextualSpacing/>
        <w:jc w:val="both"/>
        <w:rPr>
          <w:rFonts w:cstheme="majorHAnsi"/>
          <w:lang w:val="fr-BE"/>
        </w:rPr>
      </w:pPr>
      <w:r w:rsidRPr="0063601D">
        <w:rPr>
          <w:rFonts w:cstheme="majorHAnsi"/>
          <w:lang w:val="fr-BE"/>
        </w:rPr>
        <w:t>Vous êtes un gagneur et savez p</w:t>
      </w:r>
      <w:r w:rsidR="00EA771E" w:rsidRPr="0063601D">
        <w:rPr>
          <w:rFonts w:cstheme="majorHAnsi"/>
          <w:lang w:val="fr-BE"/>
        </w:rPr>
        <w:t>artager votre enthousiasme et fédérer autour de vos projets</w:t>
      </w:r>
      <w:r w:rsidRPr="0063601D">
        <w:rPr>
          <w:rFonts w:cstheme="majorHAnsi"/>
          <w:lang w:val="fr-BE"/>
        </w:rPr>
        <w:t> ;</w:t>
      </w:r>
    </w:p>
    <w:p w:rsidR="000F3FEE" w:rsidRDefault="00E2540A" w:rsidP="000F3FEE">
      <w:pPr>
        <w:spacing w:before="100" w:beforeAutospacing="1" w:after="100" w:afterAutospacing="1"/>
        <w:ind w:right="-1"/>
        <w:contextualSpacing/>
        <w:jc w:val="both"/>
        <w:rPr>
          <w:rFonts w:cstheme="majorHAnsi"/>
          <w:lang w:val="fr-BE"/>
        </w:rPr>
      </w:pPr>
      <w:r w:rsidRPr="0050398A">
        <w:rPr>
          <w:rFonts w:cstheme="majorHAnsi"/>
          <w:lang w:val="fr-BE"/>
        </w:rPr>
        <w:t>Vous êtes mobile, flexible et autonome</w:t>
      </w:r>
      <w:r w:rsidR="0050398A">
        <w:rPr>
          <w:rFonts w:cstheme="majorHAnsi"/>
          <w:lang w:val="fr-BE"/>
        </w:rPr>
        <w:t> ;</w:t>
      </w:r>
      <w:r w:rsidRPr="0050398A">
        <w:rPr>
          <w:rFonts w:cstheme="majorHAnsi"/>
          <w:lang w:val="fr-BE"/>
        </w:rPr>
        <w:t xml:space="preserve"> </w:t>
      </w:r>
    </w:p>
    <w:p w:rsidR="00E2540A" w:rsidRPr="0050398A" w:rsidRDefault="00E2540A" w:rsidP="000F3FEE">
      <w:pPr>
        <w:spacing w:before="100" w:beforeAutospacing="1" w:after="100" w:afterAutospacing="1"/>
        <w:ind w:right="-1"/>
        <w:contextualSpacing/>
        <w:jc w:val="both"/>
        <w:rPr>
          <w:rFonts w:cstheme="majorHAnsi"/>
          <w:lang w:val="fr-BE"/>
        </w:rPr>
      </w:pPr>
      <w:r w:rsidRPr="0050398A">
        <w:rPr>
          <w:rFonts w:cstheme="majorHAnsi"/>
          <w:lang w:val="fr-BE"/>
        </w:rPr>
        <w:t>Vous avez le sens des priorités ;</w:t>
      </w:r>
    </w:p>
    <w:p w:rsidR="00AB23F8" w:rsidRDefault="00AB23F8" w:rsidP="00AB23F8">
      <w:pPr>
        <w:ind w:right="-1"/>
        <w:contextualSpacing/>
        <w:jc w:val="both"/>
        <w:rPr>
          <w:rFonts w:cstheme="majorHAnsi"/>
          <w:lang w:val="fr-BE" w:eastAsia="en-US" w:bidi="en-US"/>
        </w:rPr>
      </w:pPr>
      <w:r w:rsidRPr="00EF0D98">
        <w:rPr>
          <w:rFonts w:cstheme="majorHAnsi"/>
          <w:lang w:val="fr-BE" w:eastAsia="en-US" w:bidi="en-US"/>
        </w:rPr>
        <w:t>Vous avez des affinités avec le travail administratif ;</w:t>
      </w:r>
    </w:p>
    <w:p w:rsidR="00AB23F8" w:rsidRDefault="00AB23F8" w:rsidP="00AB23F8">
      <w:pPr>
        <w:spacing w:before="100" w:beforeAutospacing="1" w:after="100" w:afterAutospacing="1"/>
        <w:ind w:right="-1"/>
        <w:contextualSpacing/>
        <w:jc w:val="both"/>
        <w:rPr>
          <w:rFonts w:cstheme="majorHAnsi"/>
          <w:lang w:val="fr-BE"/>
        </w:rPr>
      </w:pPr>
      <w:r>
        <w:rPr>
          <w:rFonts w:cstheme="majorHAnsi"/>
          <w:lang w:val="fr-BE"/>
        </w:rPr>
        <w:t>Vous maî</w:t>
      </w:r>
      <w:r w:rsidRPr="00EF0D98">
        <w:rPr>
          <w:rFonts w:cstheme="majorHAnsi"/>
          <w:lang w:val="fr-BE"/>
        </w:rPr>
        <w:t>trisez la suite MS Office ;</w:t>
      </w:r>
    </w:p>
    <w:p w:rsidR="00E2540A" w:rsidRDefault="00E2540A" w:rsidP="00EF0D98">
      <w:pPr>
        <w:jc w:val="both"/>
        <w:rPr>
          <w:rFonts w:ascii="Bryant Regular" w:hAnsi="Bryant Regular"/>
          <w:b/>
          <w:sz w:val="22"/>
          <w:szCs w:val="22"/>
          <w:lang w:val="fr-BE"/>
        </w:rPr>
      </w:pPr>
    </w:p>
    <w:p w:rsidR="00E2540A" w:rsidRPr="00E2540A" w:rsidRDefault="00E2540A" w:rsidP="00EF0D98">
      <w:pPr>
        <w:pStyle w:val="Titre4"/>
        <w:jc w:val="both"/>
        <w:rPr>
          <w:lang w:val="fr-BE" w:eastAsia="en-US" w:bidi="en-US"/>
        </w:rPr>
      </w:pPr>
      <w:r w:rsidRPr="00E2540A">
        <w:rPr>
          <w:lang w:val="fr-BE" w:eastAsia="en-US" w:bidi="en-US"/>
        </w:rPr>
        <w:lastRenderedPageBreak/>
        <w:t>Horaire de travail :</w:t>
      </w:r>
    </w:p>
    <w:p w:rsidR="00E2540A" w:rsidRPr="00EF0D98" w:rsidRDefault="00CA397D" w:rsidP="00EF0D98">
      <w:pPr>
        <w:jc w:val="both"/>
        <w:rPr>
          <w:lang w:val="fr-BE"/>
        </w:rPr>
      </w:pPr>
      <w:r>
        <w:rPr>
          <w:lang w:val="fr-BE"/>
        </w:rPr>
        <w:t>Mi-Temps</w:t>
      </w:r>
      <w:r w:rsidR="00E2540A" w:rsidRPr="00EF0D98">
        <w:rPr>
          <w:lang w:val="fr-BE"/>
        </w:rPr>
        <w:t> : 19h/semaine.</w:t>
      </w:r>
    </w:p>
    <w:p w:rsidR="00E2540A" w:rsidRPr="00EF0D98" w:rsidRDefault="00E2540A" w:rsidP="00EF0D98">
      <w:pPr>
        <w:jc w:val="both"/>
        <w:rPr>
          <w:lang w:val="fr-BE"/>
        </w:rPr>
      </w:pPr>
      <w:r w:rsidRPr="00EF0D98">
        <w:rPr>
          <w:lang w:val="fr-BE"/>
        </w:rPr>
        <w:t>Des prestations de week-end et de soirée seront demandées.</w:t>
      </w:r>
    </w:p>
    <w:p w:rsidR="00E2540A" w:rsidRDefault="00E2540A" w:rsidP="00EF0D98">
      <w:pPr>
        <w:jc w:val="both"/>
        <w:rPr>
          <w:rFonts w:ascii="Bryant Regular" w:hAnsi="Bryant Regular"/>
          <w:b/>
          <w:sz w:val="22"/>
          <w:szCs w:val="22"/>
          <w:lang w:val="fr-BE"/>
        </w:rPr>
      </w:pPr>
    </w:p>
    <w:p w:rsidR="00E2540A" w:rsidRPr="00E2540A" w:rsidRDefault="00E2540A" w:rsidP="00EF0D98">
      <w:pPr>
        <w:pStyle w:val="Titre4"/>
        <w:jc w:val="both"/>
        <w:rPr>
          <w:lang w:val="fr-BE" w:eastAsia="en-US" w:bidi="en-US"/>
        </w:rPr>
      </w:pPr>
      <w:r w:rsidRPr="00E2540A">
        <w:rPr>
          <w:lang w:val="fr-BE" w:eastAsia="en-US" w:bidi="en-US"/>
        </w:rPr>
        <w:t>Lieu de prestation :</w:t>
      </w:r>
    </w:p>
    <w:p w:rsidR="00E2540A" w:rsidRPr="00EF0D98" w:rsidRDefault="00E2540A" w:rsidP="00EF0D98">
      <w:pPr>
        <w:jc w:val="both"/>
        <w:rPr>
          <w:lang w:val="fr-BE"/>
        </w:rPr>
      </w:pPr>
      <w:r w:rsidRPr="00EF0D98">
        <w:rPr>
          <w:lang w:val="fr-BE"/>
        </w:rPr>
        <w:t>Ligue Handisport Francophone</w:t>
      </w:r>
    </w:p>
    <w:p w:rsidR="00E2540A" w:rsidRPr="00EF0D98" w:rsidRDefault="00E2540A" w:rsidP="00EF0D98">
      <w:pPr>
        <w:jc w:val="both"/>
        <w:rPr>
          <w:lang w:val="fr-BE"/>
        </w:rPr>
      </w:pPr>
      <w:r w:rsidRPr="00EF0D98">
        <w:rPr>
          <w:lang w:val="fr-BE"/>
        </w:rPr>
        <w:t>Montignies-sur-Sambre</w:t>
      </w:r>
    </w:p>
    <w:p w:rsidR="00E2540A" w:rsidRPr="00EF0D98" w:rsidRDefault="00E2540A" w:rsidP="00EF0D98">
      <w:pPr>
        <w:jc w:val="both"/>
        <w:rPr>
          <w:lang w:val="fr-BE"/>
        </w:rPr>
      </w:pPr>
    </w:p>
    <w:p w:rsidR="00E2540A" w:rsidRPr="00E2540A" w:rsidRDefault="00E2540A" w:rsidP="00EF0D98">
      <w:pPr>
        <w:pStyle w:val="Titre4"/>
        <w:jc w:val="both"/>
        <w:rPr>
          <w:lang w:val="fr-BE" w:eastAsia="en-US" w:bidi="en-US"/>
        </w:rPr>
      </w:pPr>
      <w:r w:rsidRPr="00E2540A">
        <w:rPr>
          <w:lang w:val="fr-BE" w:eastAsia="en-US" w:bidi="en-US"/>
        </w:rPr>
        <w:t>Type de contrat :</w:t>
      </w:r>
    </w:p>
    <w:p w:rsidR="00AB23F8" w:rsidRDefault="00AB23F8" w:rsidP="00AB23F8">
      <w:pPr>
        <w:pStyle w:val="Titre4"/>
        <w:jc w:val="both"/>
        <w:rPr>
          <w:rFonts w:cstheme="majorHAnsi"/>
          <w:color w:val="auto"/>
          <w:sz w:val="24"/>
          <w:szCs w:val="24"/>
          <w:lang w:val="fr-BE"/>
        </w:rPr>
      </w:pPr>
      <w:r>
        <w:rPr>
          <w:rFonts w:cstheme="majorHAnsi"/>
          <w:color w:val="auto"/>
          <w:sz w:val="24"/>
          <w:szCs w:val="24"/>
          <w:lang w:val="fr-BE"/>
        </w:rPr>
        <w:t>Détachement scolaire</w:t>
      </w:r>
      <w:r w:rsidRPr="000F3FEE">
        <w:rPr>
          <w:rFonts w:cstheme="majorHAnsi"/>
          <w:color w:val="auto"/>
          <w:sz w:val="24"/>
          <w:szCs w:val="24"/>
          <w:lang w:val="fr-BE"/>
        </w:rPr>
        <w:t xml:space="preserve"> conformément à l’article 6  du décret du 24 juin 1996. </w:t>
      </w:r>
    </w:p>
    <w:p w:rsidR="001A6A7E" w:rsidRDefault="001A6A7E" w:rsidP="00EF0D98">
      <w:pPr>
        <w:jc w:val="both"/>
        <w:rPr>
          <w:rFonts w:ascii="Bryant Regular" w:hAnsi="Bryant Regular"/>
          <w:sz w:val="22"/>
          <w:szCs w:val="22"/>
          <w:lang w:val="fr-BE"/>
        </w:rPr>
      </w:pPr>
    </w:p>
    <w:p w:rsidR="00E2540A" w:rsidRPr="00E2540A" w:rsidRDefault="00E2540A" w:rsidP="00EF0D98">
      <w:pPr>
        <w:pStyle w:val="Titre4"/>
        <w:jc w:val="both"/>
        <w:rPr>
          <w:lang w:val="fr-BE" w:eastAsia="en-US" w:bidi="en-US"/>
        </w:rPr>
      </w:pPr>
      <w:r w:rsidRPr="00E2540A">
        <w:rPr>
          <w:lang w:val="fr-BE" w:eastAsia="en-US" w:bidi="en-US"/>
        </w:rPr>
        <w:t>Comment postuler ?</w:t>
      </w:r>
    </w:p>
    <w:p w:rsidR="00E2540A" w:rsidRPr="00EF0D98" w:rsidRDefault="00E2540A" w:rsidP="00EF0D98">
      <w:pPr>
        <w:jc w:val="both"/>
        <w:rPr>
          <w:lang w:val="fr-BE"/>
        </w:rPr>
      </w:pPr>
      <w:r w:rsidRPr="00EF0D98">
        <w:rPr>
          <w:lang w:val="fr-BE"/>
        </w:rPr>
        <w:t xml:space="preserve">Envoyer votre CV et lettre de motivation à </w:t>
      </w:r>
      <w:hyperlink r:id="rId8" w:history="1">
        <w:r w:rsidRPr="00EF0D98">
          <w:t>mailis.lechien@handisport.be</w:t>
        </w:r>
      </w:hyperlink>
      <w:r w:rsidRPr="00EF0D98">
        <w:rPr>
          <w:lang w:val="fr-BE"/>
        </w:rPr>
        <w:t xml:space="preserve"> </w:t>
      </w:r>
    </w:p>
    <w:p w:rsidR="00E2540A" w:rsidRPr="00EF0D98" w:rsidRDefault="00E2540A" w:rsidP="00EF0D98">
      <w:pPr>
        <w:jc w:val="both"/>
        <w:rPr>
          <w:lang w:val="fr-BE"/>
        </w:rPr>
      </w:pPr>
      <w:r w:rsidRPr="00EF0D98">
        <w:rPr>
          <w:lang w:val="fr-BE"/>
        </w:rPr>
        <w:t>Pour toute ques</w:t>
      </w:r>
      <w:r w:rsidR="007A2AE8">
        <w:rPr>
          <w:lang w:val="fr-BE"/>
        </w:rPr>
        <w:t>tion, appelez le 0475/39.54.73.</w:t>
      </w:r>
    </w:p>
    <w:p w:rsidR="004B5D78" w:rsidRPr="0050398A" w:rsidRDefault="00E2540A" w:rsidP="00EF0D98">
      <w:pPr>
        <w:jc w:val="both"/>
        <w:rPr>
          <w:lang w:val="fr-BE"/>
        </w:rPr>
      </w:pPr>
      <w:r w:rsidRPr="00EF0D98">
        <w:rPr>
          <w:lang w:val="fr-BE"/>
        </w:rPr>
        <w:t xml:space="preserve">Les candidatures sont à recevoir </w:t>
      </w:r>
      <w:r w:rsidR="00B40E2E">
        <w:rPr>
          <w:lang w:val="fr-BE"/>
        </w:rPr>
        <w:t>pour le 10 janvier 2020</w:t>
      </w:r>
      <w:r w:rsidR="00A41BF2">
        <w:rPr>
          <w:lang w:val="fr-BE"/>
        </w:rPr>
        <w:t>.</w:t>
      </w:r>
    </w:p>
    <w:sectPr w:rsidR="004B5D78" w:rsidRPr="0050398A" w:rsidSect="00E46723">
      <w:headerReference w:type="default" r:id="rId9"/>
      <w:footerReference w:type="default" r:id="rId10"/>
      <w:pgSz w:w="11900" w:h="16840"/>
      <w:pgMar w:top="1440" w:right="1080" w:bottom="1440" w:left="108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DEC" w:rsidRDefault="00693DEC" w:rsidP="004B5D78">
      <w:r>
        <w:separator/>
      </w:r>
    </w:p>
  </w:endnote>
  <w:endnote w:type="continuationSeparator" w:id="0">
    <w:p w:rsidR="00693DEC" w:rsidRDefault="00693DEC" w:rsidP="004B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78" w:rsidRPr="004E3B74" w:rsidRDefault="00F26137" w:rsidP="004E3B74">
    <w:pPr>
      <w:pStyle w:val="Pieddepage"/>
    </w:pPr>
    <w:r w:rsidRPr="00F26137"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71901C5E" wp14:editId="04F16B18">
          <wp:simplePos x="0" y="0"/>
          <wp:positionH relativeFrom="column">
            <wp:posOffset>-447040</wp:posOffset>
          </wp:positionH>
          <wp:positionV relativeFrom="page">
            <wp:posOffset>9514840</wp:posOffset>
          </wp:positionV>
          <wp:extent cx="7110095" cy="996315"/>
          <wp:effectExtent l="0" t="0" r="1905" b="0"/>
          <wp:wrapTight wrapText="bothSides">
            <wp:wrapPolygon edited="0">
              <wp:start x="0" y="0"/>
              <wp:lineTo x="0" y="20925"/>
              <wp:lineTo x="21529" y="20925"/>
              <wp:lineTo x="21529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09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DEC" w:rsidRDefault="00693DEC" w:rsidP="004B5D78">
      <w:r>
        <w:separator/>
      </w:r>
    </w:p>
  </w:footnote>
  <w:footnote w:type="continuationSeparator" w:id="0">
    <w:p w:rsidR="00693DEC" w:rsidRDefault="00693DEC" w:rsidP="004B5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78" w:rsidRDefault="00D07ACC" w:rsidP="00E46723">
    <w:pPr>
      <w:pStyle w:val="En-tte"/>
      <w:jc w:val="right"/>
    </w:pPr>
    <w:r w:rsidRPr="00D07ACC">
      <w:rPr>
        <w:noProof/>
        <w:lang w:val="fr-BE" w:eastAsia="fr-BE"/>
      </w:rPr>
      <w:drawing>
        <wp:inline distT="0" distB="0" distL="0" distR="0" wp14:anchorId="050A516F" wp14:editId="0C7608F1">
          <wp:extent cx="537830" cy="912760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551" cy="95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7061"/>
    <w:multiLevelType w:val="hybridMultilevel"/>
    <w:tmpl w:val="0B1EBB6A"/>
    <w:lvl w:ilvl="0" w:tplc="3294E580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92832"/>
    <w:multiLevelType w:val="hybridMultilevel"/>
    <w:tmpl w:val="85B4A994"/>
    <w:lvl w:ilvl="0" w:tplc="30046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D0B1E"/>
    <w:multiLevelType w:val="hybridMultilevel"/>
    <w:tmpl w:val="563A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261F3"/>
    <w:multiLevelType w:val="hybridMultilevel"/>
    <w:tmpl w:val="86722892"/>
    <w:lvl w:ilvl="0" w:tplc="CC5C843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9737C"/>
    <w:multiLevelType w:val="hybridMultilevel"/>
    <w:tmpl w:val="D96CC6C2"/>
    <w:lvl w:ilvl="0" w:tplc="9DCE8D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037FC"/>
    <w:multiLevelType w:val="hybridMultilevel"/>
    <w:tmpl w:val="06D21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22"/>
    <w:rsid w:val="00013A22"/>
    <w:rsid w:val="0002161F"/>
    <w:rsid w:val="00041F25"/>
    <w:rsid w:val="0007498A"/>
    <w:rsid w:val="000F3FEE"/>
    <w:rsid w:val="00134880"/>
    <w:rsid w:val="001A6A7E"/>
    <w:rsid w:val="002358EA"/>
    <w:rsid w:val="002444F0"/>
    <w:rsid w:val="00284121"/>
    <w:rsid w:val="00306A7C"/>
    <w:rsid w:val="003163A0"/>
    <w:rsid w:val="00333CF1"/>
    <w:rsid w:val="00376976"/>
    <w:rsid w:val="00395A4D"/>
    <w:rsid w:val="003B790D"/>
    <w:rsid w:val="003D1B67"/>
    <w:rsid w:val="003D6FA7"/>
    <w:rsid w:val="003F4EE8"/>
    <w:rsid w:val="0042108B"/>
    <w:rsid w:val="0047175E"/>
    <w:rsid w:val="004802E4"/>
    <w:rsid w:val="004B5D78"/>
    <w:rsid w:val="004B7205"/>
    <w:rsid w:val="004E3B74"/>
    <w:rsid w:val="00501EB5"/>
    <w:rsid w:val="0050398A"/>
    <w:rsid w:val="00555F30"/>
    <w:rsid w:val="00573F36"/>
    <w:rsid w:val="006040FD"/>
    <w:rsid w:val="0063601D"/>
    <w:rsid w:val="00672507"/>
    <w:rsid w:val="00693DEC"/>
    <w:rsid w:val="006B4B03"/>
    <w:rsid w:val="006D37CE"/>
    <w:rsid w:val="007402D5"/>
    <w:rsid w:val="007A2AE8"/>
    <w:rsid w:val="007C431B"/>
    <w:rsid w:val="00804AC2"/>
    <w:rsid w:val="009A1722"/>
    <w:rsid w:val="00A133BD"/>
    <w:rsid w:val="00A15897"/>
    <w:rsid w:val="00A217BA"/>
    <w:rsid w:val="00A41BF2"/>
    <w:rsid w:val="00AB23F8"/>
    <w:rsid w:val="00AF229B"/>
    <w:rsid w:val="00B40E2E"/>
    <w:rsid w:val="00BF3ED7"/>
    <w:rsid w:val="00CA397D"/>
    <w:rsid w:val="00D07ACC"/>
    <w:rsid w:val="00D1432B"/>
    <w:rsid w:val="00D75BB8"/>
    <w:rsid w:val="00DF20F1"/>
    <w:rsid w:val="00E151EF"/>
    <w:rsid w:val="00E169FF"/>
    <w:rsid w:val="00E2540A"/>
    <w:rsid w:val="00E46723"/>
    <w:rsid w:val="00E57A25"/>
    <w:rsid w:val="00E62CC3"/>
    <w:rsid w:val="00EA771E"/>
    <w:rsid w:val="00EF0D98"/>
    <w:rsid w:val="00F26137"/>
    <w:rsid w:val="00F3290B"/>
    <w:rsid w:val="00F7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ED41E9F1-8181-4246-87B2-4D9B25B8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D78"/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4B5D78"/>
    <w:pPr>
      <w:keepNext/>
      <w:keepLines/>
      <w:pBdr>
        <w:bottom w:val="single" w:sz="4" w:space="1" w:color="auto"/>
      </w:pBdr>
      <w:spacing w:before="240"/>
      <w:outlineLvl w:val="0"/>
    </w:pPr>
    <w:rPr>
      <w:rFonts w:ascii="Calibri" w:eastAsiaTheme="majorEastAsia" w:hAnsi="Calibri" w:cstheme="majorBidi"/>
      <w:b/>
      <w:bCs/>
      <w:color w:val="009892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5D78"/>
    <w:pPr>
      <w:keepNext/>
      <w:keepLines/>
      <w:spacing w:before="40"/>
      <w:outlineLvl w:val="1"/>
    </w:pPr>
    <w:rPr>
      <w:rFonts w:eastAsiaTheme="majorEastAsia" w:cstheme="majorBidi"/>
      <w:color w:val="003A62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5D78"/>
    <w:pPr>
      <w:keepNext/>
      <w:keepLines/>
      <w:spacing w:before="40"/>
      <w:outlineLvl w:val="2"/>
    </w:pPr>
    <w:rPr>
      <w:rFonts w:eastAsiaTheme="majorEastAsia" w:cstheme="majorBidi"/>
      <w:color w:val="009892"/>
      <w:sz w:val="32"/>
      <w:szCs w:val="32"/>
    </w:rPr>
  </w:style>
  <w:style w:type="paragraph" w:styleId="Titre4">
    <w:name w:val="heading 4"/>
    <w:basedOn w:val="Titre2"/>
    <w:next w:val="Normal"/>
    <w:link w:val="Titre4Car"/>
    <w:uiPriority w:val="9"/>
    <w:unhideWhenUsed/>
    <w:qFormat/>
    <w:rsid w:val="004B5D78"/>
    <w:pPr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2540A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2540A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84121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5D78"/>
  </w:style>
  <w:style w:type="paragraph" w:styleId="Pieddepage">
    <w:name w:val="footer"/>
    <w:basedOn w:val="Normal"/>
    <w:link w:val="Pieddepag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5D78"/>
  </w:style>
  <w:style w:type="character" w:styleId="Lienhypertexte">
    <w:name w:val="Hyperlink"/>
    <w:rsid w:val="004B5D7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5D78"/>
    <w:rPr>
      <w:rFonts w:ascii="Calibri" w:eastAsiaTheme="majorEastAsia" w:hAnsi="Calibri" w:cstheme="majorBidi"/>
      <w:b/>
      <w:bCs/>
      <w:color w:val="009892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4B5D78"/>
    <w:rPr>
      <w:rFonts w:asciiTheme="majorHAnsi" w:eastAsiaTheme="majorEastAsia" w:hAnsiTheme="majorHAnsi" w:cstheme="majorBidi"/>
      <w:color w:val="003A62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4B5D78"/>
    <w:rPr>
      <w:rFonts w:asciiTheme="majorHAnsi" w:eastAsiaTheme="majorEastAsia" w:hAnsiTheme="majorHAnsi" w:cstheme="majorBidi"/>
      <w:color w:val="00989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4B5D78"/>
    <w:rPr>
      <w:rFonts w:asciiTheme="majorHAnsi" w:eastAsiaTheme="majorEastAsia" w:hAnsiTheme="majorHAnsi" w:cstheme="majorBidi"/>
      <w:color w:val="003A62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B5D7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B5D7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F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FA7"/>
    <w:rPr>
      <w:rFonts w:ascii="Lucida Grande" w:hAnsi="Lucida Grande" w:cs="Lucida Grande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rsid w:val="00E254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E254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284121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is.lechien@handisport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disport.be/devenez-handisport/espace-eco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_USERS\m.lechien\Documents\Mod&#232;les%20Office%20personnalis&#233;s\2017%20-%20Document%20LHF%20sponsor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2017 - Document LHF sponsor</Template>
  <TotalTime>1</TotalTime>
  <Pages>1</Pages>
  <Words>622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Ceci est un titre de niveau 1</vt:lpstr>
      <vt:lpstr>    Ceci est un titre de niveau 2</vt:lpstr>
      <vt:lpstr>        Ceci est un titre de niveau 3</vt:lpstr>
    </vt:vector>
  </TitlesOfParts>
  <Company>Ligue Handisport Francophone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Mailis Lechien</dc:creator>
  <cp:keywords/>
  <dc:description/>
  <cp:lastModifiedBy>Robin Scoupe</cp:lastModifiedBy>
  <cp:revision>3</cp:revision>
  <cp:lastPrinted>2018-02-19T21:02:00Z</cp:lastPrinted>
  <dcterms:created xsi:type="dcterms:W3CDTF">2019-12-23T12:49:00Z</dcterms:created>
  <dcterms:modified xsi:type="dcterms:W3CDTF">2019-12-23T12:49:00Z</dcterms:modified>
</cp:coreProperties>
</file>