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1FF72" w14:textId="77777777" w:rsidR="00936B83" w:rsidRPr="004B5D78" w:rsidRDefault="0009136E" w:rsidP="004B5D78">
      <w:pPr>
        <w:pStyle w:val="Titre1"/>
      </w:pPr>
      <w:r>
        <w:t>Cyclisme – procédure de sélection Championnat du monde 2020</w:t>
      </w:r>
    </w:p>
    <w:p w14:paraId="2D9185BE" w14:textId="77777777" w:rsidR="004B5D78" w:rsidRDefault="004B5D78" w:rsidP="004B5D78"/>
    <w:p w14:paraId="42C48EE2" w14:textId="77777777" w:rsidR="004B5D78" w:rsidRDefault="004B5D78" w:rsidP="004B5D78"/>
    <w:p w14:paraId="09AA4B2C" w14:textId="77777777" w:rsidR="004B5D78" w:rsidRDefault="0009136E" w:rsidP="004B5D78">
      <w:pPr>
        <w:pStyle w:val="Titre2"/>
      </w:pPr>
      <w:r>
        <w:t>Sujet : procédure de sélecti</w:t>
      </w:r>
      <w:r w:rsidR="00F05138">
        <w:t>on des cyclistes belges pour le championnat</w:t>
      </w:r>
      <w:r>
        <w:t xml:space="preserve"> du monde 2020 à Ostende</w:t>
      </w:r>
    </w:p>
    <w:p w14:paraId="65128D01" w14:textId="77777777" w:rsidR="004B5D78" w:rsidRDefault="004B5D78" w:rsidP="004B5D78"/>
    <w:p w14:paraId="2067B0DE" w14:textId="05973D74" w:rsidR="00580224" w:rsidRDefault="00580224" w:rsidP="0019394F">
      <w:pPr>
        <w:jc w:val="both"/>
      </w:pPr>
      <w:r w:rsidRPr="00580224">
        <w:t xml:space="preserve">Si vous souhaitez </w:t>
      </w:r>
      <w:r>
        <w:t>être sélectionné</w:t>
      </w:r>
      <w:r w:rsidRPr="00580224">
        <w:t xml:space="preserve"> pour le championnat du monde de cyclisme, la procédure suivante s'applique :</w:t>
      </w:r>
    </w:p>
    <w:p w14:paraId="13B85E25" w14:textId="161D38A0" w:rsidR="004B5D78" w:rsidRDefault="00580224" w:rsidP="0019394F">
      <w:pPr>
        <w:jc w:val="both"/>
      </w:pPr>
      <w:r>
        <w:t xml:space="preserve">- </w:t>
      </w:r>
      <w:r w:rsidR="0009136E">
        <w:t>Les articles 09.02.066 et 09.02.071 du règlement UCI signalent que le pays organisateur peut sélectionner 3 coureurs pour la course contre la montre et la course en ligne. La sélection</w:t>
      </w:r>
      <w:r w:rsidR="0019394F">
        <w:t xml:space="preserve"> des coureurs</w:t>
      </w:r>
      <w:r w:rsidR="0009136E">
        <w:t xml:space="preserve"> belge</w:t>
      </w:r>
      <w:r w:rsidR="0019394F">
        <w:t>s</w:t>
      </w:r>
      <w:r w:rsidR="0009136E">
        <w:t xml:space="preserve"> se déroul</w:t>
      </w:r>
      <w:r w:rsidR="004F6722">
        <w:t>er</w:t>
      </w:r>
      <w:r w:rsidR="0009136E">
        <w:t xml:space="preserve">a lors de la </w:t>
      </w:r>
      <w:r w:rsidR="0009136E" w:rsidRPr="0019394F">
        <w:rPr>
          <w:b/>
        </w:rPr>
        <w:t>course contre la montre de Zolder le samedi 2 mai 2020</w:t>
      </w:r>
      <w:r w:rsidR="0009136E">
        <w:t xml:space="preserve">. La participation à cette course est </w:t>
      </w:r>
      <w:r w:rsidR="0009136E" w:rsidRPr="0019394F">
        <w:rPr>
          <w:b/>
        </w:rPr>
        <w:t>obligatoire</w:t>
      </w:r>
      <w:r w:rsidR="0009136E">
        <w:t xml:space="preserve"> et permet une sélection juste. Seuls les coureurs avec un statut élite ou espoir BPC sont libres de participer ou non à cette course. </w:t>
      </w:r>
    </w:p>
    <w:p w14:paraId="230071CF" w14:textId="77777777" w:rsidR="0009136E" w:rsidRDefault="0009136E" w:rsidP="0019394F">
      <w:pPr>
        <w:jc w:val="both"/>
      </w:pPr>
    </w:p>
    <w:p w14:paraId="631AC6CC" w14:textId="5BE5D012" w:rsidR="0009136E" w:rsidRDefault="0009136E" w:rsidP="0019394F">
      <w:pPr>
        <w:pStyle w:val="Paragraphedeliste"/>
        <w:numPr>
          <w:ilvl w:val="0"/>
          <w:numId w:val="4"/>
        </w:numPr>
        <w:jc w:val="both"/>
      </w:pPr>
      <w:r>
        <w:t xml:space="preserve">Sélection </w:t>
      </w:r>
      <w:r w:rsidR="001121E6">
        <w:t>pour le contre-la-montre</w:t>
      </w:r>
      <w:r>
        <w:t xml:space="preserve">: </w:t>
      </w:r>
      <w:r w:rsidR="00B96ED3">
        <w:t xml:space="preserve">les 3 coureurs les plus rapides de chaque classe sont sélectionnés pour </w:t>
      </w:r>
      <w:r w:rsidR="001121E6">
        <w:t>le contre-la-montre</w:t>
      </w:r>
      <w:r w:rsidR="00B96ED3">
        <w:t>. Les cyclistes ayant un statut BPC (élite ou espoir) sont sélectionnés d’office</w:t>
      </w:r>
      <w:r w:rsidR="0019394F">
        <w:t>. Les places restantes sont accordées aux coureurs les plus rapides.</w:t>
      </w:r>
    </w:p>
    <w:p w14:paraId="15496D95" w14:textId="77777777" w:rsidR="0009136E" w:rsidRDefault="0009136E" w:rsidP="0019394F">
      <w:pPr>
        <w:pStyle w:val="Paragraphedeliste"/>
        <w:numPr>
          <w:ilvl w:val="0"/>
          <w:numId w:val="4"/>
        </w:numPr>
        <w:jc w:val="both"/>
      </w:pPr>
      <w:r>
        <w:t xml:space="preserve">Sélection pour la course sur route : </w:t>
      </w:r>
      <w:r w:rsidR="0019394F">
        <w:t>les 3 coureurs les plus rapides de chaque classe sont sélectionnés pour la course sur route. Les cyclistes ayant un statut BPC (élite ou espoir) sont sélectionnés d’office. Les places restantes sont accordées aux coureurs les plus rapides.</w:t>
      </w:r>
    </w:p>
    <w:p w14:paraId="3CFDAF11" w14:textId="77777777" w:rsidR="0019394F" w:rsidRDefault="0019394F" w:rsidP="0019394F">
      <w:pPr>
        <w:jc w:val="both"/>
      </w:pPr>
    </w:p>
    <w:p w14:paraId="6B31F305" w14:textId="77777777" w:rsidR="0019394F" w:rsidRDefault="0019394F" w:rsidP="0019394F">
      <w:pPr>
        <w:jc w:val="both"/>
      </w:pPr>
      <w:r>
        <w:t xml:space="preserve">Les sélectionnés pour le championnat du monde devront également atteindre une vitesse moyenne minimale lors de la course de sélection à Zolder : </w:t>
      </w:r>
    </w:p>
    <w:p w14:paraId="7644EA78" w14:textId="77777777" w:rsidR="0019394F" w:rsidRDefault="0019394F" w:rsidP="0019394F">
      <w:pPr>
        <w:jc w:val="both"/>
      </w:pPr>
    </w:p>
    <w:tbl>
      <w:tblPr>
        <w:tblStyle w:val="Grilledutableau"/>
        <w:tblW w:w="0" w:type="auto"/>
        <w:jc w:val="center"/>
        <w:tblLook w:val="04A0" w:firstRow="1" w:lastRow="0" w:firstColumn="1" w:lastColumn="0" w:noHBand="0" w:noVBand="1"/>
      </w:tblPr>
      <w:tblGrid>
        <w:gridCol w:w="937"/>
        <w:gridCol w:w="606"/>
        <w:gridCol w:w="606"/>
        <w:gridCol w:w="607"/>
        <w:gridCol w:w="607"/>
        <w:gridCol w:w="607"/>
        <w:gridCol w:w="607"/>
        <w:gridCol w:w="607"/>
        <w:gridCol w:w="607"/>
        <w:gridCol w:w="607"/>
        <w:gridCol w:w="607"/>
        <w:gridCol w:w="607"/>
        <w:gridCol w:w="607"/>
        <w:gridCol w:w="607"/>
      </w:tblGrid>
      <w:tr w:rsidR="0019394F" w:rsidRPr="0019394F" w14:paraId="2DB8D2B6" w14:textId="77777777" w:rsidTr="0019394F">
        <w:trPr>
          <w:jc w:val="center"/>
        </w:trPr>
        <w:tc>
          <w:tcPr>
            <w:tcW w:w="606" w:type="dxa"/>
          </w:tcPr>
          <w:p w14:paraId="4CE3EDE9" w14:textId="77777777" w:rsidR="0019394F" w:rsidRPr="0019394F" w:rsidRDefault="0019394F" w:rsidP="0019394F">
            <w:pPr>
              <w:jc w:val="both"/>
            </w:pPr>
          </w:p>
        </w:tc>
        <w:tc>
          <w:tcPr>
            <w:tcW w:w="606" w:type="dxa"/>
          </w:tcPr>
          <w:p w14:paraId="5F2AE846" w14:textId="77777777" w:rsidR="0019394F" w:rsidRPr="0019394F" w:rsidRDefault="0019394F" w:rsidP="0019394F">
            <w:pPr>
              <w:jc w:val="both"/>
            </w:pPr>
            <w:r w:rsidRPr="0019394F">
              <w:t>C1</w:t>
            </w:r>
          </w:p>
        </w:tc>
        <w:tc>
          <w:tcPr>
            <w:tcW w:w="606" w:type="dxa"/>
          </w:tcPr>
          <w:p w14:paraId="0C1D9D19" w14:textId="77777777" w:rsidR="0019394F" w:rsidRPr="0019394F" w:rsidRDefault="0019394F" w:rsidP="0019394F">
            <w:pPr>
              <w:jc w:val="both"/>
            </w:pPr>
            <w:r w:rsidRPr="0019394F">
              <w:t>C2</w:t>
            </w:r>
          </w:p>
        </w:tc>
        <w:tc>
          <w:tcPr>
            <w:tcW w:w="607" w:type="dxa"/>
          </w:tcPr>
          <w:p w14:paraId="67208F7D" w14:textId="77777777" w:rsidR="0019394F" w:rsidRPr="0019394F" w:rsidRDefault="0019394F" w:rsidP="0019394F">
            <w:pPr>
              <w:jc w:val="both"/>
            </w:pPr>
            <w:r w:rsidRPr="0019394F">
              <w:t>C3</w:t>
            </w:r>
          </w:p>
        </w:tc>
        <w:tc>
          <w:tcPr>
            <w:tcW w:w="607" w:type="dxa"/>
          </w:tcPr>
          <w:p w14:paraId="672D8C38" w14:textId="77777777" w:rsidR="0019394F" w:rsidRPr="0019394F" w:rsidRDefault="0019394F" w:rsidP="0019394F">
            <w:pPr>
              <w:jc w:val="both"/>
            </w:pPr>
            <w:r w:rsidRPr="0019394F">
              <w:t>C4</w:t>
            </w:r>
          </w:p>
        </w:tc>
        <w:tc>
          <w:tcPr>
            <w:tcW w:w="607" w:type="dxa"/>
          </w:tcPr>
          <w:p w14:paraId="59692A11" w14:textId="77777777" w:rsidR="0019394F" w:rsidRPr="0019394F" w:rsidRDefault="0019394F" w:rsidP="0019394F">
            <w:pPr>
              <w:jc w:val="both"/>
            </w:pPr>
            <w:r w:rsidRPr="0019394F">
              <w:t>C5</w:t>
            </w:r>
          </w:p>
        </w:tc>
        <w:tc>
          <w:tcPr>
            <w:tcW w:w="607" w:type="dxa"/>
          </w:tcPr>
          <w:p w14:paraId="327FB355" w14:textId="77777777" w:rsidR="0019394F" w:rsidRPr="0019394F" w:rsidRDefault="0019394F" w:rsidP="0019394F">
            <w:pPr>
              <w:jc w:val="both"/>
            </w:pPr>
            <w:r w:rsidRPr="0019394F">
              <w:t>T1</w:t>
            </w:r>
          </w:p>
        </w:tc>
        <w:tc>
          <w:tcPr>
            <w:tcW w:w="607" w:type="dxa"/>
          </w:tcPr>
          <w:p w14:paraId="680F7F98" w14:textId="77777777" w:rsidR="0019394F" w:rsidRPr="0019394F" w:rsidRDefault="0019394F" w:rsidP="0019394F">
            <w:pPr>
              <w:jc w:val="both"/>
            </w:pPr>
            <w:r w:rsidRPr="0019394F">
              <w:t>T2</w:t>
            </w:r>
          </w:p>
        </w:tc>
        <w:tc>
          <w:tcPr>
            <w:tcW w:w="607" w:type="dxa"/>
          </w:tcPr>
          <w:p w14:paraId="359EE181" w14:textId="77777777" w:rsidR="0019394F" w:rsidRPr="0019394F" w:rsidRDefault="0019394F" w:rsidP="0019394F">
            <w:pPr>
              <w:jc w:val="both"/>
            </w:pPr>
            <w:r w:rsidRPr="0019394F">
              <w:t>H1</w:t>
            </w:r>
          </w:p>
        </w:tc>
        <w:tc>
          <w:tcPr>
            <w:tcW w:w="607" w:type="dxa"/>
          </w:tcPr>
          <w:p w14:paraId="2B3DF24C" w14:textId="77777777" w:rsidR="0019394F" w:rsidRPr="0019394F" w:rsidRDefault="0019394F" w:rsidP="0019394F">
            <w:pPr>
              <w:jc w:val="both"/>
            </w:pPr>
            <w:r w:rsidRPr="0019394F">
              <w:t>H2</w:t>
            </w:r>
          </w:p>
        </w:tc>
        <w:tc>
          <w:tcPr>
            <w:tcW w:w="607" w:type="dxa"/>
          </w:tcPr>
          <w:p w14:paraId="02851EB0" w14:textId="77777777" w:rsidR="0019394F" w:rsidRPr="0019394F" w:rsidRDefault="0019394F" w:rsidP="0019394F">
            <w:pPr>
              <w:jc w:val="both"/>
            </w:pPr>
            <w:r w:rsidRPr="0019394F">
              <w:t>H3</w:t>
            </w:r>
          </w:p>
        </w:tc>
        <w:tc>
          <w:tcPr>
            <w:tcW w:w="607" w:type="dxa"/>
          </w:tcPr>
          <w:p w14:paraId="47F6E795" w14:textId="77777777" w:rsidR="0019394F" w:rsidRPr="0019394F" w:rsidRDefault="0019394F" w:rsidP="0019394F">
            <w:pPr>
              <w:jc w:val="both"/>
            </w:pPr>
            <w:r w:rsidRPr="0019394F">
              <w:t>H4</w:t>
            </w:r>
          </w:p>
        </w:tc>
        <w:tc>
          <w:tcPr>
            <w:tcW w:w="607" w:type="dxa"/>
          </w:tcPr>
          <w:p w14:paraId="661F07F6" w14:textId="77777777" w:rsidR="0019394F" w:rsidRPr="0019394F" w:rsidRDefault="0019394F" w:rsidP="0019394F">
            <w:pPr>
              <w:jc w:val="both"/>
            </w:pPr>
            <w:r w:rsidRPr="0019394F">
              <w:t>H5</w:t>
            </w:r>
          </w:p>
        </w:tc>
        <w:tc>
          <w:tcPr>
            <w:tcW w:w="607" w:type="dxa"/>
          </w:tcPr>
          <w:p w14:paraId="4F814820" w14:textId="77777777" w:rsidR="0019394F" w:rsidRPr="0019394F" w:rsidRDefault="0019394F" w:rsidP="0019394F">
            <w:pPr>
              <w:jc w:val="both"/>
            </w:pPr>
            <w:r w:rsidRPr="0019394F">
              <w:t>B</w:t>
            </w:r>
          </w:p>
        </w:tc>
      </w:tr>
      <w:tr w:rsidR="0019394F" w:rsidRPr="0019394F" w14:paraId="35BB523C" w14:textId="77777777" w:rsidTr="0019394F">
        <w:trPr>
          <w:jc w:val="center"/>
        </w:trPr>
        <w:tc>
          <w:tcPr>
            <w:tcW w:w="606" w:type="dxa"/>
          </w:tcPr>
          <w:p w14:paraId="267856DA" w14:textId="4956D8DE" w:rsidR="0019394F" w:rsidRPr="0019394F" w:rsidRDefault="001121E6" w:rsidP="0019394F">
            <w:pPr>
              <w:jc w:val="both"/>
            </w:pPr>
            <w:r>
              <w:t>Femmes</w:t>
            </w:r>
          </w:p>
        </w:tc>
        <w:tc>
          <w:tcPr>
            <w:tcW w:w="606" w:type="dxa"/>
          </w:tcPr>
          <w:p w14:paraId="71A8AEA7" w14:textId="77777777" w:rsidR="0019394F" w:rsidRPr="0019394F" w:rsidRDefault="0019394F" w:rsidP="0019394F">
            <w:pPr>
              <w:jc w:val="both"/>
            </w:pPr>
            <w:r w:rsidRPr="0019394F">
              <w:t>22,6</w:t>
            </w:r>
          </w:p>
        </w:tc>
        <w:tc>
          <w:tcPr>
            <w:tcW w:w="606" w:type="dxa"/>
          </w:tcPr>
          <w:p w14:paraId="6F41251E" w14:textId="77777777" w:rsidR="0019394F" w:rsidRPr="0019394F" w:rsidRDefault="0019394F" w:rsidP="0019394F">
            <w:pPr>
              <w:jc w:val="both"/>
            </w:pPr>
            <w:r w:rsidRPr="0019394F">
              <w:t>26,1</w:t>
            </w:r>
          </w:p>
        </w:tc>
        <w:tc>
          <w:tcPr>
            <w:tcW w:w="607" w:type="dxa"/>
          </w:tcPr>
          <w:p w14:paraId="3139D1D5" w14:textId="77777777" w:rsidR="0019394F" w:rsidRPr="0019394F" w:rsidRDefault="0019394F" w:rsidP="0019394F">
            <w:pPr>
              <w:jc w:val="both"/>
            </w:pPr>
            <w:r w:rsidRPr="0019394F">
              <w:t>27,1</w:t>
            </w:r>
          </w:p>
        </w:tc>
        <w:tc>
          <w:tcPr>
            <w:tcW w:w="607" w:type="dxa"/>
          </w:tcPr>
          <w:p w14:paraId="12339B71" w14:textId="77777777" w:rsidR="0019394F" w:rsidRPr="0019394F" w:rsidRDefault="0019394F" w:rsidP="0019394F">
            <w:pPr>
              <w:jc w:val="both"/>
            </w:pPr>
            <w:r w:rsidRPr="0019394F">
              <w:t>27,6</w:t>
            </w:r>
          </w:p>
        </w:tc>
        <w:tc>
          <w:tcPr>
            <w:tcW w:w="607" w:type="dxa"/>
          </w:tcPr>
          <w:p w14:paraId="60DF0754" w14:textId="77777777" w:rsidR="0019394F" w:rsidRPr="0019394F" w:rsidRDefault="0019394F" w:rsidP="0019394F">
            <w:pPr>
              <w:jc w:val="both"/>
            </w:pPr>
            <w:r w:rsidRPr="0019394F">
              <w:t>28,9</w:t>
            </w:r>
          </w:p>
        </w:tc>
        <w:tc>
          <w:tcPr>
            <w:tcW w:w="607" w:type="dxa"/>
          </w:tcPr>
          <w:p w14:paraId="67291414" w14:textId="77777777" w:rsidR="0019394F" w:rsidRPr="0019394F" w:rsidRDefault="0019394F" w:rsidP="0019394F">
            <w:pPr>
              <w:jc w:val="both"/>
            </w:pPr>
            <w:r w:rsidRPr="0019394F">
              <w:t>17,7</w:t>
            </w:r>
          </w:p>
        </w:tc>
        <w:tc>
          <w:tcPr>
            <w:tcW w:w="607" w:type="dxa"/>
          </w:tcPr>
          <w:p w14:paraId="2DF4390E" w14:textId="77777777" w:rsidR="0019394F" w:rsidRPr="0019394F" w:rsidRDefault="0019394F" w:rsidP="0019394F">
            <w:pPr>
              <w:jc w:val="both"/>
            </w:pPr>
            <w:r w:rsidRPr="0019394F">
              <w:t>21,4</w:t>
            </w:r>
          </w:p>
        </w:tc>
        <w:tc>
          <w:tcPr>
            <w:tcW w:w="607" w:type="dxa"/>
          </w:tcPr>
          <w:p w14:paraId="0D3D963F" w14:textId="77777777" w:rsidR="0019394F" w:rsidRPr="0019394F" w:rsidRDefault="0019394F" w:rsidP="0019394F">
            <w:pPr>
              <w:jc w:val="both"/>
            </w:pPr>
            <w:r w:rsidRPr="0019394F">
              <w:t>9,0</w:t>
            </w:r>
          </w:p>
        </w:tc>
        <w:tc>
          <w:tcPr>
            <w:tcW w:w="607" w:type="dxa"/>
          </w:tcPr>
          <w:p w14:paraId="0EB99F4B" w14:textId="77777777" w:rsidR="0019394F" w:rsidRPr="0019394F" w:rsidRDefault="0019394F" w:rsidP="0019394F">
            <w:pPr>
              <w:jc w:val="both"/>
            </w:pPr>
            <w:r w:rsidRPr="0019394F">
              <w:t>17,0</w:t>
            </w:r>
          </w:p>
        </w:tc>
        <w:tc>
          <w:tcPr>
            <w:tcW w:w="607" w:type="dxa"/>
          </w:tcPr>
          <w:p w14:paraId="0220C0C3" w14:textId="77777777" w:rsidR="0019394F" w:rsidRPr="0019394F" w:rsidRDefault="0019394F" w:rsidP="0019394F">
            <w:pPr>
              <w:jc w:val="both"/>
            </w:pPr>
            <w:r w:rsidRPr="0019394F">
              <w:t>23,0</w:t>
            </w:r>
          </w:p>
        </w:tc>
        <w:tc>
          <w:tcPr>
            <w:tcW w:w="607" w:type="dxa"/>
          </w:tcPr>
          <w:p w14:paraId="3D8FBB60" w14:textId="77777777" w:rsidR="0019394F" w:rsidRPr="0019394F" w:rsidRDefault="0019394F" w:rsidP="0019394F">
            <w:pPr>
              <w:jc w:val="both"/>
            </w:pPr>
            <w:r w:rsidRPr="0019394F">
              <w:t>23,4</w:t>
            </w:r>
          </w:p>
        </w:tc>
        <w:tc>
          <w:tcPr>
            <w:tcW w:w="607" w:type="dxa"/>
          </w:tcPr>
          <w:p w14:paraId="4E14371B" w14:textId="77777777" w:rsidR="0019394F" w:rsidRPr="0019394F" w:rsidRDefault="0019394F" w:rsidP="0019394F">
            <w:pPr>
              <w:jc w:val="both"/>
            </w:pPr>
            <w:r w:rsidRPr="0019394F">
              <w:t>24,2</w:t>
            </w:r>
          </w:p>
        </w:tc>
        <w:tc>
          <w:tcPr>
            <w:tcW w:w="607" w:type="dxa"/>
          </w:tcPr>
          <w:p w14:paraId="7892E07F" w14:textId="77777777" w:rsidR="0019394F" w:rsidRPr="0019394F" w:rsidRDefault="0019394F" w:rsidP="0019394F">
            <w:pPr>
              <w:jc w:val="both"/>
            </w:pPr>
            <w:r w:rsidRPr="0019394F">
              <w:t>31,0</w:t>
            </w:r>
          </w:p>
        </w:tc>
      </w:tr>
      <w:tr w:rsidR="0019394F" w:rsidRPr="0019394F" w14:paraId="469A8899" w14:textId="77777777" w:rsidTr="0019394F">
        <w:trPr>
          <w:jc w:val="center"/>
        </w:trPr>
        <w:tc>
          <w:tcPr>
            <w:tcW w:w="606" w:type="dxa"/>
          </w:tcPr>
          <w:p w14:paraId="6E4EA96D" w14:textId="2FD375E0" w:rsidR="0019394F" w:rsidRPr="0019394F" w:rsidRDefault="001121E6" w:rsidP="0019394F">
            <w:pPr>
              <w:jc w:val="both"/>
            </w:pPr>
            <w:r>
              <w:t>Hommes</w:t>
            </w:r>
          </w:p>
        </w:tc>
        <w:tc>
          <w:tcPr>
            <w:tcW w:w="606" w:type="dxa"/>
          </w:tcPr>
          <w:p w14:paraId="5AC6AE6F" w14:textId="77777777" w:rsidR="0019394F" w:rsidRPr="0019394F" w:rsidRDefault="0019394F" w:rsidP="0019394F">
            <w:pPr>
              <w:jc w:val="both"/>
            </w:pPr>
            <w:r w:rsidRPr="0019394F">
              <w:t>28,7</w:t>
            </w:r>
          </w:p>
        </w:tc>
        <w:tc>
          <w:tcPr>
            <w:tcW w:w="606" w:type="dxa"/>
          </w:tcPr>
          <w:p w14:paraId="131ED1A3" w14:textId="77777777" w:rsidR="0019394F" w:rsidRPr="0019394F" w:rsidRDefault="0019394F" w:rsidP="0019394F">
            <w:pPr>
              <w:jc w:val="both"/>
            </w:pPr>
            <w:r w:rsidRPr="0019394F">
              <w:t>30,1</w:t>
            </w:r>
          </w:p>
        </w:tc>
        <w:tc>
          <w:tcPr>
            <w:tcW w:w="607" w:type="dxa"/>
          </w:tcPr>
          <w:p w14:paraId="205D109D" w14:textId="77777777" w:rsidR="0019394F" w:rsidRPr="0019394F" w:rsidRDefault="0019394F" w:rsidP="0019394F">
            <w:pPr>
              <w:jc w:val="both"/>
            </w:pPr>
            <w:r w:rsidRPr="0019394F">
              <w:t>30,7</w:t>
            </w:r>
          </w:p>
        </w:tc>
        <w:tc>
          <w:tcPr>
            <w:tcW w:w="607" w:type="dxa"/>
          </w:tcPr>
          <w:p w14:paraId="2D532BEE" w14:textId="77777777" w:rsidR="0019394F" w:rsidRPr="0019394F" w:rsidRDefault="0019394F" w:rsidP="0019394F">
            <w:pPr>
              <w:jc w:val="both"/>
            </w:pPr>
            <w:r w:rsidRPr="0019394F">
              <w:t>31,7</w:t>
            </w:r>
          </w:p>
        </w:tc>
        <w:tc>
          <w:tcPr>
            <w:tcW w:w="607" w:type="dxa"/>
          </w:tcPr>
          <w:p w14:paraId="6AC91B94" w14:textId="77777777" w:rsidR="0019394F" w:rsidRPr="0019394F" w:rsidRDefault="0019394F" w:rsidP="0019394F">
            <w:pPr>
              <w:jc w:val="both"/>
            </w:pPr>
            <w:r w:rsidRPr="0019394F">
              <w:t>32,8</w:t>
            </w:r>
          </w:p>
        </w:tc>
        <w:tc>
          <w:tcPr>
            <w:tcW w:w="607" w:type="dxa"/>
          </w:tcPr>
          <w:p w14:paraId="4033FFF7" w14:textId="77777777" w:rsidR="0019394F" w:rsidRPr="0019394F" w:rsidRDefault="0019394F" w:rsidP="0019394F">
            <w:pPr>
              <w:jc w:val="both"/>
            </w:pPr>
            <w:r w:rsidRPr="0019394F">
              <w:t>19,6</w:t>
            </w:r>
          </w:p>
        </w:tc>
        <w:tc>
          <w:tcPr>
            <w:tcW w:w="607" w:type="dxa"/>
          </w:tcPr>
          <w:p w14:paraId="25EF82AB" w14:textId="77777777" w:rsidR="0019394F" w:rsidRPr="0019394F" w:rsidRDefault="0019394F" w:rsidP="0019394F">
            <w:pPr>
              <w:jc w:val="both"/>
            </w:pPr>
            <w:r w:rsidRPr="0019394F">
              <w:t>24,8</w:t>
            </w:r>
          </w:p>
        </w:tc>
        <w:tc>
          <w:tcPr>
            <w:tcW w:w="607" w:type="dxa"/>
          </w:tcPr>
          <w:p w14:paraId="7074AF16" w14:textId="77777777" w:rsidR="0019394F" w:rsidRPr="0019394F" w:rsidRDefault="0019394F" w:rsidP="0019394F">
            <w:pPr>
              <w:jc w:val="both"/>
            </w:pPr>
            <w:r w:rsidRPr="0019394F">
              <w:t>18,2</w:t>
            </w:r>
          </w:p>
        </w:tc>
        <w:tc>
          <w:tcPr>
            <w:tcW w:w="607" w:type="dxa"/>
          </w:tcPr>
          <w:p w14:paraId="476DDE72" w14:textId="77777777" w:rsidR="0019394F" w:rsidRPr="0019394F" w:rsidRDefault="0019394F" w:rsidP="0019394F">
            <w:pPr>
              <w:jc w:val="both"/>
            </w:pPr>
            <w:r w:rsidRPr="0019394F">
              <w:t>24,8</w:t>
            </w:r>
          </w:p>
        </w:tc>
        <w:tc>
          <w:tcPr>
            <w:tcW w:w="607" w:type="dxa"/>
          </w:tcPr>
          <w:p w14:paraId="5CFB9434" w14:textId="77777777" w:rsidR="0019394F" w:rsidRPr="0019394F" w:rsidRDefault="0019394F" w:rsidP="0019394F">
            <w:pPr>
              <w:jc w:val="both"/>
            </w:pPr>
            <w:r w:rsidRPr="0019394F">
              <w:t>27,4</w:t>
            </w:r>
          </w:p>
        </w:tc>
        <w:tc>
          <w:tcPr>
            <w:tcW w:w="607" w:type="dxa"/>
          </w:tcPr>
          <w:p w14:paraId="3A717219" w14:textId="77777777" w:rsidR="0019394F" w:rsidRPr="0019394F" w:rsidRDefault="0019394F" w:rsidP="0019394F">
            <w:pPr>
              <w:jc w:val="both"/>
            </w:pPr>
            <w:r w:rsidRPr="0019394F">
              <w:t>29,6</w:t>
            </w:r>
          </w:p>
        </w:tc>
        <w:tc>
          <w:tcPr>
            <w:tcW w:w="607" w:type="dxa"/>
          </w:tcPr>
          <w:p w14:paraId="2D32EF71" w14:textId="77777777" w:rsidR="0019394F" w:rsidRPr="0019394F" w:rsidRDefault="0019394F" w:rsidP="0019394F">
            <w:pPr>
              <w:jc w:val="both"/>
            </w:pPr>
            <w:r w:rsidRPr="0019394F">
              <w:t>28,2</w:t>
            </w:r>
          </w:p>
        </w:tc>
        <w:tc>
          <w:tcPr>
            <w:tcW w:w="607" w:type="dxa"/>
          </w:tcPr>
          <w:p w14:paraId="16188B09" w14:textId="77777777" w:rsidR="0019394F" w:rsidRPr="0019394F" w:rsidRDefault="0019394F" w:rsidP="0019394F">
            <w:pPr>
              <w:jc w:val="both"/>
            </w:pPr>
            <w:r w:rsidRPr="0019394F">
              <w:t>35,0</w:t>
            </w:r>
          </w:p>
        </w:tc>
      </w:tr>
    </w:tbl>
    <w:p w14:paraId="3177357E" w14:textId="77777777" w:rsidR="0019394F" w:rsidRPr="004B5D78" w:rsidRDefault="0019394F" w:rsidP="0019394F">
      <w:pPr>
        <w:jc w:val="both"/>
      </w:pPr>
    </w:p>
    <w:p w14:paraId="454BE96E" w14:textId="77777777" w:rsidR="004B5D78" w:rsidRDefault="0019394F" w:rsidP="0019394F">
      <w:pPr>
        <w:jc w:val="both"/>
      </w:pPr>
      <w:r>
        <w:t>* Les temps sont en km/h.</w:t>
      </w:r>
    </w:p>
    <w:p w14:paraId="0C4705D1" w14:textId="638B7CD4" w:rsidR="0019394F" w:rsidRDefault="006E2DE5" w:rsidP="0019394F">
      <w:pPr>
        <w:jc w:val="both"/>
      </w:pPr>
      <w:r>
        <w:t>* En cas d’incident mécanique démontrable</w:t>
      </w:r>
      <w:r w:rsidR="0019394F">
        <w:t>, la moyenne des tours roulés sans l’incident sera prise en compte.</w:t>
      </w:r>
    </w:p>
    <w:p w14:paraId="1BB6E923" w14:textId="77777777" w:rsidR="0019394F" w:rsidRDefault="0019394F" w:rsidP="0019394F">
      <w:pPr>
        <w:jc w:val="both"/>
      </w:pPr>
    </w:p>
    <w:p w14:paraId="3F495769" w14:textId="01A67D3D" w:rsidR="004B5D78" w:rsidRDefault="0019394F" w:rsidP="0019394F">
      <w:pPr>
        <w:jc w:val="both"/>
      </w:pPr>
      <w:r>
        <w:t>La participation au</w:t>
      </w:r>
      <w:r w:rsidR="00F05138">
        <w:t xml:space="preserve"> championnat</w:t>
      </w:r>
      <w:r>
        <w:t xml:space="preserve"> du monde est au</w:t>
      </w:r>
      <w:r w:rsidR="004F6722">
        <w:t>x</w:t>
      </w:r>
      <w:r>
        <w:t xml:space="preserve"> frais des coureurs (</w:t>
      </w:r>
      <w:r w:rsidR="004F6722">
        <w:t>sauf</w:t>
      </w:r>
      <w:r>
        <w:t xml:space="preserve"> pour les coureurs ave</w:t>
      </w:r>
      <w:r w:rsidR="00DE3D4F">
        <w:t xml:space="preserve">c un statut </w:t>
      </w:r>
      <w:proofErr w:type="spellStart"/>
      <w:r w:rsidR="00DE3D4F">
        <w:t>Adeps</w:t>
      </w:r>
      <w:proofErr w:type="spellEnd"/>
      <w:r w:rsidR="00DE3D4F">
        <w:t xml:space="preserve"> SHN/ESI/ESA). </w:t>
      </w:r>
      <w:r w:rsidR="00EB2FC6">
        <w:t xml:space="preserve">Voici la procédure d’inscription pour les coureurs </w:t>
      </w:r>
      <w:r w:rsidR="00F05138">
        <w:t>désirant participer au championnat</w:t>
      </w:r>
      <w:r w:rsidR="00EB2FC6">
        <w:t xml:space="preserve"> du monde : </w:t>
      </w:r>
    </w:p>
    <w:p w14:paraId="7BAB364D" w14:textId="56839931" w:rsidR="00EB2FC6" w:rsidRDefault="00EB2FC6" w:rsidP="00A65A6C">
      <w:pPr>
        <w:pStyle w:val="Paragraphedeliste"/>
        <w:numPr>
          <w:ilvl w:val="0"/>
          <w:numId w:val="5"/>
        </w:numPr>
        <w:jc w:val="both"/>
      </w:pPr>
      <w:r>
        <w:t xml:space="preserve">Confirmer son intention de participation </w:t>
      </w:r>
      <w:r w:rsidR="00A65A6C">
        <w:t xml:space="preserve">via ce formulaire : </w:t>
      </w:r>
      <w:hyperlink r:id="rId7" w:history="1">
        <w:r w:rsidR="00A65A6C" w:rsidRPr="00CA10B6">
          <w:rPr>
            <w:rStyle w:val="Lienhypertexte"/>
          </w:rPr>
          <w:t>https://forms.gle/ctEMeXiHRJ58fqny8</w:t>
        </w:r>
      </w:hyperlink>
      <w:r w:rsidR="00A65A6C">
        <w:t xml:space="preserve"> pour</w:t>
      </w:r>
      <w:r>
        <w:t xml:space="preserve"> le </w:t>
      </w:r>
      <w:r w:rsidRPr="00F05138">
        <w:rPr>
          <w:b/>
        </w:rPr>
        <w:t>28/02/2020 au plus tard</w:t>
      </w:r>
      <w:r>
        <w:t>.</w:t>
      </w:r>
    </w:p>
    <w:p w14:paraId="2EEC3D86" w14:textId="77777777" w:rsidR="00A65A6C" w:rsidRDefault="00A65A6C" w:rsidP="00A65A6C">
      <w:pPr>
        <w:pStyle w:val="Paragraphedeliste"/>
        <w:jc w:val="both"/>
      </w:pPr>
    </w:p>
    <w:p w14:paraId="5F456DC0" w14:textId="2614303E" w:rsidR="0002727C" w:rsidRDefault="00EB2FC6" w:rsidP="00EB2FC6">
      <w:pPr>
        <w:pStyle w:val="Paragraphedeliste"/>
        <w:numPr>
          <w:ilvl w:val="0"/>
          <w:numId w:val="5"/>
        </w:numPr>
        <w:jc w:val="both"/>
      </w:pPr>
      <w:r>
        <w:lastRenderedPageBreak/>
        <w:t xml:space="preserve">La LHF vous enverra </w:t>
      </w:r>
      <w:r w:rsidR="00DE3D4F">
        <w:t xml:space="preserve">ensuite </w:t>
      </w:r>
      <w:r>
        <w:t>une facture de 100 € correspondant aux frais d’inscr</w:t>
      </w:r>
      <w:r w:rsidR="00F05138">
        <w:t xml:space="preserve">iption au championnat du monde à payer pour le 15/03/2020 au plus tard. </w:t>
      </w:r>
    </w:p>
    <w:p w14:paraId="6F8B74BD" w14:textId="77777777" w:rsidR="0002727C" w:rsidRDefault="0002727C" w:rsidP="0002727C">
      <w:pPr>
        <w:jc w:val="both"/>
      </w:pPr>
    </w:p>
    <w:p w14:paraId="5FF36D0B" w14:textId="77777777" w:rsidR="00F05138" w:rsidRPr="00F05138" w:rsidRDefault="00F05138" w:rsidP="00F05138">
      <w:pPr>
        <w:jc w:val="both"/>
        <w:rPr>
          <w:b/>
        </w:rPr>
      </w:pPr>
      <w:r w:rsidRPr="00F05138">
        <w:rPr>
          <w:b/>
        </w:rPr>
        <w:t>Inscription finale</w:t>
      </w:r>
    </w:p>
    <w:p w14:paraId="18AB2EDE" w14:textId="77777777" w:rsidR="00F05138" w:rsidRDefault="00F05138" w:rsidP="00F05138">
      <w:pPr>
        <w:jc w:val="both"/>
      </w:pPr>
      <w:r>
        <w:t xml:space="preserve">L’inscription finale est faite par la KBWB sur base de : </w:t>
      </w:r>
    </w:p>
    <w:p w14:paraId="7A31B564" w14:textId="77777777" w:rsidR="00F05138" w:rsidRDefault="00F05138" w:rsidP="00F05138">
      <w:pPr>
        <w:pStyle w:val="Paragraphedeliste"/>
        <w:numPr>
          <w:ilvl w:val="0"/>
          <w:numId w:val="5"/>
        </w:numPr>
        <w:jc w:val="both"/>
      </w:pPr>
      <w:r>
        <w:t>Les résultats de Zolder</w:t>
      </w:r>
    </w:p>
    <w:p w14:paraId="6008A6C0" w14:textId="77777777" w:rsidR="00F05138" w:rsidRDefault="00F05138" w:rsidP="00F05138">
      <w:pPr>
        <w:pStyle w:val="Paragraphedeliste"/>
        <w:numPr>
          <w:ilvl w:val="0"/>
          <w:numId w:val="5"/>
        </w:numPr>
        <w:jc w:val="both"/>
      </w:pPr>
      <w:r>
        <w:t>La réception des frais d’inscription</w:t>
      </w:r>
    </w:p>
    <w:p w14:paraId="46F20378" w14:textId="451C5426" w:rsidR="00F05138" w:rsidRDefault="00F05138" w:rsidP="00F05138">
      <w:pPr>
        <w:pStyle w:val="Paragraphedeliste"/>
        <w:numPr>
          <w:ilvl w:val="0"/>
          <w:numId w:val="5"/>
        </w:numPr>
        <w:jc w:val="both"/>
      </w:pPr>
      <w:r>
        <w:t>Un dossier de classification internationale en ordre</w:t>
      </w:r>
      <w:r w:rsidR="0002727C">
        <w:t xml:space="preserve"> et présenté</w:t>
      </w:r>
      <w:r>
        <w:t xml:space="preserve"> (voir ci-dessous)</w:t>
      </w:r>
    </w:p>
    <w:p w14:paraId="4D7BE5C3" w14:textId="4D589852" w:rsidR="00F05138" w:rsidRDefault="0002727C" w:rsidP="00F05138">
      <w:pPr>
        <w:pStyle w:val="Paragraphedeliste"/>
        <w:numPr>
          <w:ilvl w:val="0"/>
          <w:numId w:val="5"/>
        </w:numPr>
        <w:jc w:val="both"/>
      </w:pPr>
      <w:r>
        <w:t>Preuve de l’achat de</w:t>
      </w:r>
      <w:r w:rsidR="00F05138">
        <w:t xml:space="preserve"> l’équipement national </w:t>
      </w:r>
      <w:r>
        <w:t xml:space="preserve">via la boutique en ligne </w:t>
      </w:r>
      <w:proofErr w:type="spellStart"/>
      <w:r>
        <w:t>Bioracer</w:t>
      </w:r>
      <w:proofErr w:type="spellEnd"/>
      <w:r>
        <w:t xml:space="preserve"> </w:t>
      </w:r>
      <w:r w:rsidR="00F05138">
        <w:t>(voir ci-dessous)</w:t>
      </w:r>
    </w:p>
    <w:p w14:paraId="252A5B82" w14:textId="77777777" w:rsidR="00F05138" w:rsidRDefault="00F05138" w:rsidP="00F05138">
      <w:pPr>
        <w:jc w:val="both"/>
      </w:pPr>
      <w:r>
        <w:t>L’inscription finale aura lieu le 7/05/2020.</w:t>
      </w:r>
    </w:p>
    <w:p w14:paraId="650552C1" w14:textId="77777777" w:rsidR="00F05138" w:rsidRDefault="00F05138" w:rsidP="00F05138">
      <w:pPr>
        <w:jc w:val="both"/>
      </w:pPr>
    </w:p>
    <w:p w14:paraId="1844AFBA" w14:textId="77777777" w:rsidR="00F05138" w:rsidRPr="00F05138" w:rsidRDefault="00F05138" w:rsidP="00F05138">
      <w:pPr>
        <w:jc w:val="both"/>
        <w:rPr>
          <w:b/>
        </w:rPr>
      </w:pPr>
      <w:r w:rsidRPr="00F05138">
        <w:rPr>
          <w:b/>
        </w:rPr>
        <w:t>Remboursement</w:t>
      </w:r>
    </w:p>
    <w:p w14:paraId="1E161E7B" w14:textId="00C08B66" w:rsidR="00F05138" w:rsidRDefault="00F05138" w:rsidP="00F05138">
      <w:pPr>
        <w:pStyle w:val="Paragraphedeliste"/>
        <w:numPr>
          <w:ilvl w:val="0"/>
          <w:numId w:val="5"/>
        </w:numPr>
        <w:jc w:val="both"/>
      </w:pPr>
      <w:r>
        <w:t xml:space="preserve">Si vous n’êtes pas sélectionné et </w:t>
      </w:r>
      <w:r w:rsidR="0002727C">
        <w:t xml:space="preserve">ne souhaitez </w:t>
      </w:r>
      <w:r>
        <w:t>pas</w:t>
      </w:r>
      <w:r w:rsidR="0002727C">
        <w:t xml:space="preserve"> figurer dans</w:t>
      </w:r>
      <w:r>
        <w:t xml:space="preserve"> la liste</w:t>
      </w:r>
      <w:r w:rsidR="0002727C">
        <w:t xml:space="preserve"> de</w:t>
      </w:r>
      <w:r>
        <w:t xml:space="preserve"> réserve, les 100</w:t>
      </w:r>
      <w:r w:rsidR="004F6722">
        <w:t xml:space="preserve"> €</w:t>
      </w:r>
      <w:r>
        <w:t xml:space="preserve"> d’inscription vous seront entièrement remboursés</w:t>
      </w:r>
      <w:r w:rsidR="00446063">
        <w:t>.</w:t>
      </w:r>
    </w:p>
    <w:p w14:paraId="519C1918" w14:textId="57A08D76" w:rsidR="00446063" w:rsidRDefault="00446063" w:rsidP="00F05138">
      <w:pPr>
        <w:pStyle w:val="Paragraphedeliste"/>
        <w:numPr>
          <w:ilvl w:val="0"/>
          <w:numId w:val="5"/>
        </w:numPr>
        <w:jc w:val="both"/>
      </w:pPr>
      <w:r>
        <w:t xml:space="preserve">Si vous </w:t>
      </w:r>
      <w:r w:rsidR="0002727C">
        <w:t>souhaitez</w:t>
      </w:r>
      <w:r>
        <w:t xml:space="preserve"> être sur la liste de réserve, les 100 € ne </w:t>
      </w:r>
      <w:r w:rsidR="0002727C">
        <w:t xml:space="preserve">vous </w:t>
      </w:r>
      <w:r>
        <w:t>seront pas remboursés.</w:t>
      </w:r>
    </w:p>
    <w:p w14:paraId="455FCB12" w14:textId="52BD397B" w:rsidR="0002727C" w:rsidRDefault="007240D3" w:rsidP="00F05138">
      <w:pPr>
        <w:pStyle w:val="Paragraphedeliste"/>
        <w:numPr>
          <w:ilvl w:val="0"/>
          <w:numId w:val="5"/>
        </w:numPr>
        <w:jc w:val="both"/>
      </w:pPr>
      <w:r w:rsidRPr="007240D3">
        <w:t xml:space="preserve">Aucun remboursement n'est prévu pour toute désinscription après le </w:t>
      </w:r>
      <w:r>
        <w:t xml:space="preserve">5/05/2020. </w:t>
      </w:r>
    </w:p>
    <w:p w14:paraId="6C7B8156" w14:textId="77777777" w:rsidR="00F05138" w:rsidRDefault="00F05138" w:rsidP="00F05138">
      <w:pPr>
        <w:jc w:val="both"/>
      </w:pPr>
    </w:p>
    <w:p w14:paraId="591DB55B" w14:textId="77777777" w:rsidR="00F05138" w:rsidRPr="00446063" w:rsidRDefault="00F05138" w:rsidP="00F05138">
      <w:pPr>
        <w:jc w:val="both"/>
        <w:rPr>
          <w:b/>
        </w:rPr>
      </w:pPr>
      <w:r w:rsidRPr="00446063">
        <w:rPr>
          <w:b/>
        </w:rPr>
        <w:t>Liste réserve</w:t>
      </w:r>
    </w:p>
    <w:p w14:paraId="63C33A4D" w14:textId="2CE0DE7F" w:rsidR="00F05138" w:rsidRDefault="008B5818" w:rsidP="008B5818">
      <w:pPr>
        <w:pStyle w:val="Paragraphedeliste"/>
        <w:numPr>
          <w:ilvl w:val="0"/>
          <w:numId w:val="5"/>
        </w:numPr>
        <w:jc w:val="both"/>
      </w:pPr>
      <w:r>
        <w:t xml:space="preserve">Selon l’article 09.02.062 du règlement UCI, il peut y avoir 6 coureurs réserve au maximum. Un coureur réserve peut prendre le départ si un coureur sélectionné dans </w:t>
      </w:r>
      <w:r w:rsidR="007867CE">
        <w:t>sa classe ne le prend pas</w:t>
      </w:r>
      <w:r>
        <w:t>.</w:t>
      </w:r>
    </w:p>
    <w:p w14:paraId="53A0786F" w14:textId="77777777" w:rsidR="008B5818" w:rsidRDefault="008B5818" w:rsidP="008B5818">
      <w:pPr>
        <w:pStyle w:val="Paragraphedeliste"/>
        <w:numPr>
          <w:ilvl w:val="0"/>
          <w:numId w:val="5"/>
        </w:numPr>
        <w:jc w:val="both"/>
      </w:pPr>
      <w:r>
        <w:t>Les priorités sont données sur base :</w:t>
      </w:r>
    </w:p>
    <w:p w14:paraId="4E3919B5" w14:textId="689609E9" w:rsidR="008B5818" w:rsidRDefault="008B5818" w:rsidP="008B5818">
      <w:pPr>
        <w:pStyle w:val="Paragraphedeliste"/>
        <w:numPr>
          <w:ilvl w:val="1"/>
          <w:numId w:val="5"/>
        </w:numPr>
        <w:jc w:val="both"/>
      </w:pPr>
      <w:r>
        <w:t>Des résultats</w:t>
      </w:r>
      <w:r w:rsidR="0055378F">
        <w:t xml:space="preserve"> du</w:t>
      </w:r>
      <w:r>
        <w:t xml:space="preserve"> </w:t>
      </w:r>
      <w:r w:rsidR="0055378F" w:rsidRPr="00936B83">
        <w:t xml:space="preserve">contre-la-montre </w:t>
      </w:r>
      <w:r w:rsidR="0055378F">
        <w:t xml:space="preserve">de </w:t>
      </w:r>
      <w:r>
        <w:t xml:space="preserve">Zolder. Le coureur le mieux placé reçoit la priorité. La priorité est déterminée comme suit : </w:t>
      </w:r>
    </w:p>
    <w:p w14:paraId="7F9C175B" w14:textId="77777777" w:rsidR="008B5818" w:rsidRDefault="008B5818" w:rsidP="008B5818">
      <w:pPr>
        <w:pStyle w:val="Paragraphedeliste"/>
        <w:numPr>
          <w:ilvl w:val="0"/>
          <w:numId w:val="6"/>
        </w:numPr>
        <w:jc w:val="both"/>
      </w:pPr>
      <w:r>
        <w:t>La plus grande différence de pourcentage avec la vitesse moyenne minimum</w:t>
      </w:r>
    </w:p>
    <w:p w14:paraId="2238FFC3" w14:textId="77777777" w:rsidR="008B5818" w:rsidRDefault="008B5818" w:rsidP="008B5818">
      <w:pPr>
        <w:pStyle w:val="Paragraphedeliste"/>
        <w:numPr>
          <w:ilvl w:val="0"/>
          <w:numId w:val="6"/>
        </w:numPr>
        <w:jc w:val="both"/>
      </w:pPr>
      <w:r>
        <w:t>Maximum 1 coureur par classe sur la liste de réserve</w:t>
      </w:r>
    </w:p>
    <w:p w14:paraId="7FB89F7F" w14:textId="6EE142EF" w:rsidR="008B5818" w:rsidRDefault="008B5818" w:rsidP="008B5818">
      <w:pPr>
        <w:pStyle w:val="Paragraphedeliste"/>
        <w:numPr>
          <w:ilvl w:val="0"/>
          <w:numId w:val="5"/>
        </w:numPr>
        <w:jc w:val="both"/>
      </w:pPr>
      <w:r>
        <w:t xml:space="preserve">A prendre en compte dans votre choix </w:t>
      </w:r>
      <w:r w:rsidR="0055378F">
        <w:t>d’inscription</w:t>
      </w:r>
      <w:r>
        <w:t xml:space="preserve"> sur la liste des réserves : </w:t>
      </w:r>
    </w:p>
    <w:p w14:paraId="68CBCC29" w14:textId="77777777" w:rsidR="008B5818" w:rsidRDefault="008B5818" w:rsidP="008B5818">
      <w:pPr>
        <w:pStyle w:val="Paragraphedeliste"/>
        <w:numPr>
          <w:ilvl w:val="1"/>
          <w:numId w:val="5"/>
        </w:numPr>
        <w:jc w:val="both"/>
      </w:pPr>
      <w:r>
        <w:t xml:space="preserve">Les frais d’inscription de 100 € ne sont pas remboursables. </w:t>
      </w:r>
    </w:p>
    <w:p w14:paraId="6D643901" w14:textId="77777777" w:rsidR="004C3491" w:rsidRPr="00F970A7" w:rsidRDefault="005E2EED" w:rsidP="008B5818">
      <w:pPr>
        <w:pStyle w:val="Paragraphedeliste"/>
        <w:numPr>
          <w:ilvl w:val="1"/>
          <w:numId w:val="5"/>
        </w:numPr>
        <w:jc w:val="both"/>
      </w:pPr>
      <w:r w:rsidRPr="00F970A7">
        <w:t xml:space="preserve">Classification internationale : Si vous n’avez pas de classification internationale, vous pouvez uniquement vous faire classifier durant le créneau horaire </w:t>
      </w:r>
      <w:r w:rsidR="00F970A7" w:rsidRPr="00F970A7">
        <w:t xml:space="preserve">initialement prévu pour </w:t>
      </w:r>
      <w:r w:rsidRPr="00F970A7">
        <w:t>un cycliste qui a</w:t>
      </w:r>
      <w:r w:rsidR="00F970A7" w:rsidRPr="00F970A7">
        <w:t>urait annulé sa classification. Il est impossible d’être repêché sans classification internationale.</w:t>
      </w:r>
    </w:p>
    <w:p w14:paraId="38EBBBB9" w14:textId="6BA00953" w:rsidR="004C3491" w:rsidRPr="00F970A7" w:rsidRDefault="00F970A7" w:rsidP="008B5818">
      <w:pPr>
        <w:pStyle w:val="Paragraphedeliste"/>
        <w:numPr>
          <w:ilvl w:val="1"/>
          <w:numId w:val="5"/>
        </w:numPr>
        <w:jc w:val="both"/>
      </w:pPr>
      <w:r w:rsidRPr="00F970A7">
        <w:t>Les classifications se déroulent du lundi au mercredi</w:t>
      </w:r>
      <w:r w:rsidR="007867CE">
        <w:t xml:space="preserve"> de la semaine du championnat</w:t>
      </w:r>
      <w:r w:rsidRPr="00F970A7">
        <w:t xml:space="preserve"> en fonction de la sélection tardive. Votre engagement sur la liste de réserve implique que vous soyez disponible à tout moment du</w:t>
      </w:r>
      <w:r w:rsidR="007867CE">
        <w:t>rant ces 3 jours. Il s’agit d’</w:t>
      </w:r>
      <w:r w:rsidRPr="00F970A7">
        <w:t xml:space="preserve">une question de fair-play pour les coureurs </w:t>
      </w:r>
      <w:r w:rsidR="007867CE">
        <w:t>se trouvant</w:t>
      </w:r>
      <w:r w:rsidRPr="00F970A7">
        <w:t xml:space="preserve"> après vous sur la liste de réserve.</w:t>
      </w:r>
    </w:p>
    <w:p w14:paraId="3B6CF2EE" w14:textId="5C89F811" w:rsidR="004C3491" w:rsidRDefault="004C3491" w:rsidP="00F05138">
      <w:pPr>
        <w:pStyle w:val="Paragraphedeliste"/>
        <w:numPr>
          <w:ilvl w:val="0"/>
          <w:numId w:val="5"/>
        </w:numPr>
        <w:jc w:val="both"/>
      </w:pPr>
      <w:r>
        <w:t xml:space="preserve"> </w:t>
      </w:r>
      <w:r w:rsidR="00DF782C" w:rsidRPr="00DF782C">
        <w:t>L'ordre des réserves sur la liste sera annoncé au plus tard le lundi 4</w:t>
      </w:r>
      <w:r w:rsidR="00DF782C">
        <w:t>/05/2020.</w:t>
      </w:r>
    </w:p>
    <w:p w14:paraId="0C5EF2FD" w14:textId="77777777" w:rsidR="00DF782C" w:rsidRDefault="00DF782C" w:rsidP="00F05138">
      <w:pPr>
        <w:jc w:val="both"/>
        <w:rPr>
          <w:b/>
        </w:rPr>
      </w:pPr>
    </w:p>
    <w:p w14:paraId="5DB07B09" w14:textId="77777777" w:rsidR="00F05138" w:rsidRPr="004C3491" w:rsidRDefault="00F05138" w:rsidP="00F05138">
      <w:pPr>
        <w:jc w:val="both"/>
        <w:rPr>
          <w:b/>
        </w:rPr>
      </w:pPr>
      <w:r w:rsidRPr="004C3491">
        <w:rPr>
          <w:b/>
        </w:rPr>
        <w:t>Classification internationale</w:t>
      </w:r>
    </w:p>
    <w:p w14:paraId="40BE7CE0" w14:textId="387F8DC8" w:rsidR="00DF782C" w:rsidRDefault="0055378F" w:rsidP="00DF782C">
      <w:pPr>
        <w:pStyle w:val="Paragraphedeliste"/>
        <w:numPr>
          <w:ilvl w:val="0"/>
          <w:numId w:val="11"/>
        </w:numPr>
        <w:jc w:val="both"/>
      </w:pPr>
      <w:r>
        <w:t>La possession d’</w:t>
      </w:r>
      <w:r w:rsidR="00DA2472">
        <w:t xml:space="preserve">une classification internationale valable est obligatoire pour </w:t>
      </w:r>
      <w:r>
        <w:t>participer</w:t>
      </w:r>
      <w:r w:rsidR="00DA2472">
        <w:t xml:space="preserve"> au</w:t>
      </w:r>
      <w:r>
        <w:t>x</w:t>
      </w:r>
      <w:r w:rsidR="00DA2472">
        <w:t xml:space="preserve"> Coupes et Championnat</w:t>
      </w:r>
      <w:r>
        <w:t>s</w:t>
      </w:r>
      <w:r w:rsidR="00DA2472">
        <w:t xml:space="preserve"> du monde.</w:t>
      </w:r>
    </w:p>
    <w:p w14:paraId="2DFF51BF" w14:textId="505CC134" w:rsidR="00DA2472" w:rsidRDefault="00DA2472" w:rsidP="00DF782C">
      <w:pPr>
        <w:pStyle w:val="Paragraphedeliste"/>
        <w:numPr>
          <w:ilvl w:val="0"/>
          <w:numId w:val="13"/>
        </w:numPr>
        <w:jc w:val="both"/>
      </w:pPr>
      <w:r>
        <w:t xml:space="preserve">La master </w:t>
      </w:r>
      <w:proofErr w:type="spellStart"/>
      <w:r>
        <w:t>list</w:t>
      </w:r>
      <w:proofErr w:type="spellEnd"/>
      <w:r>
        <w:t xml:space="preserve"> avec les classes et les statuts (</w:t>
      </w:r>
      <w:proofErr w:type="spellStart"/>
      <w:r>
        <w:t>reviews</w:t>
      </w:r>
      <w:proofErr w:type="spellEnd"/>
      <w:r>
        <w:t xml:space="preserve"> et </w:t>
      </w:r>
      <w:proofErr w:type="spellStart"/>
      <w:r>
        <w:t>confirmed</w:t>
      </w:r>
      <w:proofErr w:type="spellEnd"/>
      <w:r>
        <w:t>) de tous les coureurs avec une classification</w:t>
      </w:r>
      <w:r w:rsidR="0055378F">
        <w:t xml:space="preserve"> internationale</w:t>
      </w:r>
      <w:r>
        <w:t xml:space="preserve"> se </w:t>
      </w:r>
      <w:r w:rsidRPr="00A65A6C">
        <w:t xml:space="preserve">trouve </w:t>
      </w:r>
      <w:hyperlink r:id="rId8" w:history="1">
        <w:r w:rsidRPr="00A65A6C">
          <w:rPr>
            <w:rStyle w:val="Lienhypertexte"/>
          </w:rPr>
          <w:t>ici.</w:t>
        </w:r>
      </w:hyperlink>
    </w:p>
    <w:p w14:paraId="36EFCD93" w14:textId="6B4086F8" w:rsidR="00DA2472" w:rsidRDefault="00DA2472" w:rsidP="00DA2472">
      <w:pPr>
        <w:pStyle w:val="Paragraphedeliste"/>
        <w:numPr>
          <w:ilvl w:val="0"/>
          <w:numId w:val="5"/>
        </w:numPr>
        <w:jc w:val="both"/>
      </w:pPr>
      <w:r>
        <w:lastRenderedPageBreak/>
        <w:t xml:space="preserve">Les coureurs </w:t>
      </w:r>
      <w:r w:rsidR="0055378F">
        <w:t>désirant</w:t>
      </w:r>
      <w:r>
        <w:t xml:space="preserve"> participer à une coupe </w:t>
      </w:r>
      <w:r w:rsidR="0055378F">
        <w:t>ou</w:t>
      </w:r>
      <w:r>
        <w:t xml:space="preserve"> championnat du monde mais </w:t>
      </w:r>
      <w:r w:rsidR="0055378F">
        <w:t>n’ayant pas</w:t>
      </w:r>
      <w:r>
        <w:t xml:space="preserve"> de classification internationale valable (c’est-à-dire new ou statut </w:t>
      </w:r>
      <w:proofErr w:type="spellStart"/>
      <w:r>
        <w:t>review</w:t>
      </w:r>
      <w:proofErr w:type="spellEnd"/>
      <w:r>
        <w:t xml:space="preserve"> ou </w:t>
      </w:r>
      <w:proofErr w:type="spellStart"/>
      <w:r>
        <w:t>review</w:t>
      </w:r>
      <w:proofErr w:type="spellEnd"/>
      <w:r>
        <w:t xml:space="preserve"> 2020) doivent préparer un dossier de demande de classification.</w:t>
      </w:r>
    </w:p>
    <w:p w14:paraId="28AE5B4B" w14:textId="134BE1F0" w:rsidR="00DA2472" w:rsidRDefault="00DA2472" w:rsidP="00DA2472">
      <w:pPr>
        <w:pStyle w:val="Paragraphedeliste"/>
        <w:numPr>
          <w:ilvl w:val="1"/>
          <w:numId w:val="5"/>
        </w:numPr>
        <w:jc w:val="both"/>
      </w:pPr>
      <w:r>
        <w:t xml:space="preserve">Une classification </w:t>
      </w:r>
      <w:r w:rsidR="00A65A6C">
        <w:t xml:space="preserve">nationale </w:t>
      </w:r>
      <w:r>
        <w:t>est obligatoire pour pouvoir commencer un dossier au niveau international. Si vous n’avez pas de classification nationale, nous ne pouvons pas garantir que tout sera prêt dans les délais</w:t>
      </w:r>
      <w:r w:rsidR="0055378F">
        <w:t>,</w:t>
      </w:r>
      <w:r>
        <w:t xml:space="preserve"> mais faites votre demande le plus rapidement possible</w:t>
      </w:r>
      <w:r w:rsidRPr="00A65A6C">
        <w:t xml:space="preserve">. </w:t>
      </w:r>
      <w:hyperlink r:id="rId9" w:history="1">
        <w:r w:rsidRPr="00A65A6C">
          <w:rPr>
            <w:rStyle w:val="Lienhypertexte"/>
          </w:rPr>
          <w:t>Cliquez ici</w:t>
        </w:r>
      </w:hyperlink>
      <w:r w:rsidRPr="00A65A6C">
        <w:t xml:space="preserve"> pour</w:t>
      </w:r>
      <w:r>
        <w:t xml:space="preserve"> accéder à la procédure.</w:t>
      </w:r>
    </w:p>
    <w:p w14:paraId="43F10C63" w14:textId="77777777" w:rsidR="00DA2472" w:rsidRDefault="00DA2472" w:rsidP="00DA2472">
      <w:pPr>
        <w:pStyle w:val="Paragraphedeliste"/>
        <w:numPr>
          <w:ilvl w:val="1"/>
          <w:numId w:val="5"/>
        </w:numPr>
        <w:jc w:val="both"/>
      </w:pPr>
      <w:r>
        <w:t xml:space="preserve">Votre dossier comprend : </w:t>
      </w:r>
    </w:p>
    <w:p w14:paraId="1174F807" w14:textId="1DE06AF6" w:rsidR="00DA2472" w:rsidRPr="00980817" w:rsidRDefault="00980817" w:rsidP="00DA2472">
      <w:pPr>
        <w:pStyle w:val="Paragraphedeliste"/>
        <w:numPr>
          <w:ilvl w:val="2"/>
          <w:numId w:val="5"/>
        </w:numPr>
        <w:jc w:val="both"/>
      </w:pPr>
      <w:hyperlink r:id="rId10" w:history="1">
        <w:r w:rsidR="00DA2472" w:rsidRPr="00980817">
          <w:rPr>
            <w:rStyle w:val="Lienhypertexte"/>
          </w:rPr>
          <w:t xml:space="preserve">Consent </w:t>
        </w:r>
        <w:proofErr w:type="spellStart"/>
        <w:r w:rsidR="00DA2472" w:rsidRPr="00980817">
          <w:rPr>
            <w:rStyle w:val="Lienhypertexte"/>
          </w:rPr>
          <w:t>form</w:t>
        </w:r>
        <w:proofErr w:type="spellEnd"/>
      </w:hyperlink>
    </w:p>
    <w:p w14:paraId="4F5BD1A6" w14:textId="77777777" w:rsidR="00DA2472" w:rsidRDefault="00DA2472" w:rsidP="00DA2472">
      <w:pPr>
        <w:pStyle w:val="Paragraphedeliste"/>
        <w:numPr>
          <w:ilvl w:val="2"/>
          <w:numId w:val="5"/>
        </w:numPr>
        <w:jc w:val="both"/>
      </w:pPr>
      <w:r>
        <w:t>Pour les cyclistes qui ont une déficience visuel :</w:t>
      </w:r>
    </w:p>
    <w:p w14:paraId="1086B47C" w14:textId="2EDF0B84" w:rsidR="00DA2472" w:rsidRDefault="00DA2472" w:rsidP="00DA2472">
      <w:pPr>
        <w:pStyle w:val="Paragraphedeliste"/>
        <w:numPr>
          <w:ilvl w:val="3"/>
          <w:numId w:val="5"/>
        </w:numPr>
        <w:jc w:val="both"/>
      </w:pPr>
      <w:r>
        <w:t xml:space="preserve">Prendre un RDV chez votre ophtalmologue pour remplir </w:t>
      </w:r>
      <w:hyperlink r:id="rId11" w:history="1">
        <w:r w:rsidRPr="00980817">
          <w:rPr>
            <w:rStyle w:val="Lienhypertexte"/>
          </w:rPr>
          <w:t>ce document</w:t>
        </w:r>
        <w:r w:rsidRPr="00980817">
          <w:rPr>
            <w:rStyle w:val="Lienhypertexte"/>
            <w:highlight w:val="yellow"/>
          </w:rPr>
          <w:t xml:space="preserve"> </w:t>
        </w:r>
        <w:r w:rsidRPr="00980817">
          <w:rPr>
            <w:rStyle w:val="Lienhypertexte"/>
          </w:rPr>
          <w:t>MDF VI</w:t>
        </w:r>
      </w:hyperlink>
      <w:r w:rsidRPr="00980817">
        <w:t xml:space="preserve"> et</w:t>
      </w:r>
      <w:r>
        <w:t xml:space="preserve"> faire les tests complémentaires adéquats.</w:t>
      </w:r>
    </w:p>
    <w:p w14:paraId="1AC6B119" w14:textId="77777777" w:rsidR="00DA2472" w:rsidRDefault="00DA2472" w:rsidP="00DA2472">
      <w:pPr>
        <w:pStyle w:val="Paragraphedeliste"/>
        <w:numPr>
          <w:ilvl w:val="2"/>
          <w:numId w:val="5"/>
        </w:numPr>
        <w:jc w:val="both"/>
      </w:pPr>
      <w:r>
        <w:t xml:space="preserve">Pour les cyclistes qui ont une déficience physique : </w:t>
      </w:r>
    </w:p>
    <w:p w14:paraId="5384BA76" w14:textId="1D81FD12" w:rsidR="00DA2472" w:rsidRDefault="00DA2472" w:rsidP="00DA2472">
      <w:pPr>
        <w:pStyle w:val="Paragraphedeliste"/>
        <w:numPr>
          <w:ilvl w:val="3"/>
          <w:numId w:val="5"/>
        </w:numPr>
        <w:jc w:val="both"/>
      </w:pPr>
      <w:r>
        <w:t xml:space="preserve">Prendre un RDV chez un médecin de </w:t>
      </w:r>
      <w:r w:rsidRPr="00980817">
        <w:t>cette liste</w:t>
      </w:r>
      <w:r>
        <w:t xml:space="preserve"> pour remplir </w:t>
      </w:r>
      <w:hyperlink r:id="rId12" w:history="1">
        <w:r w:rsidRPr="00980817">
          <w:rPr>
            <w:rStyle w:val="Lienhypertexte"/>
          </w:rPr>
          <w:t>ce document MDF PHYS</w:t>
        </w:r>
      </w:hyperlink>
      <w:r w:rsidR="00980817">
        <w:t> :</w:t>
      </w:r>
    </w:p>
    <w:p w14:paraId="3FFBCE78" w14:textId="77777777" w:rsidR="00980817" w:rsidRDefault="00980817" w:rsidP="00980817">
      <w:pPr>
        <w:pStyle w:val="Paragraphedeliste"/>
        <w:ind w:left="2880"/>
        <w:jc w:val="both"/>
      </w:pPr>
    </w:p>
    <w:tbl>
      <w:tblPr>
        <w:tblW w:w="9080" w:type="dxa"/>
        <w:tblInd w:w="610" w:type="dxa"/>
        <w:tblCellMar>
          <w:left w:w="70" w:type="dxa"/>
          <w:right w:w="70" w:type="dxa"/>
        </w:tblCellMar>
        <w:tblLook w:val="04A0" w:firstRow="1" w:lastRow="0" w:firstColumn="1" w:lastColumn="0" w:noHBand="0" w:noVBand="1"/>
      </w:tblPr>
      <w:tblGrid>
        <w:gridCol w:w="2860"/>
        <w:gridCol w:w="3400"/>
        <w:gridCol w:w="2820"/>
      </w:tblGrid>
      <w:tr w:rsidR="00980817" w:rsidRPr="00980817" w14:paraId="26F640CF" w14:textId="77777777" w:rsidTr="00C84E0E">
        <w:trPr>
          <w:trHeight w:val="288"/>
        </w:trPr>
        <w:tc>
          <w:tcPr>
            <w:tcW w:w="2860" w:type="dxa"/>
            <w:tcBorders>
              <w:top w:val="single" w:sz="4" w:space="0" w:color="auto"/>
              <w:left w:val="single" w:sz="4" w:space="0" w:color="auto"/>
              <w:bottom w:val="single" w:sz="4" w:space="0" w:color="auto"/>
              <w:right w:val="single" w:sz="4" w:space="0" w:color="auto"/>
            </w:tcBorders>
            <w:shd w:val="clear" w:color="000000" w:fill="9BC2E6"/>
            <w:vAlign w:val="center"/>
            <w:hideMark/>
          </w:tcPr>
          <w:p w14:paraId="3890DF88" w14:textId="77777777" w:rsidR="00980817" w:rsidRPr="00980817" w:rsidRDefault="00980817" w:rsidP="00980817">
            <w:pPr>
              <w:rPr>
                <w:rFonts w:ascii="Bryant Regular" w:eastAsia="Times New Roman" w:hAnsi="Bryant Regular" w:cs="Calibri"/>
                <w:b/>
                <w:bCs/>
                <w:sz w:val="20"/>
                <w:szCs w:val="20"/>
                <w:lang w:val="fr-BE" w:eastAsia="fr-BE"/>
              </w:rPr>
            </w:pPr>
            <w:r w:rsidRPr="00980817">
              <w:rPr>
                <w:rFonts w:ascii="Bryant Regular" w:eastAsia="Times New Roman" w:hAnsi="Bryant Regular" w:cs="Calibri"/>
                <w:b/>
                <w:bCs/>
                <w:sz w:val="20"/>
                <w:szCs w:val="20"/>
                <w:lang w:val="fr-BE" w:eastAsia="fr-BE"/>
              </w:rPr>
              <w:t>Nom</w:t>
            </w:r>
          </w:p>
        </w:tc>
        <w:tc>
          <w:tcPr>
            <w:tcW w:w="3400" w:type="dxa"/>
            <w:tcBorders>
              <w:top w:val="single" w:sz="4" w:space="0" w:color="auto"/>
              <w:left w:val="nil"/>
              <w:bottom w:val="single" w:sz="4" w:space="0" w:color="auto"/>
              <w:right w:val="single" w:sz="4" w:space="0" w:color="auto"/>
            </w:tcBorders>
            <w:shd w:val="clear" w:color="000000" w:fill="9BC2E6"/>
            <w:vAlign w:val="center"/>
            <w:hideMark/>
          </w:tcPr>
          <w:p w14:paraId="28DC3A80" w14:textId="77777777" w:rsidR="00980817" w:rsidRPr="00980817" w:rsidRDefault="00980817" w:rsidP="00980817">
            <w:pPr>
              <w:rPr>
                <w:rFonts w:ascii="Bryant Regular" w:eastAsia="Times New Roman" w:hAnsi="Bryant Regular" w:cs="Calibri"/>
                <w:b/>
                <w:bCs/>
                <w:sz w:val="20"/>
                <w:szCs w:val="20"/>
                <w:lang w:val="fr-BE" w:eastAsia="fr-BE"/>
              </w:rPr>
            </w:pPr>
            <w:r w:rsidRPr="00980817">
              <w:rPr>
                <w:rFonts w:ascii="Bryant Regular" w:eastAsia="Times New Roman" w:hAnsi="Bryant Regular" w:cs="Calibri"/>
                <w:b/>
                <w:bCs/>
                <w:sz w:val="20"/>
                <w:szCs w:val="20"/>
                <w:lang w:val="fr-BE" w:eastAsia="fr-BE"/>
              </w:rPr>
              <w:t>E-mail</w:t>
            </w:r>
          </w:p>
        </w:tc>
        <w:tc>
          <w:tcPr>
            <w:tcW w:w="2820" w:type="dxa"/>
            <w:tcBorders>
              <w:top w:val="single" w:sz="4" w:space="0" w:color="auto"/>
              <w:left w:val="nil"/>
              <w:bottom w:val="single" w:sz="4" w:space="0" w:color="auto"/>
              <w:right w:val="single" w:sz="4" w:space="0" w:color="auto"/>
            </w:tcBorders>
            <w:shd w:val="clear" w:color="000000" w:fill="9BC2E6"/>
            <w:vAlign w:val="center"/>
            <w:hideMark/>
          </w:tcPr>
          <w:p w14:paraId="23BD0F07" w14:textId="77777777" w:rsidR="00980817" w:rsidRPr="00980817" w:rsidRDefault="00980817" w:rsidP="00980817">
            <w:pPr>
              <w:rPr>
                <w:rFonts w:ascii="Bryant Regular" w:eastAsia="Times New Roman" w:hAnsi="Bryant Regular" w:cs="Calibri"/>
                <w:b/>
                <w:bCs/>
                <w:sz w:val="20"/>
                <w:szCs w:val="20"/>
                <w:lang w:val="fr-BE" w:eastAsia="fr-BE"/>
              </w:rPr>
            </w:pPr>
            <w:r w:rsidRPr="00980817">
              <w:rPr>
                <w:rFonts w:ascii="Bryant Regular" w:eastAsia="Times New Roman" w:hAnsi="Bryant Regular" w:cs="Calibri"/>
                <w:b/>
                <w:bCs/>
                <w:sz w:val="20"/>
                <w:szCs w:val="20"/>
                <w:lang w:val="fr-BE" w:eastAsia="fr-BE"/>
              </w:rPr>
              <w:t>Lieu</w:t>
            </w:r>
          </w:p>
        </w:tc>
      </w:tr>
      <w:tr w:rsidR="00980817" w:rsidRPr="00980817" w14:paraId="1C95C4AD" w14:textId="77777777" w:rsidTr="00C84E0E">
        <w:trPr>
          <w:trHeight w:val="288"/>
        </w:trPr>
        <w:tc>
          <w:tcPr>
            <w:tcW w:w="2860" w:type="dxa"/>
            <w:tcBorders>
              <w:top w:val="nil"/>
              <w:left w:val="single" w:sz="4" w:space="0" w:color="auto"/>
              <w:bottom w:val="dotted" w:sz="4" w:space="0" w:color="auto"/>
              <w:right w:val="single" w:sz="4" w:space="0" w:color="auto"/>
            </w:tcBorders>
            <w:vAlign w:val="center"/>
            <w:hideMark/>
          </w:tcPr>
          <w:p w14:paraId="502100B1"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Gaëtan </w:t>
            </w:r>
            <w:proofErr w:type="spellStart"/>
            <w:r w:rsidRPr="00980817">
              <w:rPr>
                <w:rFonts w:ascii="Bryant Regular" w:eastAsia="Times New Roman" w:hAnsi="Bryant Regular" w:cs="Calibri"/>
                <w:sz w:val="20"/>
                <w:szCs w:val="20"/>
                <w:lang w:val="fr-BE" w:eastAsia="fr-BE"/>
              </w:rPr>
              <w:t>Stoquart</w:t>
            </w:r>
            <w:proofErr w:type="spellEnd"/>
          </w:p>
        </w:tc>
        <w:tc>
          <w:tcPr>
            <w:tcW w:w="3400" w:type="dxa"/>
            <w:tcBorders>
              <w:top w:val="nil"/>
              <w:left w:val="nil"/>
              <w:bottom w:val="dotted" w:sz="4" w:space="0" w:color="auto"/>
              <w:right w:val="single" w:sz="4" w:space="0" w:color="auto"/>
            </w:tcBorders>
            <w:vAlign w:val="center"/>
            <w:hideMark/>
          </w:tcPr>
          <w:p w14:paraId="1D2468AF" w14:textId="77777777" w:rsidR="00980817" w:rsidRPr="00980817" w:rsidRDefault="00980817" w:rsidP="00980817">
            <w:pPr>
              <w:rPr>
                <w:rFonts w:ascii="Bryant Regular" w:eastAsia="Times New Roman" w:hAnsi="Bryant Regular" w:cs="Calibri"/>
                <w:sz w:val="20"/>
                <w:szCs w:val="20"/>
                <w:u w:val="single"/>
                <w:lang w:val="fr-BE" w:eastAsia="fr-BE"/>
              </w:rPr>
            </w:pPr>
            <w:hyperlink r:id="rId13" w:history="1">
              <w:r w:rsidRPr="00980817">
                <w:rPr>
                  <w:rFonts w:ascii="Bryant Regular" w:eastAsia="Times New Roman" w:hAnsi="Bryant Regular" w:cs="Calibri"/>
                  <w:sz w:val="20"/>
                  <w:szCs w:val="20"/>
                  <w:u w:val="single"/>
                  <w:lang w:val="fr-BE" w:eastAsia="fr-BE"/>
                </w:rPr>
                <w:t>gaetan.stoquart@uclouvain.be</w:t>
              </w:r>
            </w:hyperlink>
          </w:p>
        </w:tc>
        <w:tc>
          <w:tcPr>
            <w:tcW w:w="2820" w:type="dxa"/>
            <w:tcBorders>
              <w:top w:val="nil"/>
              <w:left w:val="nil"/>
              <w:bottom w:val="dotted" w:sz="4" w:space="0" w:color="auto"/>
              <w:right w:val="single" w:sz="4" w:space="0" w:color="auto"/>
            </w:tcBorders>
            <w:vAlign w:val="center"/>
            <w:hideMark/>
          </w:tcPr>
          <w:p w14:paraId="18D0C802"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St Luc Bruxelles</w:t>
            </w:r>
          </w:p>
        </w:tc>
      </w:tr>
      <w:tr w:rsidR="00980817" w:rsidRPr="00980817" w14:paraId="046F3D60" w14:textId="77777777" w:rsidTr="00C84E0E">
        <w:trPr>
          <w:trHeight w:val="288"/>
        </w:trPr>
        <w:tc>
          <w:tcPr>
            <w:tcW w:w="2860" w:type="dxa"/>
            <w:tcBorders>
              <w:top w:val="nil"/>
              <w:left w:val="single" w:sz="4" w:space="0" w:color="auto"/>
              <w:bottom w:val="dotted" w:sz="4" w:space="0" w:color="auto"/>
              <w:right w:val="single" w:sz="4" w:space="0" w:color="auto"/>
            </w:tcBorders>
            <w:vAlign w:val="center"/>
            <w:hideMark/>
          </w:tcPr>
          <w:p w14:paraId="38A6F36B"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Dr Sophie Cockx</w:t>
            </w:r>
          </w:p>
        </w:tc>
        <w:tc>
          <w:tcPr>
            <w:tcW w:w="3400" w:type="dxa"/>
            <w:tcBorders>
              <w:top w:val="nil"/>
              <w:left w:val="nil"/>
              <w:bottom w:val="dotted" w:sz="4" w:space="0" w:color="auto"/>
              <w:right w:val="single" w:sz="4" w:space="0" w:color="auto"/>
            </w:tcBorders>
            <w:vAlign w:val="center"/>
            <w:hideMark/>
          </w:tcPr>
          <w:p w14:paraId="77D53027" w14:textId="77777777" w:rsidR="00980817" w:rsidRPr="00980817" w:rsidRDefault="00980817" w:rsidP="00980817">
            <w:pPr>
              <w:rPr>
                <w:rFonts w:ascii="Bryant Regular" w:eastAsia="Times New Roman" w:hAnsi="Bryant Regular" w:cs="Calibri"/>
                <w:sz w:val="20"/>
                <w:szCs w:val="20"/>
                <w:u w:val="single"/>
                <w:lang w:val="fr-BE" w:eastAsia="fr-BE"/>
              </w:rPr>
            </w:pPr>
            <w:hyperlink r:id="rId14" w:history="1">
              <w:r w:rsidRPr="00980817">
                <w:rPr>
                  <w:rFonts w:ascii="Bryant Regular" w:eastAsia="Times New Roman" w:hAnsi="Bryant Regular" w:cs="Calibri"/>
                  <w:sz w:val="20"/>
                  <w:szCs w:val="20"/>
                  <w:u w:val="single"/>
                  <w:lang w:val="fr-BE" w:eastAsia="fr-BE"/>
                </w:rPr>
                <w:t xml:space="preserve">sophiecockx@hotmail.com </w:t>
              </w:r>
            </w:hyperlink>
          </w:p>
        </w:tc>
        <w:tc>
          <w:tcPr>
            <w:tcW w:w="2820" w:type="dxa"/>
            <w:tcBorders>
              <w:top w:val="nil"/>
              <w:left w:val="nil"/>
              <w:bottom w:val="dotted" w:sz="4" w:space="0" w:color="auto"/>
              <w:right w:val="single" w:sz="4" w:space="0" w:color="auto"/>
            </w:tcBorders>
            <w:vAlign w:val="center"/>
            <w:hideMark/>
          </w:tcPr>
          <w:p w14:paraId="48A531AB"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Grand Hôpital de Charleroi</w:t>
            </w:r>
          </w:p>
        </w:tc>
      </w:tr>
      <w:tr w:rsidR="00980817" w:rsidRPr="00980817" w14:paraId="1E0E884E" w14:textId="77777777" w:rsidTr="00C84E0E">
        <w:trPr>
          <w:trHeight w:val="288"/>
        </w:trPr>
        <w:tc>
          <w:tcPr>
            <w:tcW w:w="2860" w:type="dxa"/>
            <w:tcBorders>
              <w:top w:val="nil"/>
              <w:left w:val="single" w:sz="4" w:space="0" w:color="auto"/>
              <w:bottom w:val="dotted" w:sz="4" w:space="0" w:color="auto"/>
              <w:right w:val="single" w:sz="4" w:space="0" w:color="auto"/>
            </w:tcBorders>
            <w:vAlign w:val="center"/>
            <w:hideMark/>
          </w:tcPr>
          <w:p w14:paraId="3A922D98"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Sophie </w:t>
            </w:r>
            <w:proofErr w:type="spellStart"/>
            <w:r w:rsidRPr="00980817">
              <w:rPr>
                <w:rFonts w:ascii="Bryant Regular" w:eastAsia="Times New Roman" w:hAnsi="Bryant Regular" w:cs="Calibri"/>
                <w:sz w:val="20"/>
                <w:szCs w:val="20"/>
                <w:lang w:val="fr-BE" w:eastAsia="fr-BE"/>
              </w:rPr>
              <w:t>Lambrecht</w:t>
            </w:r>
            <w:proofErr w:type="spellEnd"/>
            <w:r w:rsidRPr="00980817">
              <w:rPr>
                <w:rFonts w:ascii="Bryant Regular" w:eastAsia="Times New Roman" w:hAnsi="Bryant Regular" w:cs="Calibri"/>
                <w:sz w:val="20"/>
                <w:szCs w:val="20"/>
                <w:lang w:val="fr-BE" w:eastAsia="fr-BE"/>
              </w:rPr>
              <w:t xml:space="preserve"> </w:t>
            </w:r>
          </w:p>
        </w:tc>
        <w:tc>
          <w:tcPr>
            <w:tcW w:w="3400" w:type="dxa"/>
            <w:tcBorders>
              <w:top w:val="nil"/>
              <w:left w:val="nil"/>
              <w:bottom w:val="dotted" w:sz="4" w:space="0" w:color="auto"/>
              <w:right w:val="single" w:sz="4" w:space="0" w:color="auto"/>
            </w:tcBorders>
            <w:vAlign w:val="center"/>
            <w:hideMark/>
          </w:tcPr>
          <w:p w14:paraId="14EBF005" w14:textId="77777777" w:rsidR="00980817" w:rsidRPr="00980817" w:rsidRDefault="00980817" w:rsidP="00980817">
            <w:pPr>
              <w:rPr>
                <w:rFonts w:ascii="Bryant Regular" w:eastAsia="Times New Roman" w:hAnsi="Bryant Regular" w:cs="Calibri"/>
                <w:sz w:val="20"/>
                <w:szCs w:val="20"/>
                <w:u w:val="single"/>
                <w:lang w:val="fr-BE" w:eastAsia="fr-BE"/>
              </w:rPr>
            </w:pPr>
            <w:hyperlink r:id="rId15" w:history="1">
              <w:r w:rsidRPr="00980817">
                <w:rPr>
                  <w:rFonts w:ascii="Bryant Regular" w:eastAsia="Times New Roman" w:hAnsi="Bryant Regular" w:cs="Calibri"/>
                  <w:sz w:val="20"/>
                  <w:szCs w:val="20"/>
                  <w:u w:val="single"/>
                  <w:lang w:val="fr-BE" w:eastAsia="fr-BE"/>
                </w:rPr>
                <w:t>sophie.lambrecht@uclouvain.be</w:t>
              </w:r>
            </w:hyperlink>
          </w:p>
        </w:tc>
        <w:tc>
          <w:tcPr>
            <w:tcW w:w="2820" w:type="dxa"/>
            <w:tcBorders>
              <w:top w:val="nil"/>
              <w:left w:val="nil"/>
              <w:bottom w:val="dotted" w:sz="4" w:space="0" w:color="auto"/>
              <w:right w:val="single" w:sz="4" w:space="0" w:color="auto"/>
            </w:tcBorders>
            <w:vAlign w:val="center"/>
            <w:hideMark/>
          </w:tcPr>
          <w:p w14:paraId="3A63B474"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UCL Louvain-la-Neuve</w:t>
            </w:r>
          </w:p>
        </w:tc>
      </w:tr>
      <w:tr w:rsidR="00980817" w:rsidRPr="00980817" w14:paraId="62F90F03" w14:textId="77777777" w:rsidTr="00C84E0E">
        <w:trPr>
          <w:trHeight w:val="288"/>
        </w:trPr>
        <w:tc>
          <w:tcPr>
            <w:tcW w:w="2860" w:type="dxa"/>
            <w:tcBorders>
              <w:top w:val="nil"/>
              <w:left w:val="single" w:sz="4" w:space="0" w:color="auto"/>
              <w:bottom w:val="dotted" w:sz="4" w:space="0" w:color="auto"/>
              <w:right w:val="single" w:sz="4" w:space="0" w:color="auto"/>
            </w:tcBorders>
            <w:vAlign w:val="center"/>
          </w:tcPr>
          <w:p w14:paraId="2E8FDAB9"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Olivier </w:t>
            </w:r>
            <w:proofErr w:type="spellStart"/>
            <w:r w:rsidRPr="00980817">
              <w:rPr>
                <w:rFonts w:ascii="Bryant Regular" w:eastAsia="Times New Roman" w:hAnsi="Bryant Regular" w:cs="Calibri"/>
                <w:sz w:val="20"/>
                <w:szCs w:val="20"/>
                <w:lang w:val="fr-BE" w:eastAsia="fr-BE"/>
              </w:rPr>
              <w:t>Nonclercq</w:t>
            </w:r>
            <w:proofErr w:type="spellEnd"/>
          </w:p>
        </w:tc>
        <w:tc>
          <w:tcPr>
            <w:tcW w:w="3400" w:type="dxa"/>
            <w:tcBorders>
              <w:top w:val="nil"/>
              <w:left w:val="nil"/>
              <w:bottom w:val="dotted" w:sz="4" w:space="0" w:color="auto"/>
              <w:right w:val="single" w:sz="4" w:space="0" w:color="auto"/>
            </w:tcBorders>
            <w:vAlign w:val="center"/>
          </w:tcPr>
          <w:p w14:paraId="5FC6C27F" w14:textId="77777777" w:rsidR="00980817" w:rsidRPr="00980817" w:rsidRDefault="00980817" w:rsidP="00980817">
            <w:pPr>
              <w:rPr>
                <w:rFonts w:ascii="Bryant Regular" w:eastAsia="Times New Roman" w:hAnsi="Bryant Regular" w:cs="Calibri"/>
                <w:sz w:val="20"/>
                <w:szCs w:val="20"/>
                <w:u w:val="single"/>
                <w:lang w:val="fr-BE" w:eastAsia="fr-BE"/>
              </w:rPr>
            </w:pPr>
            <w:r w:rsidRPr="00980817">
              <w:rPr>
                <w:rFonts w:ascii="Bryant Regular" w:eastAsia="Times New Roman" w:hAnsi="Bryant Regular" w:cs="Calibri"/>
                <w:sz w:val="20"/>
                <w:szCs w:val="20"/>
                <w:u w:val="single"/>
                <w:lang w:val="fr-BE" w:eastAsia="fr-BE"/>
              </w:rPr>
              <w:t>olinonclercq@hotmail.com</w:t>
            </w:r>
          </w:p>
        </w:tc>
        <w:tc>
          <w:tcPr>
            <w:tcW w:w="2820" w:type="dxa"/>
            <w:tcBorders>
              <w:top w:val="nil"/>
              <w:left w:val="nil"/>
              <w:bottom w:val="dotted" w:sz="4" w:space="0" w:color="auto"/>
              <w:right w:val="single" w:sz="4" w:space="0" w:color="auto"/>
            </w:tcBorders>
            <w:vAlign w:val="center"/>
          </w:tcPr>
          <w:p w14:paraId="6720736D"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Grand Hôpital de Charleroi</w:t>
            </w:r>
          </w:p>
        </w:tc>
      </w:tr>
      <w:tr w:rsidR="00980817" w:rsidRPr="00980817" w14:paraId="1CD0812B" w14:textId="77777777" w:rsidTr="00C84E0E">
        <w:trPr>
          <w:trHeight w:val="288"/>
        </w:trPr>
        <w:tc>
          <w:tcPr>
            <w:tcW w:w="2860" w:type="dxa"/>
            <w:tcBorders>
              <w:top w:val="nil"/>
              <w:left w:val="single" w:sz="4" w:space="0" w:color="auto"/>
              <w:bottom w:val="dotted" w:sz="4" w:space="0" w:color="auto"/>
              <w:right w:val="single" w:sz="4" w:space="0" w:color="auto"/>
            </w:tcBorders>
            <w:vAlign w:val="center"/>
            <w:hideMark/>
          </w:tcPr>
          <w:p w14:paraId="07C1CDF2"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Catherine </w:t>
            </w:r>
            <w:proofErr w:type="spellStart"/>
            <w:r w:rsidRPr="00980817">
              <w:rPr>
                <w:rFonts w:ascii="Bryant Regular" w:eastAsia="Times New Roman" w:hAnsi="Bryant Regular" w:cs="Calibri"/>
                <w:sz w:val="20"/>
                <w:szCs w:val="20"/>
                <w:lang w:val="fr-BE" w:eastAsia="fr-BE"/>
              </w:rPr>
              <w:t>Tourbach</w:t>
            </w:r>
            <w:proofErr w:type="spellEnd"/>
          </w:p>
        </w:tc>
        <w:tc>
          <w:tcPr>
            <w:tcW w:w="3400" w:type="dxa"/>
            <w:tcBorders>
              <w:top w:val="nil"/>
              <w:left w:val="nil"/>
              <w:bottom w:val="dotted" w:sz="4" w:space="0" w:color="auto"/>
              <w:right w:val="single" w:sz="4" w:space="0" w:color="auto"/>
            </w:tcBorders>
            <w:vAlign w:val="center"/>
            <w:hideMark/>
          </w:tcPr>
          <w:p w14:paraId="310666F3" w14:textId="77777777" w:rsidR="00980817" w:rsidRPr="00980817" w:rsidRDefault="00980817" w:rsidP="00980817">
            <w:pPr>
              <w:rPr>
                <w:rFonts w:ascii="Bryant Regular" w:eastAsia="Times New Roman" w:hAnsi="Bryant Regular" w:cs="Calibri"/>
                <w:sz w:val="20"/>
                <w:szCs w:val="20"/>
                <w:u w:val="single"/>
                <w:lang w:val="fr-BE" w:eastAsia="fr-BE"/>
              </w:rPr>
            </w:pPr>
            <w:hyperlink r:id="rId16" w:history="1">
              <w:r w:rsidRPr="00980817">
                <w:rPr>
                  <w:rFonts w:ascii="Bryant Regular" w:eastAsia="Times New Roman" w:hAnsi="Bryant Regular" w:cs="Calibri"/>
                  <w:sz w:val="20"/>
                  <w:szCs w:val="20"/>
                  <w:u w:val="single"/>
                  <w:lang w:val="fr-BE" w:eastAsia="fr-BE"/>
                </w:rPr>
                <w:t xml:space="preserve">catherine.tourbach@CHC.be   </w:t>
              </w:r>
            </w:hyperlink>
          </w:p>
        </w:tc>
        <w:tc>
          <w:tcPr>
            <w:tcW w:w="2820" w:type="dxa"/>
            <w:tcBorders>
              <w:top w:val="nil"/>
              <w:left w:val="nil"/>
              <w:bottom w:val="dotted" w:sz="4" w:space="0" w:color="auto"/>
              <w:right w:val="single" w:sz="4" w:space="0" w:color="auto"/>
            </w:tcBorders>
            <w:vAlign w:val="center"/>
            <w:hideMark/>
          </w:tcPr>
          <w:p w14:paraId="5DA84E4B"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CHC Liège</w:t>
            </w:r>
          </w:p>
        </w:tc>
      </w:tr>
      <w:tr w:rsidR="00980817" w:rsidRPr="00980817" w14:paraId="3082AE8D" w14:textId="77777777" w:rsidTr="00C84E0E">
        <w:trPr>
          <w:trHeight w:val="288"/>
        </w:trPr>
        <w:tc>
          <w:tcPr>
            <w:tcW w:w="2860" w:type="dxa"/>
            <w:tcBorders>
              <w:top w:val="nil"/>
              <w:left w:val="single" w:sz="4" w:space="0" w:color="auto"/>
              <w:bottom w:val="dotted" w:sz="4" w:space="0" w:color="auto"/>
              <w:right w:val="single" w:sz="4" w:space="0" w:color="auto"/>
            </w:tcBorders>
            <w:vAlign w:val="center"/>
            <w:hideMark/>
          </w:tcPr>
          <w:p w14:paraId="05F81402"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Laurence </w:t>
            </w:r>
            <w:proofErr w:type="spellStart"/>
            <w:r w:rsidRPr="00980817">
              <w:rPr>
                <w:rFonts w:ascii="Bryant Regular" w:eastAsia="Times New Roman" w:hAnsi="Bryant Regular" w:cs="Calibri"/>
                <w:sz w:val="20"/>
                <w:szCs w:val="20"/>
                <w:lang w:val="fr-BE" w:eastAsia="fr-BE"/>
              </w:rPr>
              <w:t>Pirnay</w:t>
            </w:r>
            <w:proofErr w:type="spellEnd"/>
          </w:p>
        </w:tc>
        <w:tc>
          <w:tcPr>
            <w:tcW w:w="3400" w:type="dxa"/>
            <w:tcBorders>
              <w:top w:val="nil"/>
              <w:left w:val="nil"/>
              <w:bottom w:val="dotted" w:sz="4" w:space="0" w:color="auto"/>
              <w:right w:val="single" w:sz="4" w:space="0" w:color="auto"/>
            </w:tcBorders>
            <w:vAlign w:val="center"/>
            <w:hideMark/>
          </w:tcPr>
          <w:p w14:paraId="19244BD9" w14:textId="77777777" w:rsidR="00980817" w:rsidRPr="00980817" w:rsidRDefault="00980817" w:rsidP="00980817">
            <w:pPr>
              <w:rPr>
                <w:rFonts w:ascii="Bryant Regular" w:eastAsia="Times New Roman" w:hAnsi="Bryant Regular" w:cs="Calibri"/>
                <w:sz w:val="20"/>
                <w:szCs w:val="20"/>
                <w:u w:val="single"/>
                <w:lang w:val="fr-BE" w:eastAsia="fr-BE"/>
              </w:rPr>
            </w:pPr>
            <w:hyperlink r:id="rId17" w:history="1">
              <w:r w:rsidRPr="00980817">
                <w:rPr>
                  <w:rFonts w:ascii="Bryant Regular" w:eastAsia="Times New Roman" w:hAnsi="Bryant Regular" w:cs="Calibri"/>
                  <w:sz w:val="20"/>
                  <w:szCs w:val="20"/>
                  <w:u w:val="single"/>
                  <w:lang w:val="fr-BE" w:eastAsia="fr-BE"/>
                </w:rPr>
                <w:t xml:space="preserve">sports2@chu.ulg.ac.be </w:t>
              </w:r>
            </w:hyperlink>
          </w:p>
        </w:tc>
        <w:tc>
          <w:tcPr>
            <w:tcW w:w="2820" w:type="dxa"/>
            <w:tcBorders>
              <w:top w:val="nil"/>
              <w:left w:val="nil"/>
              <w:bottom w:val="dotted" w:sz="4" w:space="0" w:color="auto"/>
              <w:right w:val="single" w:sz="4" w:space="0" w:color="auto"/>
            </w:tcBorders>
            <w:noWrap/>
            <w:vAlign w:val="bottom"/>
            <w:hideMark/>
          </w:tcPr>
          <w:p w14:paraId="207E8360"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980817" w:rsidRPr="00980817" w14:paraId="01108115" w14:textId="77777777" w:rsidTr="00C84E0E">
        <w:trPr>
          <w:trHeight w:val="288"/>
        </w:trPr>
        <w:tc>
          <w:tcPr>
            <w:tcW w:w="2860" w:type="dxa"/>
            <w:tcBorders>
              <w:top w:val="nil"/>
              <w:left w:val="single" w:sz="4" w:space="0" w:color="auto"/>
              <w:bottom w:val="dotted" w:sz="4" w:space="0" w:color="auto"/>
              <w:right w:val="single" w:sz="4" w:space="0" w:color="auto"/>
            </w:tcBorders>
            <w:hideMark/>
          </w:tcPr>
          <w:p w14:paraId="206F254D"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Romain </w:t>
            </w:r>
            <w:proofErr w:type="spellStart"/>
            <w:r w:rsidRPr="00980817">
              <w:rPr>
                <w:rFonts w:ascii="Bryant Regular" w:eastAsia="Times New Roman" w:hAnsi="Bryant Regular" w:cs="Calibri"/>
                <w:sz w:val="20"/>
                <w:szCs w:val="20"/>
                <w:lang w:val="fr-BE" w:eastAsia="fr-BE"/>
              </w:rPr>
              <w:t>Collin</w:t>
            </w:r>
            <w:proofErr w:type="spellEnd"/>
          </w:p>
        </w:tc>
        <w:tc>
          <w:tcPr>
            <w:tcW w:w="3400" w:type="dxa"/>
            <w:tcBorders>
              <w:top w:val="nil"/>
              <w:left w:val="nil"/>
              <w:bottom w:val="dotted" w:sz="4" w:space="0" w:color="auto"/>
              <w:right w:val="single" w:sz="4" w:space="0" w:color="auto"/>
            </w:tcBorders>
            <w:noWrap/>
            <w:vAlign w:val="bottom"/>
            <w:hideMark/>
          </w:tcPr>
          <w:p w14:paraId="62F6B8C9" w14:textId="77777777" w:rsidR="00980817" w:rsidRPr="00980817" w:rsidRDefault="00980817" w:rsidP="00980817">
            <w:pPr>
              <w:rPr>
                <w:rFonts w:ascii="Bryant Regular" w:eastAsia="Times New Roman" w:hAnsi="Bryant Regular" w:cs="Calibri"/>
                <w:sz w:val="20"/>
                <w:szCs w:val="20"/>
                <w:u w:val="single"/>
                <w:lang w:val="fr-BE" w:eastAsia="fr-BE"/>
              </w:rPr>
            </w:pPr>
            <w:hyperlink r:id="rId18" w:history="1">
              <w:r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2E1BF19B"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980817" w:rsidRPr="00980817" w14:paraId="6453A2BE" w14:textId="77777777" w:rsidTr="00C84E0E">
        <w:trPr>
          <w:trHeight w:val="288"/>
        </w:trPr>
        <w:tc>
          <w:tcPr>
            <w:tcW w:w="2860" w:type="dxa"/>
            <w:tcBorders>
              <w:top w:val="nil"/>
              <w:left w:val="single" w:sz="4" w:space="0" w:color="auto"/>
              <w:bottom w:val="dotted" w:sz="4" w:space="0" w:color="auto"/>
              <w:right w:val="single" w:sz="4" w:space="0" w:color="auto"/>
            </w:tcBorders>
            <w:noWrap/>
            <w:vAlign w:val="bottom"/>
            <w:hideMark/>
          </w:tcPr>
          <w:p w14:paraId="7134B7D3"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Jean-François </w:t>
            </w:r>
            <w:proofErr w:type="spellStart"/>
            <w:r w:rsidRPr="00980817">
              <w:rPr>
                <w:rFonts w:ascii="Bryant Regular" w:eastAsia="Times New Roman" w:hAnsi="Bryant Regular" w:cs="Calibri"/>
                <w:sz w:val="20"/>
                <w:szCs w:val="20"/>
                <w:lang w:val="fr-BE" w:eastAsia="fr-BE"/>
              </w:rPr>
              <w:t>Kaux</w:t>
            </w:r>
            <w:proofErr w:type="spellEnd"/>
          </w:p>
        </w:tc>
        <w:tc>
          <w:tcPr>
            <w:tcW w:w="3400" w:type="dxa"/>
            <w:tcBorders>
              <w:top w:val="nil"/>
              <w:left w:val="nil"/>
              <w:bottom w:val="dotted" w:sz="4" w:space="0" w:color="auto"/>
              <w:right w:val="single" w:sz="4" w:space="0" w:color="auto"/>
            </w:tcBorders>
            <w:noWrap/>
            <w:vAlign w:val="bottom"/>
            <w:hideMark/>
          </w:tcPr>
          <w:p w14:paraId="0E7D1883" w14:textId="77777777" w:rsidR="00980817" w:rsidRPr="00980817" w:rsidRDefault="00980817" w:rsidP="00980817">
            <w:pPr>
              <w:rPr>
                <w:rFonts w:ascii="Bryant Regular" w:eastAsia="Times New Roman" w:hAnsi="Bryant Regular" w:cs="Calibri"/>
                <w:sz w:val="20"/>
                <w:szCs w:val="20"/>
                <w:u w:val="single"/>
                <w:lang w:val="fr-BE" w:eastAsia="fr-BE"/>
              </w:rPr>
            </w:pPr>
            <w:hyperlink r:id="rId19" w:history="1">
              <w:r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7022062B"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980817" w:rsidRPr="00980817" w14:paraId="62E6DE7F" w14:textId="77777777" w:rsidTr="00C84E0E">
        <w:trPr>
          <w:trHeight w:val="288"/>
        </w:trPr>
        <w:tc>
          <w:tcPr>
            <w:tcW w:w="2860" w:type="dxa"/>
            <w:tcBorders>
              <w:top w:val="nil"/>
              <w:left w:val="single" w:sz="4" w:space="0" w:color="auto"/>
              <w:bottom w:val="dotted" w:sz="4" w:space="0" w:color="auto"/>
              <w:right w:val="single" w:sz="4" w:space="0" w:color="auto"/>
            </w:tcBorders>
            <w:noWrap/>
            <w:vAlign w:val="bottom"/>
            <w:hideMark/>
          </w:tcPr>
          <w:p w14:paraId="77974E6D"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Karim </w:t>
            </w:r>
            <w:proofErr w:type="spellStart"/>
            <w:r w:rsidRPr="00980817">
              <w:rPr>
                <w:rFonts w:ascii="Bryant Regular" w:eastAsia="Times New Roman" w:hAnsi="Bryant Regular" w:cs="Calibri"/>
                <w:sz w:val="20"/>
                <w:szCs w:val="20"/>
                <w:lang w:val="fr-BE" w:eastAsia="fr-BE"/>
              </w:rPr>
              <w:t>Benmouna</w:t>
            </w:r>
            <w:proofErr w:type="spellEnd"/>
          </w:p>
        </w:tc>
        <w:tc>
          <w:tcPr>
            <w:tcW w:w="3400" w:type="dxa"/>
            <w:tcBorders>
              <w:top w:val="nil"/>
              <w:left w:val="nil"/>
              <w:bottom w:val="dotted" w:sz="4" w:space="0" w:color="auto"/>
              <w:right w:val="single" w:sz="4" w:space="0" w:color="auto"/>
            </w:tcBorders>
            <w:noWrap/>
            <w:vAlign w:val="bottom"/>
            <w:hideMark/>
          </w:tcPr>
          <w:p w14:paraId="02A8B206" w14:textId="77777777" w:rsidR="00980817" w:rsidRPr="00980817" w:rsidRDefault="00980817" w:rsidP="00980817">
            <w:pPr>
              <w:rPr>
                <w:rFonts w:ascii="Bryant Regular" w:eastAsia="Times New Roman" w:hAnsi="Bryant Regular" w:cs="Calibri"/>
                <w:sz w:val="20"/>
                <w:szCs w:val="20"/>
                <w:u w:val="single"/>
                <w:lang w:val="fr-BE" w:eastAsia="fr-BE"/>
              </w:rPr>
            </w:pPr>
            <w:hyperlink r:id="rId20" w:history="1">
              <w:r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1CC23E90"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980817" w:rsidRPr="00980817" w14:paraId="046E604D" w14:textId="77777777" w:rsidTr="00C84E0E">
        <w:trPr>
          <w:trHeight w:val="288"/>
        </w:trPr>
        <w:tc>
          <w:tcPr>
            <w:tcW w:w="2860" w:type="dxa"/>
            <w:tcBorders>
              <w:top w:val="nil"/>
              <w:left w:val="single" w:sz="4" w:space="0" w:color="auto"/>
              <w:bottom w:val="dotted" w:sz="4" w:space="0" w:color="auto"/>
              <w:right w:val="single" w:sz="4" w:space="0" w:color="auto"/>
            </w:tcBorders>
            <w:noWrap/>
            <w:vAlign w:val="center"/>
            <w:hideMark/>
          </w:tcPr>
          <w:p w14:paraId="4DF2AA38" w14:textId="77777777" w:rsidR="00980817" w:rsidRPr="00980817" w:rsidRDefault="00980817" w:rsidP="00980817">
            <w:pPr>
              <w:rPr>
                <w:rFonts w:ascii="Bryant Regular" w:eastAsia="Times New Roman" w:hAnsi="Bryant Regular" w:cs="Calibri"/>
                <w:color w:val="000000"/>
                <w:sz w:val="20"/>
                <w:szCs w:val="20"/>
                <w:lang w:val="fr-BE" w:eastAsia="fr-BE"/>
              </w:rPr>
            </w:pPr>
            <w:r w:rsidRPr="00980817">
              <w:rPr>
                <w:rFonts w:ascii="Bryant Regular" w:eastAsia="Times New Roman" w:hAnsi="Bryant Regular" w:cs="Calibri"/>
                <w:color w:val="000000"/>
                <w:sz w:val="20"/>
                <w:szCs w:val="20"/>
                <w:lang w:val="fr-BE" w:eastAsia="fr-BE"/>
              </w:rPr>
              <w:t xml:space="preserve">Dr Valérie </w:t>
            </w:r>
            <w:proofErr w:type="spellStart"/>
            <w:r w:rsidRPr="00980817">
              <w:rPr>
                <w:rFonts w:ascii="Bryant Regular" w:eastAsia="Times New Roman" w:hAnsi="Bryant Regular" w:cs="Calibri"/>
                <w:color w:val="000000"/>
                <w:sz w:val="20"/>
                <w:szCs w:val="20"/>
                <w:lang w:val="fr-BE" w:eastAsia="fr-BE"/>
              </w:rPr>
              <w:t>Bartsch</w:t>
            </w:r>
            <w:proofErr w:type="spellEnd"/>
          </w:p>
        </w:tc>
        <w:tc>
          <w:tcPr>
            <w:tcW w:w="3400" w:type="dxa"/>
            <w:tcBorders>
              <w:top w:val="nil"/>
              <w:left w:val="nil"/>
              <w:bottom w:val="dotted" w:sz="4" w:space="0" w:color="auto"/>
              <w:right w:val="single" w:sz="4" w:space="0" w:color="auto"/>
            </w:tcBorders>
            <w:noWrap/>
            <w:vAlign w:val="bottom"/>
            <w:hideMark/>
          </w:tcPr>
          <w:p w14:paraId="7178F863" w14:textId="77777777" w:rsidR="00980817" w:rsidRPr="00980817" w:rsidRDefault="00980817" w:rsidP="00980817">
            <w:pPr>
              <w:rPr>
                <w:rFonts w:ascii="Bryant Regular" w:eastAsia="Times New Roman" w:hAnsi="Bryant Regular" w:cs="Calibri"/>
                <w:sz w:val="20"/>
                <w:szCs w:val="20"/>
                <w:u w:val="single"/>
                <w:lang w:val="fr-BE" w:eastAsia="fr-BE"/>
              </w:rPr>
            </w:pPr>
            <w:hyperlink r:id="rId21" w:history="1">
              <w:r w:rsidRPr="00980817">
                <w:rPr>
                  <w:rFonts w:ascii="Bryant Regular" w:eastAsia="Times New Roman" w:hAnsi="Bryant Regular" w:cs="Calibri"/>
                  <w:sz w:val="20"/>
                  <w:szCs w:val="20"/>
                  <w:u w:val="single"/>
                  <w:lang w:val="fr-BE" w:eastAsia="fr-BE"/>
                </w:rPr>
                <w:t>sports2@chu.ulg.ac.be </w:t>
              </w:r>
            </w:hyperlink>
          </w:p>
        </w:tc>
        <w:tc>
          <w:tcPr>
            <w:tcW w:w="2820" w:type="dxa"/>
            <w:tcBorders>
              <w:top w:val="nil"/>
              <w:left w:val="nil"/>
              <w:bottom w:val="dotted" w:sz="4" w:space="0" w:color="auto"/>
              <w:right w:val="single" w:sz="4" w:space="0" w:color="auto"/>
            </w:tcBorders>
            <w:noWrap/>
            <w:vAlign w:val="bottom"/>
            <w:hideMark/>
          </w:tcPr>
          <w:p w14:paraId="48DDEA32"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CHU Liège</w:t>
            </w:r>
          </w:p>
        </w:tc>
      </w:tr>
      <w:tr w:rsidR="00980817" w:rsidRPr="00980817" w14:paraId="2A08DB83" w14:textId="77777777" w:rsidTr="00C84E0E">
        <w:trPr>
          <w:trHeight w:val="288"/>
        </w:trPr>
        <w:tc>
          <w:tcPr>
            <w:tcW w:w="2860" w:type="dxa"/>
            <w:tcBorders>
              <w:top w:val="nil"/>
              <w:left w:val="single" w:sz="4" w:space="0" w:color="auto"/>
              <w:bottom w:val="dotted" w:sz="4" w:space="0" w:color="auto"/>
              <w:right w:val="single" w:sz="4" w:space="0" w:color="auto"/>
            </w:tcBorders>
            <w:noWrap/>
            <w:vAlign w:val="center"/>
            <w:hideMark/>
          </w:tcPr>
          <w:p w14:paraId="19711F2D" w14:textId="77777777" w:rsidR="00980817" w:rsidRPr="00980817" w:rsidRDefault="00980817" w:rsidP="00980817">
            <w:pPr>
              <w:rPr>
                <w:rFonts w:ascii="Bryant Regular" w:eastAsia="Times New Roman" w:hAnsi="Bryant Regular" w:cs="Calibri"/>
                <w:color w:val="000000"/>
                <w:sz w:val="20"/>
                <w:szCs w:val="20"/>
                <w:lang w:val="fr-BE" w:eastAsia="fr-BE"/>
              </w:rPr>
            </w:pPr>
            <w:r w:rsidRPr="00980817">
              <w:rPr>
                <w:rFonts w:ascii="Bryant Regular" w:eastAsia="Times New Roman" w:hAnsi="Bryant Regular" w:cs="Calibri"/>
                <w:color w:val="000000"/>
                <w:sz w:val="20"/>
                <w:szCs w:val="20"/>
                <w:lang w:val="fr-BE" w:eastAsia="fr-BE"/>
              </w:rPr>
              <w:t>Dr Emmanuelle Delaunois</w:t>
            </w:r>
          </w:p>
        </w:tc>
        <w:tc>
          <w:tcPr>
            <w:tcW w:w="3400" w:type="dxa"/>
            <w:tcBorders>
              <w:top w:val="nil"/>
              <w:left w:val="nil"/>
              <w:bottom w:val="dotted" w:sz="4" w:space="0" w:color="auto"/>
              <w:right w:val="single" w:sz="4" w:space="0" w:color="auto"/>
            </w:tcBorders>
            <w:noWrap/>
            <w:vAlign w:val="bottom"/>
            <w:hideMark/>
          </w:tcPr>
          <w:p w14:paraId="23C5B37A" w14:textId="77777777" w:rsidR="00980817" w:rsidRPr="00980817" w:rsidRDefault="00980817" w:rsidP="00980817">
            <w:pPr>
              <w:rPr>
                <w:rFonts w:ascii="Bryant Regular" w:eastAsia="Times New Roman" w:hAnsi="Bryant Regular" w:cs="Calibri"/>
                <w:sz w:val="20"/>
                <w:szCs w:val="20"/>
                <w:u w:val="single"/>
                <w:lang w:val="fr-BE" w:eastAsia="fr-BE"/>
              </w:rPr>
            </w:pPr>
            <w:hyperlink r:id="rId22" w:history="1">
              <w:r w:rsidRPr="00980817">
                <w:rPr>
                  <w:rFonts w:ascii="Bryant Regular" w:eastAsia="Times New Roman" w:hAnsi="Bryant Regular" w:cs="Calibri"/>
                  <w:sz w:val="20"/>
                  <w:szCs w:val="20"/>
                  <w:u w:val="single"/>
                  <w:lang w:val="fr-BE" w:eastAsia="fr-BE"/>
                </w:rPr>
                <w:t>emmanuelle.delaunois@hap.be</w:t>
              </w:r>
            </w:hyperlink>
          </w:p>
        </w:tc>
        <w:tc>
          <w:tcPr>
            <w:tcW w:w="2820" w:type="dxa"/>
            <w:tcBorders>
              <w:top w:val="nil"/>
              <w:left w:val="nil"/>
              <w:bottom w:val="dotted" w:sz="4" w:space="0" w:color="auto"/>
              <w:right w:val="single" w:sz="4" w:space="0" w:color="auto"/>
            </w:tcBorders>
            <w:noWrap/>
            <w:vAlign w:val="bottom"/>
            <w:hideMark/>
          </w:tcPr>
          <w:p w14:paraId="728316A6" w14:textId="77777777" w:rsidR="00980817" w:rsidRPr="00980817" w:rsidRDefault="00980817" w:rsidP="00980817">
            <w:pPr>
              <w:rPr>
                <w:rFonts w:ascii="Bryant Regular" w:eastAsia="Times New Roman" w:hAnsi="Bryant Regular" w:cs="Calibri"/>
                <w:color w:val="000000"/>
                <w:sz w:val="20"/>
                <w:szCs w:val="20"/>
                <w:lang w:val="fr-BE" w:eastAsia="fr-BE"/>
              </w:rPr>
            </w:pPr>
            <w:r w:rsidRPr="00980817">
              <w:rPr>
                <w:rFonts w:ascii="Bryant Regular" w:eastAsia="Times New Roman" w:hAnsi="Bryant Regular" w:cs="Calibri"/>
                <w:color w:val="000000"/>
                <w:sz w:val="20"/>
                <w:szCs w:val="20"/>
                <w:lang w:val="fr-BE" w:eastAsia="fr-BE"/>
              </w:rPr>
              <w:t>CHU Ambroise-Paré Mons</w:t>
            </w:r>
          </w:p>
        </w:tc>
      </w:tr>
      <w:tr w:rsidR="00980817" w:rsidRPr="00980817" w14:paraId="3E82EE46" w14:textId="77777777" w:rsidTr="00C84E0E">
        <w:trPr>
          <w:trHeight w:val="288"/>
        </w:trPr>
        <w:tc>
          <w:tcPr>
            <w:tcW w:w="2860" w:type="dxa"/>
            <w:tcBorders>
              <w:top w:val="nil"/>
              <w:left w:val="single" w:sz="4" w:space="0" w:color="auto"/>
              <w:bottom w:val="single" w:sz="4" w:space="0" w:color="auto"/>
              <w:right w:val="single" w:sz="4" w:space="0" w:color="auto"/>
            </w:tcBorders>
            <w:noWrap/>
            <w:vAlign w:val="bottom"/>
            <w:hideMark/>
          </w:tcPr>
          <w:p w14:paraId="30D9F826"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 xml:space="preserve">Dr </w:t>
            </w:r>
            <w:proofErr w:type="spellStart"/>
            <w:r w:rsidRPr="00980817">
              <w:rPr>
                <w:rFonts w:ascii="Bryant Regular" w:eastAsia="Times New Roman" w:hAnsi="Bryant Regular" w:cs="Calibri"/>
                <w:sz w:val="20"/>
                <w:szCs w:val="20"/>
                <w:lang w:val="fr-BE" w:eastAsia="fr-BE"/>
              </w:rPr>
              <w:t>Kambiz</w:t>
            </w:r>
            <w:proofErr w:type="spellEnd"/>
            <w:r w:rsidRPr="00980817">
              <w:rPr>
                <w:rFonts w:ascii="Bryant Regular" w:eastAsia="Times New Roman" w:hAnsi="Bryant Regular" w:cs="Calibri"/>
                <w:sz w:val="20"/>
                <w:szCs w:val="20"/>
                <w:lang w:val="fr-BE" w:eastAsia="fr-BE"/>
              </w:rPr>
              <w:t xml:space="preserve"> </w:t>
            </w:r>
            <w:proofErr w:type="spellStart"/>
            <w:r w:rsidRPr="00980817">
              <w:rPr>
                <w:rFonts w:ascii="Bryant Regular" w:eastAsia="Times New Roman" w:hAnsi="Bryant Regular" w:cs="Calibri"/>
                <w:sz w:val="20"/>
                <w:szCs w:val="20"/>
                <w:lang w:val="fr-BE" w:eastAsia="fr-BE"/>
              </w:rPr>
              <w:t>Minooee</w:t>
            </w:r>
            <w:proofErr w:type="spellEnd"/>
          </w:p>
        </w:tc>
        <w:tc>
          <w:tcPr>
            <w:tcW w:w="3400" w:type="dxa"/>
            <w:tcBorders>
              <w:top w:val="nil"/>
              <w:left w:val="nil"/>
              <w:bottom w:val="single" w:sz="4" w:space="0" w:color="auto"/>
              <w:right w:val="single" w:sz="4" w:space="0" w:color="auto"/>
            </w:tcBorders>
            <w:noWrap/>
            <w:vAlign w:val="bottom"/>
            <w:hideMark/>
          </w:tcPr>
          <w:p w14:paraId="35118F30" w14:textId="77777777" w:rsidR="00980817" w:rsidRPr="00980817" w:rsidRDefault="00980817" w:rsidP="00980817">
            <w:pPr>
              <w:rPr>
                <w:rFonts w:ascii="Bryant Regular" w:eastAsia="Times New Roman" w:hAnsi="Bryant Regular" w:cs="Calibri"/>
                <w:sz w:val="20"/>
                <w:szCs w:val="20"/>
                <w:u w:val="single"/>
                <w:lang w:val="fr-BE" w:eastAsia="fr-BE"/>
              </w:rPr>
            </w:pPr>
            <w:hyperlink r:id="rId23" w:history="1">
              <w:r w:rsidRPr="00980817">
                <w:rPr>
                  <w:rFonts w:ascii="Bryant Regular" w:eastAsia="Times New Roman" w:hAnsi="Bryant Regular" w:cs="Calibri"/>
                  <w:sz w:val="20"/>
                  <w:szCs w:val="20"/>
                  <w:u w:val="single"/>
                  <w:lang w:eastAsia="fr-BE"/>
                </w:rPr>
                <w:t>kambiz.minooee@ctrbxl.be</w:t>
              </w:r>
            </w:hyperlink>
          </w:p>
        </w:tc>
        <w:tc>
          <w:tcPr>
            <w:tcW w:w="2820" w:type="dxa"/>
            <w:tcBorders>
              <w:top w:val="nil"/>
              <w:left w:val="nil"/>
              <w:bottom w:val="single" w:sz="4" w:space="0" w:color="auto"/>
              <w:right w:val="single" w:sz="4" w:space="0" w:color="auto"/>
            </w:tcBorders>
            <w:noWrap/>
            <w:vAlign w:val="bottom"/>
            <w:hideMark/>
          </w:tcPr>
          <w:p w14:paraId="7DAF05EA" w14:textId="77777777" w:rsidR="00980817" w:rsidRPr="00980817" w:rsidRDefault="00980817" w:rsidP="00980817">
            <w:pPr>
              <w:rPr>
                <w:rFonts w:ascii="Bryant Regular" w:eastAsia="Times New Roman" w:hAnsi="Bryant Regular" w:cs="Calibri"/>
                <w:sz w:val="20"/>
                <w:szCs w:val="20"/>
                <w:lang w:val="fr-BE" w:eastAsia="fr-BE"/>
              </w:rPr>
            </w:pPr>
            <w:r w:rsidRPr="00980817">
              <w:rPr>
                <w:rFonts w:ascii="Bryant Regular" w:eastAsia="Times New Roman" w:hAnsi="Bryant Regular" w:cs="Calibri"/>
                <w:sz w:val="20"/>
                <w:szCs w:val="20"/>
                <w:lang w:val="fr-BE" w:eastAsia="fr-BE"/>
              </w:rPr>
              <w:t>CTR Erasme Bruxelles</w:t>
            </w:r>
          </w:p>
        </w:tc>
      </w:tr>
    </w:tbl>
    <w:p w14:paraId="1ED64ABF" w14:textId="77777777" w:rsidR="00980817" w:rsidRDefault="00980817" w:rsidP="00980817">
      <w:pPr>
        <w:pStyle w:val="Paragraphedeliste"/>
        <w:ind w:left="2880"/>
        <w:jc w:val="both"/>
      </w:pPr>
    </w:p>
    <w:p w14:paraId="25F22B6B" w14:textId="77777777" w:rsidR="00DA2472" w:rsidRDefault="00DA2472" w:rsidP="00DA2472">
      <w:pPr>
        <w:pStyle w:val="Paragraphedeliste"/>
        <w:numPr>
          <w:ilvl w:val="3"/>
          <w:numId w:val="5"/>
        </w:numPr>
        <w:jc w:val="both"/>
      </w:pPr>
      <w:r>
        <w:t>Le MDF ne doit pas dater de plus d’un an</w:t>
      </w:r>
    </w:p>
    <w:p w14:paraId="56786696" w14:textId="77777777" w:rsidR="00DA2472" w:rsidRDefault="00DA2472" w:rsidP="00DA2472">
      <w:pPr>
        <w:pStyle w:val="Paragraphedeliste"/>
        <w:numPr>
          <w:ilvl w:val="3"/>
          <w:numId w:val="5"/>
        </w:numPr>
        <w:jc w:val="both"/>
      </w:pPr>
      <w:r>
        <w:t>Ajouter les documents médicaux annexes pertinents</w:t>
      </w:r>
    </w:p>
    <w:p w14:paraId="6404639A" w14:textId="77777777" w:rsidR="00DA2472" w:rsidRDefault="00B61958" w:rsidP="00DA2472">
      <w:pPr>
        <w:pStyle w:val="Paragraphedeliste"/>
        <w:numPr>
          <w:ilvl w:val="3"/>
          <w:numId w:val="5"/>
        </w:numPr>
        <w:jc w:val="both"/>
      </w:pPr>
      <w:r>
        <w:t>Tous les documents doivent être complétés en anglais</w:t>
      </w:r>
    </w:p>
    <w:p w14:paraId="176E065B" w14:textId="35BF709E" w:rsidR="00B61958" w:rsidRDefault="00B61958" w:rsidP="00DA2472">
      <w:pPr>
        <w:pStyle w:val="Paragraphedeliste"/>
        <w:numPr>
          <w:ilvl w:val="3"/>
          <w:numId w:val="5"/>
        </w:numPr>
        <w:jc w:val="both"/>
      </w:pPr>
      <w:r>
        <w:t>Toutes les informations doivent être clairement lisibles</w:t>
      </w:r>
      <w:r w:rsidR="008F78EF">
        <w:t xml:space="preserve"> </w:t>
      </w:r>
      <w:r w:rsidR="008F78EF" w:rsidRPr="008F78EF">
        <w:t>(par exemple, lettres d'imprimerie)</w:t>
      </w:r>
    </w:p>
    <w:p w14:paraId="72F68AC0" w14:textId="77777777" w:rsidR="00B61958" w:rsidRDefault="00B61958" w:rsidP="00DA2472">
      <w:pPr>
        <w:pStyle w:val="Paragraphedeliste"/>
        <w:numPr>
          <w:ilvl w:val="3"/>
          <w:numId w:val="5"/>
        </w:numPr>
        <w:jc w:val="both"/>
      </w:pPr>
      <w:r>
        <w:t>Soyez aussi complet que possible. Le classificateur tient uniquement compte des informations présentes dans ce dossier</w:t>
      </w:r>
    </w:p>
    <w:p w14:paraId="7735E2B4" w14:textId="332F228E" w:rsidR="00B61958" w:rsidRDefault="00980817" w:rsidP="00B61958">
      <w:pPr>
        <w:pStyle w:val="Paragraphedeliste"/>
        <w:numPr>
          <w:ilvl w:val="2"/>
          <w:numId w:val="5"/>
        </w:numPr>
        <w:jc w:val="both"/>
      </w:pPr>
      <w:hyperlink r:id="rId24" w:history="1">
        <w:r w:rsidR="00B61958" w:rsidRPr="00980817">
          <w:rPr>
            <w:rStyle w:val="Lienhypertexte"/>
          </w:rPr>
          <w:t xml:space="preserve">Adaptation application </w:t>
        </w:r>
        <w:proofErr w:type="spellStart"/>
        <w:r w:rsidR="00B61958" w:rsidRPr="00980817">
          <w:rPr>
            <w:rStyle w:val="Lienhypertexte"/>
          </w:rPr>
          <w:t>form</w:t>
        </w:r>
        <w:proofErr w:type="spellEnd"/>
      </w:hyperlink>
      <w:r w:rsidR="00B61958">
        <w:t xml:space="preserve"> (si nécessaire)</w:t>
      </w:r>
    </w:p>
    <w:p w14:paraId="54807466" w14:textId="7D8A33D3" w:rsidR="0058756B" w:rsidRDefault="0047621F" w:rsidP="0058756B">
      <w:pPr>
        <w:pStyle w:val="Paragraphedeliste"/>
        <w:numPr>
          <w:ilvl w:val="1"/>
          <w:numId w:val="5"/>
        </w:numPr>
        <w:jc w:val="both"/>
      </w:pPr>
      <w:r w:rsidRPr="0047621F">
        <w:t xml:space="preserve">La composition d'un </w:t>
      </w:r>
      <w:r>
        <w:t>dossier</w:t>
      </w:r>
      <w:r w:rsidRPr="0047621F">
        <w:t xml:space="preserve"> </w:t>
      </w:r>
      <w:r>
        <w:t>est chronophage</w:t>
      </w:r>
      <w:r w:rsidRPr="0047621F">
        <w:t xml:space="preserve">, </w:t>
      </w:r>
      <w:r>
        <w:t>démarrez à temps</w:t>
      </w:r>
      <w:r w:rsidRPr="0047621F">
        <w:t>.</w:t>
      </w:r>
    </w:p>
    <w:p w14:paraId="69471670" w14:textId="67907ABB" w:rsidR="00B61958" w:rsidRDefault="00B61958" w:rsidP="00B61958">
      <w:pPr>
        <w:pStyle w:val="Paragraphedeliste"/>
        <w:numPr>
          <w:ilvl w:val="1"/>
          <w:numId w:val="5"/>
        </w:numPr>
        <w:jc w:val="both"/>
      </w:pPr>
      <w:r>
        <w:t xml:space="preserve">La classification a lieu avant la compétition </w:t>
      </w:r>
      <w:hyperlink r:id="rId25" w:history="1">
        <w:r w:rsidRPr="00980817">
          <w:rPr>
            <w:rStyle w:val="Lienhypertexte"/>
          </w:rPr>
          <w:t>(cliquez ici</w:t>
        </w:r>
      </w:hyperlink>
      <w:bookmarkStart w:id="0" w:name="_GoBack"/>
      <w:bookmarkEnd w:id="0"/>
      <w:r>
        <w:t xml:space="preserve"> pour le calendrier). Soyez disponible à ces dates. Vous aurez la confirmation des dates et heures deux semaines avant la compétition, pas de changement possible.</w:t>
      </w:r>
    </w:p>
    <w:p w14:paraId="6734BB0D" w14:textId="77777777" w:rsidR="00B61958" w:rsidRDefault="00B61958" w:rsidP="00B61958">
      <w:pPr>
        <w:pStyle w:val="Paragraphedeliste"/>
        <w:numPr>
          <w:ilvl w:val="2"/>
          <w:numId w:val="5"/>
        </w:numPr>
        <w:jc w:val="both"/>
      </w:pPr>
      <w:r>
        <w:t>La classification se passe en anglais</w:t>
      </w:r>
    </w:p>
    <w:p w14:paraId="6CF8BEEE" w14:textId="750A381F" w:rsidR="00B61958" w:rsidRDefault="00B61958" w:rsidP="00B61958">
      <w:pPr>
        <w:pStyle w:val="Paragraphedeliste"/>
        <w:numPr>
          <w:ilvl w:val="2"/>
          <w:numId w:val="5"/>
        </w:numPr>
        <w:jc w:val="both"/>
      </w:pPr>
      <w:r>
        <w:lastRenderedPageBreak/>
        <w:t xml:space="preserve">Vous devez vous munir de votre équipement de compétition, </w:t>
      </w:r>
      <w:r w:rsidR="0047621F">
        <w:t xml:space="preserve">de </w:t>
      </w:r>
      <w:r>
        <w:t xml:space="preserve">votre licence UCI, </w:t>
      </w:r>
      <w:r w:rsidR="0047621F">
        <w:t xml:space="preserve">de </w:t>
      </w:r>
      <w:r>
        <w:t>votre vélo/</w:t>
      </w:r>
      <w:proofErr w:type="spellStart"/>
      <w:r>
        <w:t>handbike</w:t>
      </w:r>
      <w:proofErr w:type="spellEnd"/>
      <w:r>
        <w:t xml:space="preserve"> et éventuellement </w:t>
      </w:r>
      <w:r w:rsidR="0047621F">
        <w:t>d’aides lors de la séance de classification</w:t>
      </w:r>
      <w:r>
        <w:t>.</w:t>
      </w:r>
    </w:p>
    <w:p w14:paraId="1DC1AF2B" w14:textId="33F2C011" w:rsidR="00B61958" w:rsidRDefault="00B61958" w:rsidP="00B61958">
      <w:pPr>
        <w:pStyle w:val="Paragraphedeliste"/>
        <w:numPr>
          <w:ilvl w:val="2"/>
          <w:numId w:val="5"/>
        </w:numPr>
        <w:jc w:val="both"/>
      </w:pPr>
      <w:r>
        <w:t>Vous devez fournir la liste des médicaments que vous prenez.</w:t>
      </w:r>
      <w:r w:rsidR="0047621F">
        <w:t xml:space="preserve"> Celle-ci se distingue </w:t>
      </w:r>
      <w:r w:rsidR="0047621F" w:rsidRPr="0047621F">
        <w:t>de la réglementation a</w:t>
      </w:r>
      <w:r w:rsidR="0047621F">
        <w:t>ntidopage !</w:t>
      </w:r>
    </w:p>
    <w:p w14:paraId="2A69BE18" w14:textId="77777777" w:rsidR="00B61958" w:rsidRDefault="00B61958" w:rsidP="00B61958">
      <w:pPr>
        <w:pStyle w:val="Paragraphedeliste"/>
        <w:numPr>
          <w:ilvl w:val="1"/>
          <w:numId w:val="5"/>
        </w:numPr>
        <w:jc w:val="both"/>
      </w:pPr>
      <w:r>
        <w:t>Seuls les coureurs sélectionnés seront appelés pour la classification internationale. Les coureurs de réserve pourront être classifié</w:t>
      </w:r>
      <w:r w:rsidR="00F4797F">
        <w:t>s</w:t>
      </w:r>
      <w:r>
        <w:t xml:space="preserve"> uniquement si un coureur sélectionné ne se présente pas à </w:t>
      </w:r>
      <w:r w:rsidR="00F4797F">
        <w:t>sa classification.</w:t>
      </w:r>
    </w:p>
    <w:p w14:paraId="35AE5E69" w14:textId="32AF4131" w:rsidR="004C3491" w:rsidRDefault="00F4797F" w:rsidP="00F05138">
      <w:pPr>
        <w:pStyle w:val="Paragraphedeliste"/>
        <w:numPr>
          <w:ilvl w:val="0"/>
          <w:numId w:val="5"/>
        </w:numPr>
        <w:jc w:val="both"/>
      </w:pPr>
      <w:r>
        <w:t>V</w:t>
      </w:r>
      <w:r w:rsidR="004C3491">
        <w:t xml:space="preserve">otre dossier doit être complet </w:t>
      </w:r>
      <w:r>
        <w:t xml:space="preserve">et envoyé à </w:t>
      </w:r>
      <w:hyperlink r:id="rId26" w:history="1">
        <w:r w:rsidRPr="009E5399">
          <w:rPr>
            <w:rStyle w:val="Lienhypertexte"/>
          </w:rPr>
          <w:t>classification@handisport.be</w:t>
        </w:r>
      </w:hyperlink>
      <w:r>
        <w:t xml:space="preserve"> </w:t>
      </w:r>
      <w:r w:rsidR="004C3491">
        <w:t xml:space="preserve">pour le 6/04 au plus tard. </w:t>
      </w:r>
      <w:r w:rsidR="00D71934" w:rsidRPr="00D71934">
        <w:t>Il se peut donc que votre dossier doive être introd</w:t>
      </w:r>
      <w:r w:rsidR="00D71934">
        <w:t>uit avant que vous soyez</w:t>
      </w:r>
      <w:r w:rsidR="00D71934" w:rsidRPr="00D71934">
        <w:t xml:space="preserve"> sûr de </w:t>
      </w:r>
      <w:r w:rsidR="00D71934">
        <w:t>votre sélection et</w:t>
      </w:r>
      <w:r w:rsidR="00D71934" w:rsidRPr="00D71934">
        <w:t xml:space="preserve"> participation !</w:t>
      </w:r>
    </w:p>
    <w:p w14:paraId="43888BEF" w14:textId="55382B46" w:rsidR="00485FFA" w:rsidRDefault="00485FFA" w:rsidP="00F05138">
      <w:pPr>
        <w:pStyle w:val="Paragraphedeliste"/>
        <w:numPr>
          <w:ilvl w:val="0"/>
          <w:numId w:val="5"/>
        </w:numPr>
        <w:jc w:val="both"/>
      </w:pPr>
      <w:r w:rsidRPr="00485FFA">
        <w:t xml:space="preserve">La classification internationale est contraignante et remplace la classification nationale même si les deux </w:t>
      </w:r>
      <w:r>
        <w:t>peuvent</w:t>
      </w:r>
      <w:r w:rsidRPr="00485FFA">
        <w:t xml:space="preserve"> diffé</w:t>
      </w:r>
      <w:r>
        <w:t>rer</w:t>
      </w:r>
      <w:r w:rsidRPr="00485FFA">
        <w:t>.</w:t>
      </w:r>
    </w:p>
    <w:p w14:paraId="1A29039A" w14:textId="77777777" w:rsidR="00980817" w:rsidRDefault="00980817" w:rsidP="00F05138">
      <w:pPr>
        <w:jc w:val="both"/>
      </w:pPr>
    </w:p>
    <w:p w14:paraId="32856C50" w14:textId="77777777" w:rsidR="00F05138" w:rsidRPr="00F4797F" w:rsidRDefault="00F05138" w:rsidP="00F05138">
      <w:pPr>
        <w:jc w:val="both"/>
        <w:rPr>
          <w:b/>
        </w:rPr>
      </w:pPr>
      <w:r w:rsidRPr="00F4797F">
        <w:rPr>
          <w:b/>
        </w:rPr>
        <w:t>Hôtel</w:t>
      </w:r>
    </w:p>
    <w:p w14:paraId="4398F7A1" w14:textId="6884D1EC" w:rsidR="00F05138" w:rsidRDefault="00F4797F" w:rsidP="00F05138">
      <w:pPr>
        <w:jc w:val="both"/>
      </w:pPr>
      <w:r>
        <w:t>Vous trouverez des informations pratiques</w:t>
      </w:r>
      <w:hyperlink r:id="rId27" w:history="1">
        <w:r w:rsidRPr="00980817">
          <w:rPr>
            <w:rStyle w:val="Lienhypertexte"/>
          </w:rPr>
          <w:t xml:space="preserve"> ici</w:t>
        </w:r>
      </w:hyperlink>
    </w:p>
    <w:p w14:paraId="5E60A8AA" w14:textId="4014233B" w:rsidR="00F4797F" w:rsidRDefault="00F4797F" w:rsidP="00F05138">
      <w:pPr>
        <w:jc w:val="both"/>
      </w:pPr>
      <w:r>
        <w:t xml:space="preserve">Le BPC réserve les logements pour les coureurs avec un statut SHN ou ESI. Les coureurs sans statut réserve par leurs propres moyens. </w:t>
      </w:r>
      <w:r w:rsidR="00485FFA">
        <w:t>Bien qu’il ne soit</w:t>
      </w:r>
      <w:r>
        <w:t xml:space="preserve"> pas obligatoire de loger à l’hôtel</w:t>
      </w:r>
      <w:r w:rsidR="00485FFA">
        <w:t xml:space="preserve">, </w:t>
      </w:r>
      <w:r>
        <w:t xml:space="preserve">vous devez signaler l’endroit où vous logerez </w:t>
      </w:r>
      <w:r w:rsidR="00485FFA">
        <w:t>du 1 au 7 juin</w:t>
      </w:r>
      <w:r>
        <w:t xml:space="preserve"> (hôtel, maison, combinaison).</w:t>
      </w:r>
    </w:p>
    <w:p w14:paraId="3D335F0B" w14:textId="77777777" w:rsidR="00F4797F" w:rsidRDefault="00F4797F" w:rsidP="00F05138">
      <w:pPr>
        <w:jc w:val="both"/>
      </w:pPr>
    </w:p>
    <w:p w14:paraId="76D2084D" w14:textId="0BC960A3" w:rsidR="00F05138" w:rsidRPr="00AB7989" w:rsidRDefault="00AB7989" w:rsidP="00F05138">
      <w:pPr>
        <w:jc w:val="both"/>
        <w:rPr>
          <w:b/>
        </w:rPr>
      </w:pPr>
      <w:r>
        <w:rPr>
          <w:b/>
        </w:rPr>
        <w:t>É</w:t>
      </w:r>
      <w:r w:rsidR="00F05138" w:rsidRPr="00AB7989">
        <w:rPr>
          <w:b/>
        </w:rPr>
        <w:t>quipement</w:t>
      </w:r>
    </w:p>
    <w:p w14:paraId="729573F8" w14:textId="430400E2" w:rsidR="00B80344" w:rsidRDefault="00B80344" w:rsidP="00F05138">
      <w:pPr>
        <w:jc w:val="both"/>
      </w:pPr>
      <w:r w:rsidRPr="00B80344">
        <w:t xml:space="preserve">Le port de </w:t>
      </w:r>
      <w:r w:rsidR="004F6722">
        <w:t>l’équipement national</w:t>
      </w:r>
      <w:r w:rsidRPr="00B80344">
        <w:t xml:space="preserve"> est obligatoire lors </w:t>
      </w:r>
      <w:r>
        <w:t>du championnat</w:t>
      </w:r>
      <w:r w:rsidRPr="00B80344">
        <w:t xml:space="preserve"> du monde. L'arrangement pratique suivant a été convenu avec </w:t>
      </w:r>
      <w:proofErr w:type="spellStart"/>
      <w:r w:rsidRPr="00B80344">
        <w:t>Bioracer</w:t>
      </w:r>
      <w:proofErr w:type="spellEnd"/>
      <w:r w:rsidRPr="00B80344">
        <w:t xml:space="preserve"> :</w:t>
      </w:r>
    </w:p>
    <w:p w14:paraId="6A8EF6FD" w14:textId="79459A58" w:rsidR="00B80344" w:rsidRDefault="00B80344" w:rsidP="00B80344">
      <w:pPr>
        <w:pStyle w:val="Paragraphedeliste"/>
        <w:numPr>
          <w:ilvl w:val="0"/>
          <w:numId w:val="7"/>
        </w:numPr>
        <w:jc w:val="both"/>
      </w:pPr>
      <w:r w:rsidRPr="00B80344">
        <w:t>Ouverture de la boutique en ligne</w:t>
      </w:r>
      <w:r>
        <w:t xml:space="preserve"> </w:t>
      </w:r>
      <w:r w:rsidRPr="00B80344">
        <w:t xml:space="preserve">le 1er mars 2020 </w:t>
      </w:r>
      <w:r>
        <w:t>dans laquelle</w:t>
      </w:r>
      <w:r w:rsidRPr="00B80344">
        <w:t xml:space="preserve"> l'on peut commander divers articles </w:t>
      </w:r>
      <w:r w:rsidR="000C0242">
        <w:t>aux couleurs nationales</w:t>
      </w:r>
      <w:r w:rsidRPr="00B80344">
        <w:t>.</w:t>
      </w:r>
    </w:p>
    <w:p w14:paraId="09A63888" w14:textId="556B169D" w:rsidR="00B80344" w:rsidRDefault="000C0242" w:rsidP="00B80344">
      <w:pPr>
        <w:pStyle w:val="Paragraphedeliste"/>
        <w:numPr>
          <w:ilvl w:val="0"/>
          <w:numId w:val="7"/>
        </w:numPr>
        <w:jc w:val="both"/>
      </w:pPr>
      <w:r>
        <w:t>Commande de</w:t>
      </w:r>
      <w:r w:rsidR="00B80344" w:rsidRPr="00B80344">
        <w:t xml:space="preserve"> </w:t>
      </w:r>
      <w:r w:rsidR="00936B83">
        <w:t>l’équipement</w:t>
      </w:r>
      <w:r w:rsidR="00B80344" w:rsidRPr="00B80344">
        <w:t xml:space="preserve"> via la boutique en ligne avant </w:t>
      </w:r>
      <w:r w:rsidR="00B80344">
        <w:t>sa fermeture</w:t>
      </w:r>
      <w:r w:rsidR="00B80344" w:rsidRPr="00B80344">
        <w:t xml:space="preserve"> le 15 mars 2020.</w:t>
      </w:r>
    </w:p>
    <w:p w14:paraId="68B71C94" w14:textId="5A5975BE" w:rsidR="00936B83" w:rsidRDefault="00936B83" w:rsidP="00B80344">
      <w:pPr>
        <w:pStyle w:val="Paragraphedeliste"/>
        <w:numPr>
          <w:ilvl w:val="0"/>
          <w:numId w:val="7"/>
        </w:numPr>
        <w:jc w:val="both"/>
      </w:pPr>
      <w:r>
        <w:t>L’équipement acheté</w:t>
      </w:r>
      <w:r w:rsidRPr="00936B83">
        <w:t xml:space="preserve"> vous </w:t>
      </w:r>
      <w:r>
        <w:t>sera envoyé</w:t>
      </w:r>
      <w:r w:rsidRPr="00936B83">
        <w:t xml:space="preserve"> personnellement.</w:t>
      </w:r>
    </w:p>
    <w:p w14:paraId="3506D506" w14:textId="2F09C0B1" w:rsidR="00936B83" w:rsidRDefault="00936B83" w:rsidP="00936B83">
      <w:r>
        <w:t xml:space="preserve">L’équipement national </w:t>
      </w:r>
      <w:r w:rsidRPr="00936B83">
        <w:t xml:space="preserve">à commander </w:t>
      </w:r>
      <w:r>
        <w:t>est à vos</w:t>
      </w:r>
      <w:r w:rsidRPr="00936B83">
        <w:t xml:space="preserve"> </w:t>
      </w:r>
      <w:r>
        <w:t>propres frais</w:t>
      </w:r>
      <w:r w:rsidRPr="00936B83">
        <w:t>, sauf pour</w:t>
      </w:r>
      <w:r w:rsidR="004F6722">
        <w:t xml:space="preserve"> les coureurs ayant un statut </w:t>
      </w:r>
      <w:r w:rsidRPr="00936B83">
        <w:t xml:space="preserve">élite et </w:t>
      </w:r>
      <w:r w:rsidR="004F6722">
        <w:t>espoir</w:t>
      </w:r>
      <w:r w:rsidRPr="00936B83">
        <w:t xml:space="preserve">. Compte tenu du délai de livraison d'au moins 8 semaines, la date de commande </w:t>
      </w:r>
      <w:r>
        <w:t>limite</w:t>
      </w:r>
      <w:r w:rsidRPr="00936B83">
        <w:t xml:space="preserve"> est antérieure au contre-la-montre de sélection à Zolder.</w:t>
      </w:r>
    </w:p>
    <w:p w14:paraId="755CCAD3" w14:textId="77777777" w:rsidR="00936B83" w:rsidRDefault="00936B83" w:rsidP="00936B83"/>
    <w:p w14:paraId="03DDF5EB" w14:textId="59AB1CEF" w:rsidR="00936B83" w:rsidRDefault="00936B83" w:rsidP="00936B83">
      <w:r w:rsidRPr="00936B83">
        <w:t xml:space="preserve">Pour plus d'informations sur la procédure de sélection </w:t>
      </w:r>
      <w:r>
        <w:t>du c</w:t>
      </w:r>
      <w:r w:rsidR="00AB7989">
        <w:t>hampionnat du monde</w:t>
      </w:r>
      <w:r w:rsidRPr="00936B83">
        <w:t xml:space="preserve">, veuillez contacter </w:t>
      </w:r>
      <w:r w:rsidR="00980817">
        <w:rPr>
          <w:rStyle w:val="Lienhypertexte"/>
        </w:rPr>
        <w:t>sabrina.rys@handisport.be</w:t>
      </w:r>
    </w:p>
    <w:p w14:paraId="6499B4AB" w14:textId="77777777" w:rsidR="00AB7989" w:rsidRDefault="00AB7989" w:rsidP="00936B83"/>
    <w:p w14:paraId="76314013" w14:textId="7B658F4B" w:rsidR="00AB7989" w:rsidRDefault="00AB7989" w:rsidP="00936B83">
      <w:pPr>
        <w:rPr>
          <w:b/>
          <w:u w:val="single"/>
        </w:rPr>
      </w:pPr>
      <w:r w:rsidRPr="00AB7989">
        <w:rPr>
          <w:b/>
          <w:u w:val="single"/>
        </w:rPr>
        <w:t>Résumé des échéances</w:t>
      </w:r>
      <w:r>
        <w:rPr>
          <w:b/>
          <w:u w:val="single"/>
        </w:rPr>
        <w:t> :</w:t>
      </w:r>
    </w:p>
    <w:p w14:paraId="05F62846" w14:textId="77777777" w:rsidR="00AB7989" w:rsidRDefault="00AB7989" w:rsidP="00936B83">
      <w:pPr>
        <w:rPr>
          <w:b/>
          <w:u w:val="single"/>
        </w:rPr>
      </w:pPr>
    </w:p>
    <w:p w14:paraId="357C06D4" w14:textId="0A844059" w:rsidR="00AB7989" w:rsidRPr="00AB7989" w:rsidRDefault="00AB7989" w:rsidP="00AB7989">
      <w:pPr>
        <w:pStyle w:val="Paragraphedeliste"/>
        <w:numPr>
          <w:ilvl w:val="0"/>
          <w:numId w:val="8"/>
        </w:numPr>
      </w:pPr>
      <w:r w:rsidRPr="00AB7989">
        <w:t xml:space="preserve">28 février 2020 : date limite pour </w:t>
      </w:r>
      <w:r>
        <w:t xml:space="preserve">communiquer son </w:t>
      </w:r>
      <w:r w:rsidRPr="00AB7989">
        <w:t>intention de participer</w:t>
      </w:r>
    </w:p>
    <w:p w14:paraId="721ECEA6" w14:textId="0EA549F6" w:rsidR="00AB7989" w:rsidRPr="00AB7989" w:rsidRDefault="00AB7989" w:rsidP="00AB7989">
      <w:pPr>
        <w:pStyle w:val="Paragraphedeliste"/>
        <w:numPr>
          <w:ilvl w:val="0"/>
          <w:numId w:val="8"/>
        </w:numPr>
      </w:pPr>
      <w:r w:rsidRPr="00AB7989">
        <w:t xml:space="preserve">1er mars 2020 : ouverture de la boutique en ligne </w:t>
      </w:r>
      <w:proofErr w:type="spellStart"/>
      <w:r w:rsidRPr="00AB7989">
        <w:t>Bioracer</w:t>
      </w:r>
      <w:proofErr w:type="spellEnd"/>
    </w:p>
    <w:p w14:paraId="22EABC21" w14:textId="0D2739C3" w:rsidR="00AB7989" w:rsidRPr="00AB7989" w:rsidRDefault="00AB7989" w:rsidP="00AB7989">
      <w:pPr>
        <w:pStyle w:val="Paragraphedeliste"/>
        <w:numPr>
          <w:ilvl w:val="0"/>
          <w:numId w:val="8"/>
        </w:numPr>
      </w:pPr>
      <w:r w:rsidRPr="00AB7989">
        <w:t xml:space="preserve">15 mars 2020 : fermeture de la boutique en ligne </w:t>
      </w:r>
      <w:proofErr w:type="spellStart"/>
      <w:r w:rsidRPr="00AB7989">
        <w:t>Bioracer</w:t>
      </w:r>
      <w:proofErr w:type="spellEnd"/>
    </w:p>
    <w:p w14:paraId="2240015A" w14:textId="1B95FE36" w:rsidR="00AB7989" w:rsidRPr="00AB7989" w:rsidRDefault="00AB7989" w:rsidP="00AB7989">
      <w:pPr>
        <w:pStyle w:val="Paragraphedeliste"/>
        <w:numPr>
          <w:ilvl w:val="0"/>
          <w:numId w:val="8"/>
        </w:numPr>
      </w:pPr>
      <w:r w:rsidRPr="00AB7989">
        <w:t>15 mars 2020 : date limite de paiement des droits d'entrée à Parantee-</w:t>
      </w:r>
      <w:proofErr w:type="spellStart"/>
      <w:r w:rsidRPr="00AB7989">
        <w:t>Psylos</w:t>
      </w:r>
      <w:proofErr w:type="spellEnd"/>
    </w:p>
    <w:p w14:paraId="0C80987D" w14:textId="01050C5F" w:rsidR="00AB7989" w:rsidRPr="00AB7989" w:rsidRDefault="00AB7989" w:rsidP="00AB7989">
      <w:pPr>
        <w:pStyle w:val="Paragraphedeliste"/>
        <w:numPr>
          <w:ilvl w:val="0"/>
          <w:numId w:val="8"/>
        </w:numPr>
      </w:pPr>
      <w:r w:rsidRPr="00AB7989">
        <w:t>6 avril 2020 : date limite pour la soumission du dossier de classification internationale</w:t>
      </w:r>
    </w:p>
    <w:p w14:paraId="3C66AF21" w14:textId="7BCE94E2" w:rsidR="00AB7989" w:rsidRPr="00AB7989" w:rsidRDefault="00AB7989" w:rsidP="00AB7989">
      <w:pPr>
        <w:pStyle w:val="Paragraphedeliste"/>
        <w:numPr>
          <w:ilvl w:val="0"/>
          <w:numId w:val="8"/>
        </w:numPr>
      </w:pPr>
      <w:r w:rsidRPr="00AB7989">
        <w:t xml:space="preserve">2 mai 2020 : </w:t>
      </w:r>
      <w:r w:rsidRPr="00936B83">
        <w:t>contre-la-montre de sélection à Zolder</w:t>
      </w:r>
    </w:p>
    <w:p w14:paraId="4A5955E9" w14:textId="10627FDF" w:rsidR="00AB7989" w:rsidRPr="00AB7989" w:rsidRDefault="00AB7989" w:rsidP="00AB7989">
      <w:pPr>
        <w:pStyle w:val="Paragraphedeliste"/>
        <w:numPr>
          <w:ilvl w:val="0"/>
          <w:numId w:val="8"/>
        </w:numPr>
      </w:pPr>
      <w:r w:rsidRPr="00AB7989">
        <w:t>4 mai 2020 : publication des sélections + liste de réserve</w:t>
      </w:r>
    </w:p>
    <w:p w14:paraId="6041AC13" w14:textId="2AEDE6CA" w:rsidR="00AB7989" w:rsidRPr="00AB7989" w:rsidRDefault="00AB7989" w:rsidP="00AB7989">
      <w:pPr>
        <w:pStyle w:val="Paragraphedeliste"/>
        <w:numPr>
          <w:ilvl w:val="0"/>
          <w:numId w:val="8"/>
        </w:numPr>
      </w:pPr>
      <w:r w:rsidRPr="00AB7989">
        <w:lastRenderedPageBreak/>
        <w:t xml:space="preserve">5 mai 2020 : date limite pour </w:t>
      </w:r>
      <w:r w:rsidR="005D269C">
        <w:t>annuler s</w:t>
      </w:r>
      <w:r w:rsidRPr="00AB7989">
        <w:t xml:space="preserve">a participation et </w:t>
      </w:r>
      <w:r w:rsidR="005D269C">
        <w:t xml:space="preserve">se retirer </w:t>
      </w:r>
      <w:r w:rsidRPr="00AB7989">
        <w:t>de la liste de réserve</w:t>
      </w:r>
    </w:p>
    <w:p w14:paraId="52734C56" w14:textId="03BB9998" w:rsidR="00AB7989" w:rsidRPr="00AB7989" w:rsidRDefault="00AB7989" w:rsidP="00AB7989">
      <w:pPr>
        <w:pStyle w:val="Paragraphedeliste"/>
        <w:numPr>
          <w:ilvl w:val="0"/>
          <w:numId w:val="8"/>
        </w:numPr>
      </w:pPr>
      <w:r w:rsidRPr="00AB7989">
        <w:t>7 mai 2020 : enregistrement officiel de participation à l'UCI</w:t>
      </w:r>
    </w:p>
    <w:p w14:paraId="2C446D9D" w14:textId="2BB66750" w:rsidR="00AB7989" w:rsidRPr="00AB7989" w:rsidRDefault="00AB7989" w:rsidP="00AB7989">
      <w:pPr>
        <w:pStyle w:val="Paragraphedeliste"/>
        <w:numPr>
          <w:ilvl w:val="0"/>
          <w:numId w:val="8"/>
        </w:numPr>
      </w:pPr>
      <w:r w:rsidRPr="00AB7989">
        <w:t xml:space="preserve">1-2 juin 2020 : dates de </w:t>
      </w:r>
      <w:r w:rsidR="001C65AA">
        <w:t>classification</w:t>
      </w:r>
      <w:r w:rsidRPr="00AB7989">
        <w:t xml:space="preserve"> </w:t>
      </w:r>
      <w:r w:rsidR="00CE044B">
        <w:t>du championnat du monde</w:t>
      </w:r>
      <w:r w:rsidRPr="00AB7989">
        <w:t xml:space="preserve"> d'Ostende</w:t>
      </w:r>
    </w:p>
    <w:p w14:paraId="582DE8DD" w14:textId="6760288C" w:rsidR="00AB7989" w:rsidRPr="00AB7989" w:rsidRDefault="00CE044B" w:rsidP="00AB7989">
      <w:pPr>
        <w:pStyle w:val="Paragraphedeliste"/>
        <w:numPr>
          <w:ilvl w:val="0"/>
          <w:numId w:val="8"/>
        </w:numPr>
      </w:pPr>
      <w:r>
        <w:t xml:space="preserve">4-7 juin : championnat du monde à </w:t>
      </w:r>
      <w:r w:rsidR="00AB7989" w:rsidRPr="00AB7989">
        <w:t>Ostende</w:t>
      </w:r>
    </w:p>
    <w:p w14:paraId="744B5567" w14:textId="77777777" w:rsidR="00AB7989" w:rsidRPr="00AB7989" w:rsidRDefault="00AB7989" w:rsidP="00AB7989"/>
    <w:p w14:paraId="17340104" w14:textId="77777777" w:rsidR="00AB7989" w:rsidRPr="00AB7989" w:rsidRDefault="00AB7989" w:rsidP="00936B83">
      <w:pPr>
        <w:rPr>
          <w:b/>
          <w:u w:val="single"/>
        </w:rPr>
      </w:pPr>
    </w:p>
    <w:sectPr w:rsidR="00AB7989" w:rsidRPr="00AB7989" w:rsidSect="00E46723">
      <w:headerReference w:type="default" r:id="rId28"/>
      <w:footerReference w:type="default" r:id="rId29"/>
      <w:pgSz w:w="11900" w:h="16840"/>
      <w:pgMar w:top="1440" w:right="1080" w:bottom="1440" w:left="108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974E" w14:textId="77777777" w:rsidR="005419DA" w:rsidRDefault="005419DA" w:rsidP="004B5D78">
      <w:r>
        <w:separator/>
      </w:r>
    </w:p>
  </w:endnote>
  <w:endnote w:type="continuationSeparator" w:id="0">
    <w:p w14:paraId="119FD321" w14:textId="77777777" w:rsidR="005419DA" w:rsidRDefault="005419DA" w:rsidP="004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ryant Regular">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5BEC" w14:textId="77777777" w:rsidR="0058756B" w:rsidRPr="004E3B74" w:rsidRDefault="0058756B" w:rsidP="004E3B74">
    <w:pPr>
      <w:pStyle w:val="Pieddepage"/>
    </w:pPr>
    <w:r w:rsidRPr="00F26137">
      <w:rPr>
        <w:noProof/>
        <w:lang w:val="fr-BE" w:eastAsia="fr-BE"/>
      </w:rPr>
      <w:drawing>
        <wp:anchor distT="0" distB="0" distL="114300" distR="114300" simplePos="0" relativeHeight="251658240" behindDoc="0" locked="0" layoutInCell="1" allowOverlap="1" wp14:anchorId="023B41E4" wp14:editId="365B6DF8">
          <wp:simplePos x="0" y="0"/>
          <wp:positionH relativeFrom="column">
            <wp:posOffset>-447040</wp:posOffset>
          </wp:positionH>
          <wp:positionV relativeFrom="page">
            <wp:posOffset>9514840</wp:posOffset>
          </wp:positionV>
          <wp:extent cx="7110095" cy="996315"/>
          <wp:effectExtent l="0" t="0" r="1905" b="0"/>
          <wp:wrapTight wrapText="bothSides">
            <wp:wrapPolygon edited="0">
              <wp:start x="0" y="0"/>
              <wp:lineTo x="0" y="20925"/>
              <wp:lineTo x="21529" y="20925"/>
              <wp:lineTo x="2152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0095" cy="996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84BCC" w14:textId="77777777" w:rsidR="005419DA" w:rsidRDefault="005419DA" w:rsidP="004B5D78">
      <w:r>
        <w:separator/>
      </w:r>
    </w:p>
  </w:footnote>
  <w:footnote w:type="continuationSeparator" w:id="0">
    <w:p w14:paraId="3B3AB155" w14:textId="77777777" w:rsidR="005419DA" w:rsidRDefault="005419DA" w:rsidP="004B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09D8" w14:textId="77777777" w:rsidR="0058756B" w:rsidRDefault="0058756B" w:rsidP="00E46723">
    <w:pPr>
      <w:pStyle w:val="En-tte"/>
      <w:jc w:val="right"/>
    </w:pPr>
    <w:r w:rsidRPr="00D07ACC">
      <w:rPr>
        <w:noProof/>
        <w:lang w:val="fr-BE" w:eastAsia="fr-BE"/>
      </w:rPr>
      <w:drawing>
        <wp:inline distT="0" distB="0" distL="0" distR="0" wp14:anchorId="31C69CCC" wp14:editId="2B79FF13">
          <wp:extent cx="537830" cy="91276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2551" cy="954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8CC"/>
    <w:multiLevelType w:val="hybridMultilevel"/>
    <w:tmpl w:val="22580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A6AD3"/>
    <w:multiLevelType w:val="hybridMultilevel"/>
    <w:tmpl w:val="BB9E2852"/>
    <w:lvl w:ilvl="0" w:tplc="8B4457BE">
      <w:numFmt w:val="bullet"/>
      <w:lvlText w:val="-"/>
      <w:lvlJc w:val="left"/>
      <w:pPr>
        <w:ind w:left="720" w:hanging="360"/>
      </w:pPr>
      <w:rPr>
        <w:rFonts w:ascii="Calibri Light" w:eastAsiaTheme="minorEastAsia" w:hAnsi="Calibri Light" w:cs="Calibri Light"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3D7DFD"/>
    <w:multiLevelType w:val="hybridMultilevel"/>
    <w:tmpl w:val="5220F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C44FFE"/>
    <w:multiLevelType w:val="hybridMultilevel"/>
    <w:tmpl w:val="F1E6B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726DE9"/>
    <w:multiLevelType w:val="hybridMultilevel"/>
    <w:tmpl w:val="B3AC7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E653B3"/>
    <w:multiLevelType w:val="hybridMultilevel"/>
    <w:tmpl w:val="DF7E724C"/>
    <w:lvl w:ilvl="0" w:tplc="DE70221C">
      <w:start w:val="1"/>
      <w:numFmt w:val="decimal"/>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6" w15:restartNumberingAfterBreak="0">
    <w:nsid w:val="42031EC7"/>
    <w:multiLevelType w:val="hybridMultilevel"/>
    <w:tmpl w:val="CDD037DC"/>
    <w:lvl w:ilvl="0" w:tplc="8B4457B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5013BB"/>
    <w:multiLevelType w:val="hybridMultilevel"/>
    <w:tmpl w:val="644E9CE6"/>
    <w:lvl w:ilvl="0" w:tplc="8B4457B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792832"/>
    <w:multiLevelType w:val="hybridMultilevel"/>
    <w:tmpl w:val="85B4A994"/>
    <w:lvl w:ilvl="0" w:tplc="30046F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BD0B1E"/>
    <w:multiLevelType w:val="hybridMultilevel"/>
    <w:tmpl w:val="563A7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86952"/>
    <w:multiLevelType w:val="hybridMultilevel"/>
    <w:tmpl w:val="91C84D26"/>
    <w:lvl w:ilvl="0" w:tplc="8B4457B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1B101C"/>
    <w:multiLevelType w:val="hybridMultilevel"/>
    <w:tmpl w:val="4E707726"/>
    <w:lvl w:ilvl="0" w:tplc="8B4457BE">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7037FC"/>
    <w:multiLevelType w:val="hybridMultilevel"/>
    <w:tmpl w:val="06D21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3"/>
  </w:num>
  <w:num w:numId="5">
    <w:abstractNumId w:val="1"/>
  </w:num>
  <w:num w:numId="6">
    <w:abstractNumId w:val="5"/>
  </w:num>
  <w:num w:numId="7">
    <w:abstractNumId w:val="4"/>
  </w:num>
  <w:num w:numId="8">
    <w:abstractNumId w:val="0"/>
  </w:num>
  <w:num w:numId="9">
    <w:abstractNumId w:val="6"/>
  </w:num>
  <w:num w:numId="10">
    <w:abstractNumId w:val="7"/>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E"/>
    <w:rsid w:val="0002727C"/>
    <w:rsid w:val="0007498A"/>
    <w:rsid w:val="0009136E"/>
    <w:rsid w:val="000C0242"/>
    <w:rsid w:val="001121E6"/>
    <w:rsid w:val="00134880"/>
    <w:rsid w:val="0019394F"/>
    <w:rsid w:val="001C65AA"/>
    <w:rsid w:val="00395A4D"/>
    <w:rsid w:val="003B790D"/>
    <w:rsid w:val="003D6FA7"/>
    <w:rsid w:val="00446063"/>
    <w:rsid w:val="0047621F"/>
    <w:rsid w:val="004840AB"/>
    <w:rsid w:val="00485FFA"/>
    <w:rsid w:val="004B5D78"/>
    <w:rsid w:val="004C3491"/>
    <w:rsid w:val="004E3B74"/>
    <w:rsid w:val="004F6722"/>
    <w:rsid w:val="00501EB5"/>
    <w:rsid w:val="005419DA"/>
    <w:rsid w:val="0055378F"/>
    <w:rsid w:val="00573F36"/>
    <w:rsid w:val="00580224"/>
    <w:rsid w:val="0058756B"/>
    <w:rsid w:val="005D269C"/>
    <w:rsid w:val="005E2EED"/>
    <w:rsid w:val="0062442D"/>
    <w:rsid w:val="006E2DE5"/>
    <w:rsid w:val="007240D3"/>
    <w:rsid w:val="007867CE"/>
    <w:rsid w:val="00804AC2"/>
    <w:rsid w:val="008B5818"/>
    <w:rsid w:val="008F1F8C"/>
    <w:rsid w:val="008F78EF"/>
    <w:rsid w:val="00936B83"/>
    <w:rsid w:val="00980817"/>
    <w:rsid w:val="00A133BD"/>
    <w:rsid w:val="00A65A6C"/>
    <w:rsid w:val="00AB7989"/>
    <w:rsid w:val="00B61958"/>
    <w:rsid w:val="00B80344"/>
    <w:rsid w:val="00B96ED3"/>
    <w:rsid w:val="00BF3ED7"/>
    <w:rsid w:val="00CE044B"/>
    <w:rsid w:val="00D07ACC"/>
    <w:rsid w:val="00D71934"/>
    <w:rsid w:val="00DA2472"/>
    <w:rsid w:val="00DE3D4F"/>
    <w:rsid w:val="00DF782C"/>
    <w:rsid w:val="00E46723"/>
    <w:rsid w:val="00EB2FC6"/>
    <w:rsid w:val="00F05138"/>
    <w:rsid w:val="00F22F9E"/>
    <w:rsid w:val="00F26137"/>
    <w:rsid w:val="00F4797F"/>
    <w:rsid w:val="00F970A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D6994"/>
  <w14:defaultImageDpi w14:val="32767"/>
  <w15:docId w15:val="{C4C160A0-6A4D-442D-8AA9-641E2983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D78"/>
    <w:rPr>
      <w:rFonts w:asciiTheme="majorHAnsi" w:hAnsiTheme="majorHAnsi"/>
    </w:rPr>
  </w:style>
  <w:style w:type="paragraph" w:styleId="Titre1">
    <w:name w:val="heading 1"/>
    <w:basedOn w:val="Normal"/>
    <w:next w:val="Normal"/>
    <w:link w:val="Titre1Car"/>
    <w:uiPriority w:val="9"/>
    <w:qFormat/>
    <w:rsid w:val="004B5D78"/>
    <w:pPr>
      <w:keepNext/>
      <w:keepLines/>
      <w:pBdr>
        <w:bottom w:val="single" w:sz="4" w:space="1" w:color="auto"/>
      </w:pBdr>
      <w:spacing w:before="240"/>
      <w:outlineLvl w:val="0"/>
    </w:pPr>
    <w:rPr>
      <w:rFonts w:ascii="Calibri" w:eastAsiaTheme="majorEastAsia" w:hAnsi="Calibri" w:cstheme="majorBidi"/>
      <w:b/>
      <w:bCs/>
      <w:color w:val="009892"/>
      <w:sz w:val="48"/>
      <w:szCs w:val="48"/>
    </w:rPr>
  </w:style>
  <w:style w:type="paragraph" w:styleId="Titre2">
    <w:name w:val="heading 2"/>
    <w:basedOn w:val="Normal"/>
    <w:next w:val="Normal"/>
    <w:link w:val="Titre2Car"/>
    <w:uiPriority w:val="9"/>
    <w:unhideWhenUsed/>
    <w:qFormat/>
    <w:rsid w:val="004B5D78"/>
    <w:pPr>
      <w:keepNext/>
      <w:keepLines/>
      <w:spacing w:before="40"/>
      <w:outlineLvl w:val="1"/>
    </w:pPr>
    <w:rPr>
      <w:rFonts w:eastAsiaTheme="majorEastAsia" w:cstheme="majorBidi"/>
      <w:color w:val="003A62"/>
      <w:sz w:val="40"/>
      <w:szCs w:val="40"/>
    </w:rPr>
  </w:style>
  <w:style w:type="paragraph" w:styleId="Titre3">
    <w:name w:val="heading 3"/>
    <w:basedOn w:val="Normal"/>
    <w:next w:val="Normal"/>
    <w:link w:val="Titre3Car"/>
    <w:uiPriority w:val="9"/>
    <w:unhideWhenUsed/>
    <w:qFormat/>
    <w:rsid w:val="004B5D78"/>
    <w:pPr>
      <w:keepNext/>
      <w:keepLines/>
      <w:spacing w:before="40"/>
      <w:outlineLvl w:val="2"/>
    </w:pPr>
    <w:rPr>
      <w:rFonts w:eastAsiaTheme="majorEastAsia" w:cstheme="majorBidi"/>
      <w:color w:val="009892"/>
      <w:sz w:val="32"/>
      <w:szCs w:val="32"/>
    </w:rPr>
  </w:style>
  <w:style w:type="paragraph" w:styleId="Titre4">
    <w:name w:val="heading 4"/>
    <w:basedOn w:val="Titre2"/>
    <w:next w:val="Normal"/>
    <w:link w:val="Titre4Car"/>
    <w:uiPriority w:val="9"/>
    <w:unhideWhenUsed/>
    <w:qFormat/>
    <w:rsid w:val="004B5D78"/>
    <w:pPr>
      <w:outlineLvl w:val="3"/>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D78"/>
    <w:pPr>
      <w:tabs>
        <w:tab w:val="center" w:pos="4536"/>
        <w:tab w:val="right" w:pos="9072"/>
      </w:tabs>
    </w:pPr>
  </w:style>
  <w:style w:type="character" w:customStyle="1" w:styleId="En-tteCar">
    <w:name w:val="En-tête Car"/>
    <w:basedOn w:val="Policepardfaut"/>
    <w:link w:val="En-tte"/>
    <w:uiPriority w:val="99"/>
    <w:rsid w:val="004B5D78"/>
  </w:style>
  <w:style w:type="paragraph" w:styleId="Pieddepage">
    <w:name w:val="footer"/>
    <w:basedOn w:val="Normal"/>
    <w:link w:val="PieddepageCar"/>
    <w:uiPriority w:val="99"/>
    <w:unhideWhenUsed/>
    <w:rsid w:val="004B5D78"/>
    <w:pPr>
      <w:tabs>
        <w:tab w:val="center" w:pos="4536"/>
        <w:tab w:val="right" w:pos="9072"/>
      </w:tabs>
    </w:pPr>
  </w:style>
  <w:style w:type="character" w:customStyle="1" w:styleId="PieddepageCar">
    <w:name w:val="Pied de page Car"/>
    <w:basedOn w:val="Policepardfaut"/>
    <w:link w:val="Pieddepage"/>
    <w:uiPriority w:val="99"/>
    <w:rsid w:val="004B5D78"/>
  </w:style>
  <w:style w:type="character" w:styleId="Lienhypertexte">
    <w:name w:val="Hyperlink"/>
    <w:rsid w:val="004B5D78"/>
    <w:rPr>
      <w:color w:val="0000FF"/>
      <w:u w:val="single"/>
    </w:rPr>
  </w:style>
  <w:style w:type="character" w:customStyle="1" w:styleId="Titre1Car">
    <w:name w:val="Titre 1 Car"/>
    <w:basedOn w:val="Policepardfaut"/>
    <w:link w:val="Titre1"/>
    <w:uiPriority w:val="9"/>
    <w:rsid w:val="004B5D78"/>
    <w:rPr>
      <w:rFonts w:ascii="Calibri" w:eastAsiaTheme="majorEastAsia" w:hAnsi="Calibri" w:cstheme="majorBidi"/>
      <w:b/>
      <w:bCs/>
      <w:color w:val="009892"/>
      <w:sz w:val="48"/>
      <w:szCs w:val="48"/>
    </w:rPr>
  </w:style>
  <w:style w:type="character" w:customStyle="1" w:styleId="Titre2Car">
    <w:name w:val="Titre 2 Car"/>
    <w:basedOn w:val="Policepardfaut"/>
    <w:link w:val="Titre2"/>
    <w:uiPriority w:val="9"/>
    <w:rsid w:val="004B5D78"/>
    <w:rPr>
      <w:rFonts w:asciiTheme="majorHAnsi" w:eastAsiaTheme="majorEastAsia" w:hAnsiTheme="majorHAnsi" w:cstheme="majorBidi"/>
      <w:color w:val="003A62"/>
      <w:sz w:val="40"/>
      <w:szCs w:val="40"/>
    </w:rPr>
  </w:style>
  <w:style w:type="character" w:customStyle="1" w:styleId="Titre3Car">
    <w:name w:val="Titre 3 Car"/>
    <w:basedOn w:val="Policepardfaut"/>
    <w:link w:val="Titre3"/>
    <w:uiPriority w:val="9"/>
    <w:rsid w:val="004B5D78"/>
    <w:rPr>
      <w:rFonts w:asciiTheme="majorHAnsi" w:eastAsiaTheme="majorEastAsia" w:hAnsiTheme="majorHAnsi" w:cstheme="majorBidi"/>
      <w:color w:val="009892"/>
      <w:sz w:val="32"/>
      <w:szCs w:val="32"/>
    </w:rPr>
  </w:style>
  <w:style w:type="character" w:customStyle="1" w:styleId="Titre4Car">
    <w:name w:val="Titre 4 Car"/>
    <w:basedOn w:val="Policepardfaut"/>
    <w:link w:val="Titre4"/>
    <w:uiPriority w:val="9"/>
    <w:rsid w:val="004B5D78"/>
    <w:rPr>
      <w:rFonts w:asciiTheme="majorHAnsi" w:eastAsiaTheme="majorEastAsia" w:hAnsiTheme="majorHAnsi" w:cstheme="majorBidi"/>
      <w:color w:val="003A62"/>
      <w:sz w:val="28"/>
      <w:szCs w:val="28"/>
    </w:rPr>
  </w:style>
  <w:style w:type="paragraph" w:styleId="Paragraphedeliste">
    <w:name w:val="List Paragraph"/>
    <w:basedOn w:val="Normal"/>
    <w:uiPriority w:val="34"/>
    <w:qFormat/>
    <w:rsid w:val="004B5D78"/>
    <w:pPr>
      <w:ind w:left="720"/>
      <w:contextualSpacing/>
    </w:pPr>
  </w:style>
  <w:style w:type="character" w:styleId="Lienhypertextesuivivisit">
    <w:name w:val="FollowedHyperlink"/>
    <w:basedOn w:val="Policepardfaut"/>
    <w:uiPriority w:val="99"/>
    <w:semiHidden/>
    <w:unhideWhenUsed/>
    <w:rsid w:val="004B5D78"/>
    <w:rPr>
      <w:color w:val="954F72" w:themeColor="followedHyperlink"/>
      <w:u w:val="single"/>
    </w:rPr>
  </w:style>
  <w:style w:type="paragraph" w:styleId="Textedebulles">
    <w:name w:val="Balloon Text"/>
    <w:basedOn w:val="Normal"/>
    <w:link w:val="TextedebullesCar"/>
    <w:uiPriority w:val="99"/>
    <w:semiHidden/>
    <w:unhideWhenUsed/>
    <w:rsid w:val="003D6F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D6FA7"/>
    <w:rPr>
      <w:rFonts w:ascii="Lucida Grande" w:hAnsi="Lucida Grande" w:cs="Lucida Grande"/>
      <w:sz w:val="18"/>
      <w:szCs w:val="18"/>
    </w:rPr>
  </w:style>
  <w:style w:type="table" w:styleId="Grilledutableau">
    <w:name w:val="Table Grid"/>
    <w:basedOn w:val="TableauNormal"/>
    <w:rsid w:val="0019394F"/>
    <w:rPr>
      <w:rFonts w:ascii="Verdana" w:eastAsia="Times New Roman" w:hAnsi="Verdana"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org/docs/default-source/para-cycling---classification/classification-master-list-21.03.2019.pdf?sfvrsn=ec2431c0_42" TargetMode="External"/><Relationship Id="rId13" Type="http://schemas.openxmlformats.org/officeDocument/2006/relationships/hyperlink" Target="mailto:gaetan.stoquart@uclouvain.be" TargetMode="External"/><Relationship Id="rId18" Type="http://schemas.openxmlformats.org/officeDocument/2006/relationships/hyperlink" Target="mailto:sports2@chu.ulg.ac.be" TargetMode="External"/><Relationship Id="rId26" Type="http://schemas.openxmlformats.org/officeDocument/2006/relationships/hyperlink" Target="mailto:classification@handisport.be" TargetMode="External"/><Relationship Id="rId3" Type="http://schemas.openxmlformats.org/officeDocument/2006/relationships/settings" Target="settings.xml"/><Relationship Id="rId21" Type="http://schemas.openxmlformats.org/officeDocument/2006/relationships/hyperlink" Target="mailto:sports2@chu.ulg.ac.be" TargetMode="External"/><Relationship Id="rId7" Type="http://schemas.openxmlformats.org/officeDocument/2006/relationships/hyperlink" Target="https://forms.gle/ctEMeXiHRJ58fqny8" TargetMode="External"/><Relationship Id="rId12" Type="http://schemas.openxmlformats.org/officeDocument/2006/relationships/hyperlink" Target="https://www.uci.org/docs/default-source/para-cycling---classification/medical-diagnostic-form-pi.pdf?sfvrsn=a51374ba_14" TargetMode="External"/><Relationship Id="rId17" Type="http://schemas.openxmlformats.org/officeDocument/2006/relationships/hyperlink" Target="mailto:sports2@chu.ulg.ac.be" TargetMode="External"/><Relationship Id="rId25" Type="http://schemas.openxmlformats.org/officeDocument/2006/relationships/hyperlink" Target="https://www.uci.org/docs/default-source/para-cycling---classification/2019-para-cycling-classification-dates.pdf?sfvrsn=57b33fbc_20" TargetMode="External"/><Relationship Id="rId2" Type="http://schemas.openxmlformats.org/officeDocument/2006/relationships/styles" Target="styles.xml"/><Relationship Id="rId16" Type="http://schemas.openxmlformats.org/officeDocument/2006/relationships/hyperlink" Target="mailto:catherine.tourbach@CHC.be" TargetMode="External"/><Relationship Id="rId20" Type="http://schemas.openxmlformats.org/officeDocument/2006/relationships/hyperlink" Target="mailto:sports2@chu.ulg.ac.b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i.org/docs/default-source/para-cycling---classification/medical-diagnostic-form-vi.pdf?sfvrsn=9bd10cf0_20" TargetMode="External"/><Relationship Id="rId24" Type="http://schemas.openxmlformats.org/officeDocument/2006/relationships/hyperlink" Target="https://www.uci.org/docs/default-source/imported-library/uciadaptationapplicationform_neutral.pdf?Status=Master&amp;sfvrsn=a1cfb51d_6" TargetMode="External"/><Relationship Id="rId5" Type="http://schemas.openxmlformats.org/officeDocument/2006/relationships/footnotes" Target="footnotes.xml"/><Relationship Id="rId15" Type="http://schemas.openxmlformats.org/officeDocument/2006/relationships/hyperlink" Target="mailto:sophie.lambrecht@uclouvain.be" TargetMode="External"/><Relationship Id="rId23" Type="http://schemas.openxmlformats.org/officeDocument/2006/relationships/hyperlink" Target="mailto:kambiz.minooee@ctrbxl.be" TargetMode="External"/><Relationship Id="rId28" Type="http://schemas.openxmlformats.org/officeDocument/2006/relationships/header" Target="header1.xml"/><Relationship Id="rId10" Type="http://schemas.openxmlformats.org/officeDocument/2006/relationships/hyperlink" Target="https://www.uci.org/docs/default-source/para-cycling---classification/2019.07-athlete-evaulation-consent-form.pdf?sfvrsn=e28de5_2" TargetMode="External"/><Relationship Id="rId19" Type="http://schemas.openxmlformats.org/officeDocument/2006/relationships/hyperlink" Target="mailto:sports2@chu.ulg.ac.b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ndisport.be/tout-sur-le-handisport/les-classifications/" TargetMode="External"/><Relationship Id="rId14" Type="http://schemas.openxmlformats.org/officeDocument/2006/relationships/hyperlink" Target="mailto:sophiecockx@hotmail.com" TargetMode="External"/><Relationship Id="rId22" Type="http://schemas.openxmlformats.org/officeDocument/2006/relationships/hyperlink" Target="mailto:emmanuelle.delaunois@hap.be" TargetMode="External"/><Relationship Id="rId27" Type="http://schemas.openxmlformats.org/officeDocument/2006/relationships/hyperlink" Target="https://www.uci.org/para-cycling/events/uci-para-cycling-road-world-championship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4.%20CES\C9%20IDENTITE%20GRAPHIQUE\Modele%20document%20word\2017-Document_LHF_Sponso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2017-Document_LHF_Sponsor</Template>
  <TotalTime>1</TotalTime>
  <Pages>5</Pages>
  <Words>1759</Words>
  <Characters>9676</Characters>
  <Application>Microsoft Office Word</Application>
  <DocSecurity>0</DocSecurity>
  <Lines>80</Lines>
  <Paragraphs>22</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Ceci est un titre de niveau 1</vt:lpstr>
      <vt:lpstr>    Ceci est un titre de niveau 2</vt:lpstr>
      <vt:lpstr>        Ceci est un titre de niveau 3</vt:lpstr>
    </vt:vector>
  </TitlesOfParts>
  <Company>Ligue Handisport Francophone</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Rys</dc:creator>
  <cp:keywords/>
  <dc:description/>
  <cp:lastModifiedBy>Sabrina Rys</cp:lastModifiedBy>
  <cp:revision>2</cp:revision>
  <cp:lastPrinted>2018-02-19T21:02:00Z</cp:lastPrinted>
  <dcterms:created xsi:type="dcterms:W3CDTF">2020-02-03T13:41:00Z</dcterms:created>
  <dcterms:modified xsi:type="dcterms:W3CDTF">2020-02-03T13:41:00Z</dcterms:modified>
</cp:coreProperties>
</file>