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8" w:rsidRPr="00B92298" w:rsidRDefault="00B92298" w:rsidP="00B92298">
      <w:pPr>
        <w:pStyle w:val="Titre1"/>
        <w:rPr>
          <w:lang w:val="fr-BE"/>
        </w:rPr>
      </w:pPr>
      <w:bookmarkStart w:id="0" w:name="_GoBack"/>
      <w:bookmarkEnd w:id="0"/>
      <w:r w:rsidRPr="00B92298">
        <w:rPr>
          <w:lang w:val="fr-BE"/>
        </w:rPr>
        <w:t>PROCURATION</w:t>
      </w:r>
    </w:p>
    <w:p w:rsidR="0035149C" w:rsidRPr="004B5D78" w:rsidRDefault="00B92298" w:rsidP="00B92298">
      <w:pPr>
        <w:pStyle w:val="Titre1"/>
      </w:pPr>
      <w:r w:rsidRPr="00B92298">
        <w:rPr>
          <w:lang w:val="fr-BE"/>
        </w:rPr>
        <w:t>Assemblée Générale LHF</w:t>
      </w:r>
      <w:r w:rsidR="00EE61F1">
        <w:rPr>
          <w:lang w:val="fr-BE"/>
        </w:rPr>
        <w:t xml:space="preserve"> - 19</w:t>
      </w:r>
      <w:r w:rsidRPr="00B92298">
        <w:rPr>
          <w:lang w:val="fr-BE"/>
        </w:rPr>
        <w:t xml:space="preserve"> </w:t>
      </w:r>
      <w:r w:rsidR="00EE61F1">
        <w:rPr>
          <w:lang w:val="fr-BE"/>
        </w:rPr>
        <w:t>mars 2020</w:t>
      </w:r>
    </w:p>
    <w:p w:rsidR="004B5D78" w:rsidRDefault="004B5D78" w:rsidP="004B5D78"/>
    <w:p w:rsidR="004B5D78" w:rsidRDefault="004B5D78" w:rsidP="004B5D78"/>
    <w:p w:rsidR="00B92298" w:rsidRPr="00B92298" w:rsidRDefault="00B92298" w:rsidP="00B92298">
      <w:pPr>
        <w:tabs>
          <w:tab w:val="left" w:pos="1701"/>
          <w:tab w:val="right" w:leader="hyphen" w:pos="9356"/>
        </w:tabs>
        <w:rPr>
          <w:lang w:val="fr-BE"/>
        </w:rPr>
      </w:pPr>
      <w:r>
        <w:rPr>
          <w:lang w:val="fr-BE"/>
        </w:rPr>
        <w:t xml:space="preserve">Je soussigné(e) </w:t>
      </w:r>
      <w:r w:rsidRPr="00B92298">
        <w:rPr>
          <w:lang w:val="fr-BE"/>
        </w:rPr>
        <w:t xml:space="preserve"> </w:t>
      </w:r>
      <w:r w:rsidRPr="00B92298">
        <w:rPr>
          <w:lang w:val="fr-BE"/>
        </w:rPr>
        <w:tab/>
      </w:r>
      <w:r w:rsidRPr="00B92298">
        <w:rPr>
          <w:lang w:val="fr-BE"/>
        </w:rPr>
        <w:tab/>
      </w:r>
    </w:p>
    <w:p w:rsidR="00B92298" w:rsidRPr="00B92298" w:rsidRDefault="00B92298" w:rsidP="00B92298">
      <w:pPr>
        <w:tabs>
          <w:tab w:val="left" w:pos="1701"/>
          <w:tab w:val="right" w:leader="hyphen" w:pos="9356"/>
        </w:tabs>
        <w:spacing w:before="240"/>
        <w:rPr>
          <w:lang w:val="fr-BE"/>
        </w:rPr>
      </w:pPr>
      <w:r w:rsidRPr="00B92298">
        <w:rPr>
          <w:lang w:val="fr-BE"/>
        </w:rPr>
        <w:t>Domicilié(e) à</w:t>
      </w:r>
      <w:r w:rsidRPr="00B92298">
        <w:rPr>
          <w:lang w:val="fr-BE"/>
        </w:rPr>
        <w:tab/>
      </w:r>
      <w:r w:rsidRPr="00B92298">
        <w:rPr>
          <w:lang w:val="fr-BE"/>
        </w:rPr>
        <w:tab/>
      </w:r>
    </w:p>
    <w:p w:rsidR="00B92298" w:rsidRPr="00B92298" w:rsidRDefault="00B92298" w:rsidP="00B92298">
      <w:pPr>
        <w:tabs>
          <w:tab w:val="left" w:pos="1701"/>
          <w:tab w:val="right" w:leader="hyphen" w:pos="9356"/>
        </w:tabs>
        <w:spacing w:before="240"/>
        <w:rPr>
          <w:lang w:val="fr-BE"/>
        </w:rPr>
      </w:pPr>
      <w:r>
        <w:rPr>
          <w:lang w:val="fr-BE"/>
        </w:rPr>
        <w:t>Rue</w:t>
      </w:r>
      <w:r>
        <w:rPr>
          <w:lang w:val="fr-BE"/>
        </w:rPr>
        <w:tab/>
      </w:r>
      <w:r w:rsidRPr="00B92298">
        <w:rPr>
          <w:lang w:val="fr-BE"/>
        </w:rPr>
        <w:tab/>
        <w:t xml:space="preserve"> </w:t>
      </w:r>
      <w:r w:rsidRPr="00B92298">
        <w:rPr>
          <w:lang w:val="fr-BE"/>
        </w:rPr>
        <w:tab/>
      </w:r>
    </w:p>
    <w:p w:rsidR="00B92298" w:rsidRPr="00B92298" w:rsidRDefault="00B92298" w:rsidP="00B92298">
      <w:pPr>
        <w:tabs>
          <w:tab w:val="left" w:pos="2268"/>
          <w:tab w:val="right" w:leader="hyphen" w:pos="9356"/>
        </w:tabs>
        <w:rPr>
          <w:lang w:val="fr-BE"/>
        </w:rPr>
      </w:pPr>
      <w:r w:rsidRPr="00B92298">
        <w:rPr>
          <w:lang w:val="fr-BE"/>
        </w:rPr>
        <w:t>Appartena</w:t>
      </w:r>
      <w:r>
        <w:rPr>
          <w:lang w:val="fr-BE"/>
        </w:rPr>
        <w:t>nt au cercle </w:t>
      </w:r>
      <w:r w:rsidRPr="00B92298">
        <w:rPr>
          <w:lang w:val="fr-BE"/>
        </w:rPr>
        <w:tab/>
      </w:r>
      <w:r w:rsidRPr="00B92298">
        <w:rPr>
          <w:lang w:val="fr-BE"/>
        </w:rPr>
        <w:tab/>
      </w:r>
    </w:p>
    <w:p w:rsidR="00B92298" w:rsidRPr="00B92298" w:rsidRDefault="00B92298" w:rsidP="00B92298">
      <w:pPr>
        <w:rPr>
          <w:lang w:val="fr-BE"/>
        </w:rPr>
      </w:pPr>
    </w:p>
    <w:p w:rsidR="00B92298" w:rsidRPr="00B92298" w:rsidRDefault="00B92298" w:rsidP="00B92298">
      <w:pPr>
        <w:tabs>
          <w:tab w:val="left" w:pos="4253"/>
          <w:tab w:val="right" w:leader="hyphen" w:pos="9356"/>
        </w:tabs>
        <w:spacing w:before="240"/>
        <w:rPr>
          <w:lang w:val="fr-BE"/>
        </w:rPr>
      </w:pPr>
      <w:r w:rsidRPr="00B92298">
        <w:rPr>
          <w:lang w:val="fr-BE"/>
        </w:rPr>
        <w:t xml:space="preserve">Donne, par la présente, pouvoir à Mme/M. </w:t>
      </w:r>
      <w:r w:rsidRPr="00B92298">
        <w:rPr>
          <w:lang w:val="fr-BE"/>
        </w:rPr>
        <w:tab/>
      </w:r>
      <w:r>
        <w:rPr>
          <w:lang w:val="fr-BE"/>
        </w:rPr>
        <w:tab/>
      </w:r>
    </w:p>
    <w:p w:rsidR="00B92298" w:rsidRPr="00B92298" w:rsidRDefault="00B92298" w:rsidP="00B92298">
      <w:pPr>
        <w:rPr>
          <w:lang w:val="fr-BE"/>
        </w:rPr>
      </w:pPr>
    </w:p>
    <w:p w:rsidR="00B92298" w:rsidRDefault="00B92298" w:rsidP="00B92298">
      <w:pPr>
        <w:rPr>
          <w:lang w:val="fr-BE"/>
        </w:rPr>
      </w:pPr>
      <w:r w:rsidRPr="00B92298">
        <w:rPr>
          <w:lang w:val="fr-BE"/>
        </w:rPr>
        <w:t>Pour me représenter valablement à l’As</w:t>
      </w:r>
      <w:r w:rsidR="00EE61F1">
        <w:rPr>
          <w:lang w:val="fr-BE"/>
        </w:rPr>
        <w:t>semblée Générale Ordinaire du 19/03/2020</w:t>
      </w:r>
      <w:r w:rsidRPr="00B92298">
        <w:rPr>
          <w:lang w:val="fr-BE"/>
        </w:rPr>
        <w:t xml:space="preserve"> et pour y voter, en mon nom, sur tous les points figurants à l’ordre du jour.</w:t>
      </w:r>
    </w:p>
    <w:p w:rsidR="00B92298" w:rsidRPr="00B92298" w:rsidRDefault="00B92298" w:rsidP="00B92298">
      <w:pPr>
        <w:rPr>
          <w:lang w:val="fr-BE"/>
        </w:rPr>
      </w:pPr>
    </w:p>
    <w:p w:rsidR="00B92298" w:rsidRPr="00B92298" w:rsidRDefault="00B92298" w:rsidP="00B92298">
      <w:pPr>
        <w:rPr>
          <w:lang w:val="fr-BE"/>
        </w:rPr>
      </w:pPr>
    </w:p>
    <w:p w:rsidR="00B92298" w:rsidRPr="00B92298" w:rsidRDefault="00B92298" w:rsidP="00B92298">
      <w:pPr>
        <w:tabs>
          <w:tab w:val="left" w:pos="851"/>
          <w:tab w:val="right" w:leader="hyphen" w:pos="3402"/>
        </w:tabs>
        <w:rPr>
          <w:lang w:val="fr-BE"/>
        </w:rPr>
      </w:pPr>
      <w:r w:rsidRPr="00B92298">
        <w:rPr>
          <w:lang w:val="fr-BE"/>
        </w:rPr>
        <w:t xml:space="preserve">Fait à </w:t>
      </w:r>
      <w:r w:rsidRPr="00B92298">
        <w:rPr>
          <w:lang w:val="fr-BE"/>
        </w:rPr>
        <w:tab/>
      </w:r>
      <w:r w:rsidRPr="00B92298">
        <w:rPr>
          <w:lang w:val="fr-BE"/>
        </w:rPr>
        <w:tab/>
      </w:r>
      <w:r>
        <w:rPr>
          <w:lang w:val="fr-BE"/>
        </w:rPr>
        <w:t xml:space="preserve"> </w:t>
      </w:r>
      <w:r>
        <w:rPr>
          <w:lang w:val="fr-BE"/>
        </w:rPr>
        <w:tab/>
        <w:t xml:space="preserve">, le </w:t>
      </w:r>
      <w:r w:rsidR="00EE61F1">
        <w:rPr>
          <w:lang w:val="fr-BE"/>
        </w:rPr>
        <w:t xml:space="preserve">       /       / 2020</w:t>
      </w:r>
    </w:p>
    <w:p w:rsidR="00B92298" w:rsidRPr="00B92298" w:rsidRDefault="00B92298" w:rsidP="00B92298">
      <w:pPr>
        <w:rPr>
          <w:lang w:val="fr-BE"/>
        </w:rPr>
      </w:pPr>
    </w:p>
    <w:p w:rsidR="00B92298" w:rsidRDefault="00B92298" w:rsidP="00B92298">
      <w:pPr>
        <w:rPr>
          <w:lang w:val="fr-BE"/>
        </w:rPr>
      </w:pPr>
      <w:r w:rsidRPr="00B92298">
        <w:rPr>
          <w:lang w:val="fr-BE"/>
        </w:rPr>
        <w:t>Signature :</w:t>
      </w:r>
    </w:p>
    <w:p w:rsidR="00B92298" w:rsidRDefault="00B92298" w:rsidP="00B92298">
      <w:pPr>
        <w:rPr>
          <w:lang w:val="fr-BE"/>
        </w:rPr>
      </w:pPr>
    </w:p>
    <w:p w:rsidR="00B92298" w:rsidRDefault="00B92298" w:rsidP="00B92298">
      <w:pPr>
        <w:rPr>
          <w:lang w:val="fr-BE"/>
        </w:rPr>
      </w:pPr>
    </w:p>
    <w:p w:rsidR="00B92298" w:rsidRDefault="00B92298" w:rsidP="00B92298">
      <w:pPr>
        <w:rPr>
          <w:lang w:val="fr-BE"/>
        </w:rPr>
      </w:pPr>
    </w:p>
    <w:p w:rsidR="00B92298" w:rsidRPr="00B92298" w:rsidRDefault="00B92298" w:rsidP="00B92298">
      <w:pPr>
        <w:rPr>
          <w:lang w:val="fr-BE"/>
        </w:rPr>
      </w:pPr>
    </w:p>
    <w:p w:rsidR="00B92298" w:rsidRPr="00B92298" w:rsidRDefault="00B92298" w:rsidP="00B92298">
      <w:pPr>
        <w:rPr>
          <w:lang w:val="fr-BE"/>
        </w:rPr>
      </w:pPr>
      <w:r w:rsidRPr="00B92298">
        <w:rPr>
          <w:lang w:val="fr-BE"/>
        </w:rPr>
        <w:tab/>
      </w:r>
    </w:p>
    <w:p w:rsidR="00B92298" w:rsidRPr="00B92298" w:rsidRDefault="00B92298" w:rsidP="00B92298">
      <w:pPr>
        <w:rPr>
          <w:b/>
          <w:iCs/>
        </w:rPr>
      </w:pPr>
    </w:p>
    <w:p w:rsidR="00B92298" w:rsidRPr="00B92298" w:rsidRDefault="00B92298" w:rsidP="00B92298">
      <w:pPr>
        <w:rPr>
          <w:b/>
          <w:iCs/>
        </w:rPr>
      </w:pPr>
    </w:p>
    <w:p w:rsidR="00B92298" w:rsidRPr="00B92298" w:rsidRDefault="00B92298" w:rsidP="00B92298">
      <w:pPr>
        <w:rPr>
          <w:b/>
          <w:i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211"/>
      </w:tblGrid>
      <w:tr w:rsidR="00B92298" w:rsidRPr="00B92298" w:rsidTr="00B92298">
        <w:trPr>
          <w:trHeight w:val="2041"/>
        </w:trPr>
        <w:tc>
          <w:tcPr>
            <w:tcW w:w="9211" w:type="dxa"/>
            <w:shd w:val="clear" w:color="auto" w:fill="auto"/>
            <w:vAlign w:val="center"/>
          </w:tcPr>
          <w:p w:rsidR="00B92298" w:rsidRPr="00B92298" w:rsidRDefault="00B92298" w:rsidP="00B92298">
            <w:pPr>
              <w:spacing w:line="360" w:lineRule="auto"/>
              <w:jc w:val="center"/>
              <w:rPr>
                <w:b/>
                <w:iCs/>
                <w:color w:val="FF0000"/>
              </w:rPr>
            </w:pPr>
            <w:r w:rsidRPr="00B92298">
              <w:rPr>
                <w:b/>
                <w:iCs/>
                <w:color w:val="FF0000"/>
              </w:rPr>
              <w:t>Pour être valable, cette procuration doit porter, écrite de votre main,</w:t>
            </w:r>
          </w:p>
          <w:p w:rsidR="00B92298" w:rsidRPr="00B92298" w:rsidRDefault="00B92298" w:rsidP="00B92298">
            <w:pPr>
              <w:spacing w:line="360" w:lineRule="auto"/>
              <w:jc w:val="center"/>
              <w:rPr>
                <w:b/>
                <w:iCs/>
                <w:color w:val="FF0000"/>
              </w:rPr>
            </w:pPr>
            <w:r w:rsidRPr="00B92298">
              <w:rPr>
                <w:b/>
                <w:iCs/>
                <w:color w:val="FF0000"/>
              </w:rPr>
              <w:t>la mention « bon pour pouvoir ».</w:t>
            </w:r>
          </w:p>
          <w:p w:rsidR="00B92298" w:rsidRPr="00B92298" w:rsidRDefault="00B92298" w:rsidP="00B92298">
            <w:pPr>
              <w:spacing w:line="360" w:lineRule="auto"/>
              <w:jc w:val="center"/>
              <w:rPr>
                <w:b/>
                <w:iCs/>
                <w:color w:val="FF0000"/>
              </w:rPr>
            </w:pPr>
            <w:r w:rsidRPr="00B92298">
              <w:rPr>
                <w:b/>
                <w:iCs/>
                <w:color w:val="FF0000"/>
              </w:rPr>
              <w:t>Il n’est accepté qu’une seule procuration par personne.</w:t>
            </w:r>
          </w:p>
          <w:p w:rsidR="00B92298" w:rsidRPr="00B92298" w:rsidRDefault="00B92298" w:rsidP="00B92298">
            <w:pPr>
              <w:spacing w:line="360" w:lineRule="auto"/>
              <w:jc w:val="center"/>
              <w:rPr>
                <w:lang w:val="fr-BE"/>
              </w:rPr>
            </w:pPr>
            <w:r w:rsidRPr="00B92298">
              <w:rPr>
                <w:b/>
                <w:iCs/>
                <w:color w:val="FF0000"/>
              </w:rPr>
              <w:t>Document à renv</w:t>
            </w:r>
            <w:r w:rsidR="00454BDD">
              <w:rPr>
                <w:b/>
                <w:iCs/>
                <w:color w:val="FF0000"/>
              </w:rPr>
              <w:t>oyer complé</w:t>
            </w:r>
            <w:r w:rsidR="00EE61F1">
              <w:rPr>
                <w:b/>
                <w:iCs/>
                <w:color w:val="FF0000"/>
              </w:rPr>
              <w:t>té et signé pour le 10 mars 2020</w:t>
            </w:r>
          </w:p>
        </w:tc>
      </w:tr>
    </w:tbl>
    <w:p w:rsidR="00B92298" w:rsidRPr="00B92298" w:rsidRDefault="00B92298" w:rsidP="00B92298">
      <w:pPr>
        <w:rPr>
          <w:b/>
          <w:iCs/>
        </w:rPr>
      </w:pPr>
    </w:p>
    <w:p w:rsidR="004B5D78" w:rsidRPr="004B5D78" w:rsidRDefault="004B5D78" w:rsidP="004B5D78"/>
    <w:p w:rsidR="004B5D78" w:rsidRDefault="004B5D78" w:rsidP="004B5D78"/>
    <w:p w:rsidR="004B5D78" w:rsidRPr="004B5D78" w:rsidRDefault="004B5D78" w:rsidP="004B5D78"/>
    <w:sectPr w:rsidR="004B5D78" w:rsidRPr="004B5D78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3E" w:rsidRDefault="001B313E" w:rsidP="004B5D78">
      <w:r>
        <w:separator/>
      </w:r>
    </w:p>
  </w:endnote>
  <w:endnote w:type="continuationSeparator" w:id="0">
    <w:p w:rsidR="001B313E" w:rsidRDefault="001B313E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3E" w:rsidRDefault="001B313E" w:rsidP="004B5D78">
      <w:r>
        <w:separator/>
      </w:r>
    </w:p>
  </w:footnote>
  <w:footnote w:type="continuationSeparator" w:id="0">
    <w:p w:rsidR="001B313E" w:rsidRDefault="001B313E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B7"/>
    <w:rsid w:val="000408E3"/>
    <w:rsid w:val="00072337"/>
    <w:rsid w:val="001B313E"/>
    <w:rsid w:val="002738B7"/>
    <w:rsid w:val="00395A4D"/>
    <w:rsid w:val="003B790D"/>
    <w:rsid w:val="00454BDD"/>
    <w:rsid w:val="004B5D78"/>
    <w:rsid w:val="00573F36"/>
    <w:rsid w:val="00646587"/>
    <w:rsid w:val="00804AC2"/>
    <w:rsid w:val="00A133BD"/>
    <w:rsid w:val="00B92298"/>
    <w:rsid w:val="00D07ACC"/>
    <w:rsid w:val="00E46723"/>
    <w:rsid w:val="00EA1A72"/>
    <w:rsid w:val="00EB227D"/>
    <w:rsid w:val="00EE61F1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71E3C5B-1797-4F76-B03C-33273A9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Valérié Van Avermaet</cp:lastModifiedBy>
  <cp:revision>2</cp:revision>
  <cp:lastPrinted>2017-10-20T12:44:00Z</cp:lastPrinted>
  <dcterms:created xsi:type="dcterms:W3CDTF">2020-03-03T08:56:00Z</dcterms:created>
  <dcterms:modified xsi:type="dcterms:W3CDTF">2020-03-03T08:56:00Z</dcterms:modified>
</cp:coreProperties>
</file>