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EA0D1" w14:textId="1FCACF4A" w:rsidR="007B5F78" w:rsidRPr="00DF6A36" w:rsidRDefault="0050527F" w:rsidP="008E119B">
      <w:pPr>
        <w:pStyle w:val="Titre1"/>
        <w:jc w:val="both"/>
        <w:rPr>
          <w:rFonts w:cs="Calibri"/>
        </w:rPr>
      </w:pPr>
      <w:r w:rsidRPr="00DF6A36">
        <w:rPr>
          <w:rFonts w:cs="Calibri"/>
        </w:rPr>
        <w:t>Protestation</w:t>
      </w:r>
      <w:r w:rsidR="004F0A08">
        <w:rPr>
          <w:rFonts w:cs="Calibri"/>
        </w:rPr>
        <w:t xml:space="preserve"> ou appel de c</w:t>
      </w:r>
      <w:r w:rsidRPr="00DF6A36">
        <w:rPr>
          <w:rFonts w:cs="Calibri"/>
        </w:rPr>
        <w:t>lassification</w:t>
      </w:r>
    </w:p>
    <w:p w14:paraId="74EC62EA" w14:textId="77777777" w:rsidR="00EE47FF" w:rsidRPr="00DF6A36" w:rsidRDefault="00EE47FF" w:rsidP="008E119B">
      <w:pPr>
        <w:jc w:val="both"/>
        <w:rPr>
          <w:rFonts w:ascii="Calibri" w:hAnsi="Calibri" w:cs="Calibri"/>
        </w:rPr>
      </w:pPr>
    </w:p>
    <w:p w14:paraId="2B9BA7EA" w14:textId="5580DD5B" w:rsidR="00EE47FF" w:rsidRPr="00DF6A36" w:rsidRDefault="005C514E" w:rsidP="008E119B">
      <w:pPr>
        <w:pStyle w:val="Titre4"/>
        <w:jc w:val="both"/>
        <w:rPr>
          <w:rFonts w:ascii="Calibri" w:hAnsi="Calibri" w:cs="Calibri"/>
          <w:lang w:val="fr-BE"/>
        </w:rPr>
      </w:pPr>
      <w:r>
        <w:rPr>
          <w:rFonts w:ascii="Calibri" w:hAnsi="Calibri" w:cs="Calibri"/>
        </w:rPr>
        <w:t>Qui</w:t>
      </w:r>
      <w:r w:rsidR="004F0A08">
        <w:rPr>
          <w:rFonts w:ascii="Calibri" w:hAnsi="Calibri" w:cs="Calibri"/>
        </w:rPr>
        <w:t xml:space="preserve"> peut faire une p</w:t>
      </w:r>
      <w:r w:rsidR="0050527F" w:rsidRPr="00DF6A36">
        <w:rPr>
          <w:rFonts w:ascii="Calibri" w:hAnsi="Calibri" w:cs="Calibri"/>
        </w:rPr>
        <w:t>rotestation</w:t>
      </w:r>
      <w:r w:rsidR="004F0A08">
        <w:rPr>
          <w:rFonts w:ascii="Calibri" w:hAnsi="Calibri" w:cs="Calibri"/>
        </w:rPr>
        <w:t xml:space="preserve"> ou un appel de c</w:t>
      </w:r>
      <w:r w:rsidR="0050527F" w:rsidRPr="00DF6A36">
        <w:rPr>
          <w:rFonts w:ascii="Calibri" w:hAnsi="Calibri" w:cs="Calibri"/>
        </w:rPr>
        <w:t>lassification ?</w:t>
      </w:r>
    </w:p>
    <w:p w14:paraId="0D858E0F" w14:textId="77777777" w:rsidR="00EE47FF" w:rsidRPr="00DF6A36" w:rsidRDefault="00EE47FF" w:rsidP="008E119B">
      <w:pPr>
        <w:jc w:val="both"/>
        <w:rPr>
          <w:rFonts w:ascii="Calibri" w:hAnsi="Calibri" w:cs="Calibri"/>
        </w:rPr>
      </w:pPr>
    </w:p>
    <w:p w14:paraId="57A784F4" w14:textId="21D3D15D" w:rsidR="0050527F" w:rsidRDefault="0050527F" w:rsidP="008E119B">
      <w:pPr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 xml:space="preserve">En cas de désaccord avec sa </w:t>
      </w:r>
      <w:r w:rsidR="004F0A08">
        <w:rPr>
          <w:rFonts w:ascii="Calibri" w:hAnsi="Calibri" w:cs="Calibri"/>
          <w:lang w:val="fr-BE"/>
        </w:rPr>
        <w:t xml:space="preserve">propre </w:t>
      </w:r>
      <w:r w:rsidRPr="00DF6A36">
        <w:rPr>
          <w:rFonts w:ascii="Calibri" w:hAnsi="Calibri" w:cs="Calibri"/>
          <w:lang w:val="fr-BE"/>
        </w:rPr>
        <w:t>classification, le sportif</w:t>
      </w:r>
      <w:r w:rsidR="006D5380" w:rsidRPr="00DF6A36">
        <w:rPr>
          <w:rFonts w:ascii="Calibri" w:hAnsi="Calibri" w:cs="Calibri"/>
          <w:lang w:val="fr-BE"/>
        </w:rPr>
        <w:t>,</w:t>
      </w:r>
      <w:r w:rsidRPr="00DF6A36">
        <w:rPr>
          <w:rFonts w:ascii="Calibri" w:hAnsi="Calibri" w:cs="Calibri"/>
          <w:lang w:val="fr-BE"/>
        </w:rPr>
        <w:t xml:space="preserve"> ou</w:t>
      </w:r>
      <w:r w:rsidR="006D5380" w:rsidRPr="00DF6A36">
        <w:rPr>
          <w:rFonts w:ascii="Calibri" w:hAnsi="Calibri" w:cs="Calibri"/>
          <w:lang w:val="fr-BE"/>
        </w:rPr>
        <w:t xml:space="preserve"> son</w:t>
      </w:r>
      <w:r w:rsidRPr="00DF6A36">
        <w:rPr>
          <w:rFonts w:ascii="Calibri" w:hAnsi="Calibri" w:cs="Calibri"/>
          <w:lang w:val="fr-BE"/>
        </w:rPr>
        <w:t xml:space="preserve"> club</w:t>
      </w:r>
      <w:r w:rsidR="006D5380" w:rsidRPr="00DF6A36">
        <w:rPr>
          <w:rFonts w:ascii="Calibri" w:hAnsi="Calibri" w:cs="Calibri"/>
          <w:lang w:val="fr-BE"/>
        </w:rPr>
        <w:t>,</w:t>
      </w:r>
      <w:r w:rsidRPr="00DF6A36">
        <w:rPr>
          <w:rFonts w:ascii="Calibri" w:hAnsi="Calibri" w:cs="Calibri"/>
          <w:lang w:val="fr-BE"/>
        </w:rPr>
        <w:t xml:space="preserve"> peut contester sa classification</w:t>
      </w:r>
      <w:r w:rsidR="004F0A08">
        <w:rPr>
          <w:rFonts w:ascii="Calibri" w:hAnsi="Calibri" w:cs="Calibri"/>
          <w:lang w:val="fr-BE"/>
        </w:rPr>
        <w:t xml:space="preserve"> en introduisant un appel de classification</w:t>
      </w:r>
      <w:r w:rsidRPr="00DF6A36">
        <w:rPr>
          <w:rFonts w:ascii="Calibri" w:hAnsi="Calibri" w:cs="Calibri"/>
          <w:lang w:val="fr-BE"/>
        </w:rPr>
        <w:t xml:space="preserve">. </w:t>
      </w:r>
    </w:p>
    <w:p w14:paraId="4BB8C9F1" w14:textId="77777777" w:rsidR="005C514E" w:rsidRDefault="005C514E" w:rsidP="008E119B">
      <w:pPr>
        <w:jc w:val="both"/>
        <w:rPr>
          <w:rFonts w:ascii="Calibri" w:hAnsi="Calibri" w:cs="Calibri"/>
          <w:lang w:val="fr-BE"/>
        </w:rPr>
      </w:pPr>
    </w:p>
    <w:p w14:paraId="59666366" w14:textId="18A42F0E" w:rsidR="004F0A08" w:rsidRDefault="004F0A08" w:rsidP="004F0A08">
      <w:pPr>
        <w:jc w:val="both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 xml:space="preserve">En cas de désaccord avec la </w:t>
      </w:r>
      <w:r w:rsidRPr="00DF6A36">
        <w:rPr>
          <w:rFonts w:ascii="Calibri" w:hAnsi="Calibri" w:cs="Calibri"/>
          <w:lang w:val="fr-BE"/>
        </w:rPr>
        <w:t>classification</w:t>
      </w:r>
      <w:r>
        <w:rPr>
          <w:rFonts w:ascii="Calibri" w:hAnsi="Calibri" w:cs="Calibri"/>
          <w:lang w:val="fr-BE"/>
        </w:rPr>
        <w:t xml:space="preserve"> d’un sportif, un</w:t>
      </w:r>
      <w:r w:rsidRPr="00DF6A36">
        <w:rPr>
          <w:rFonts w:ascii="Calibri" w:hAnsi="Calibri" w:cs="Calibri"/>
          <w:lang w:val="fr-BE"/>
        </w:rPr>
        <w:t xml:space="preserve"> club peut contester sa classification</w:t>
      </w:r>
      <w:r>
        <w:rPr>
          <w:rFonts w:ascii="Calibri" w:hAnsi="Calibri" w:cs="Calibri"/>
          <w:lang w:val="fr-BE"/>
        </w:rPr>
        <w:t xml:space="preserve"> en introduisant un</w:t>
      </w:r>
      <w:r w:rsidR="009D6717">
        <w:rPr>
          <w:rFonts w:ascii="Calibri" w:hAnsi="Calibri" w:cs="Calibri"/>
          <w:lang w:val="fr-BE"/>
        </w:rPr>
        <w:t>e protestation de class</w:t>
      </w:r>
      <w:r>
        <w:rPr>
          <w:rFonts w:ascii="Calibri" w:hAnsi="Calibri" w:cs="Calibri"/>
          <w:lang w:val="fr-BE"/>
        </w:rPr>
        <w:t>ification</w:t>
      </w:r>
      <w:r w:rsidRPr="00DF6A36">
        <w:rPr>
          <w:rFonts w:ascii="Calibri" w:hAnsi="Calibri" w:cs="Calibri"/>
          <w:lang w:val="fr-BE"/>
        </w:rPr>
        <w:t xml:space="preserve">. </w:t>
      </w:r>
    </w:p>
    <w:p w14:paraId="50A464A0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</w:p>
    <w:p w14:paraId="4DB51BC0" w14:textId="6567EBAA" w:rsidR="0050527F" w:rsidRPr="00DF6A36" w:rsidRDefault="00E1289D" w:rsidP="008E119B">
      <w:pPr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Une protestation</w:t>
      </w:r>
      <w:r w:rsidR="004F0A08">
        <w:rPr>
          <w:rFonts w:ascii="Calibri" w:hAnsi="Calibri" w:cs="Calibri"/>
          <w:lang w:val="fr-BE"/>
        </w:rPr>
        <w:t xml:space="preserve"> ou un appel sont</w:t>
      </w:r>
      <w:r w:rsidRPr="00DF6A36">
        <w:rPr>
          <w:rFonts w:ascii="Calibri" w:hAnsi="Calibri" w:cs="Calibri"/>
          <w:lang w:val="fr-BE"/>
        </w:rPr>
        <w:t xml:space="preserve"> impossible si une classification internationale a été effectuée depuis la classification nationale que l’athlète</w:t>
      </w:r>
      <w:r w:rsidR="005C514E">
        <w:rPr>
          <w:rFonts w:ascii="Calibri" w:hAnsi="Calibri" w:cs="Calibri"/>
          <w:lang w:val="fr-BE"/>
        </w:rPr>
        <w:t xml:space="preserve"> ou le club</w:t>
      </w:r>
      <w:r w:rsidRPr="00DF6A36">
        <w:rPr>
          <w:rFonts w:ascii="Calibri" w:hAnsi="Calibri" w:cs="Calibri"/>
          <w:lang w:val="fr-BE"/>
        </w:rPr>
        <w:t xml:space="preserve"> désire contester.</w:t>
      </w:r>
    </w:p>
    <w:p w14:paraId="4CEDEA5F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</w:p>
    <w:p w14:paraId="5E452F34" w14:textId="6F7AD765" w:rsidR="0050527F" w:rsidRPr="00DF6A36" w:rsidRDefault="005C514E" w:rsidP="008E119B">
      <w:pPr>
        <w:pStyle w:val="Titre4"/>
        <w:jc w:val="both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Comment faire une protestation de c</w:t>
      </w:r>
      <w:r w:rsidR="0050527F" w:rsidRPr="00DF6A36">
        <w:rPr>
          <w:rFonts w:ascii="Calibri" w:hAnsi="Calibri" w:cs="Calibri"/>
          <w:lang w:val="fr-BE"/>
        </w:rPr>
        <w:t>lassification ?</w:t>
      </w:r>
    </w:p>
    <w:p w14:paraId="1F30BEED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</w:p>
    <w:p w14:paraId="2C194631" w14:textId="3EC7C328" w:rsidR="0050527F" w:rsidRPr="00DF6A36" w:rsidRDefault="006D3A13" w:rsidP="008E119B">
      <w:pPr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La d</w:t>
      </w:r>
      <w:r w:rsidR="005C514E">
        <w:rPr>
          <w:rFonts w:ascii="Calibri" w:hAnsi="Calibri" w:cs="Calibri"/>
          <w:lang w:val="fr-BE"/>
        </w:rPr>
        <w:t>emande de p</w:t>
      </w:r>
      <w:r w:rsidR="0050527F" w:rsidRPr="00DF6A36">
        <w:rPr>
          <w:rFonts w:ascii="Calibri" w:hAnsi="Calibri" w:cs="Calibri"/>
          <w:lang w:val="fr-BE"/>
        </w:rPr>
        <w:t>rotestation</w:t>
      </w:r>
      <w:r w:rsidR="004F0A08">
        <w:rPr>
          <w:rFonts w:ascii="Calibri" w:hAnsi="Calibri" w:cs="Calibri"/>
          <w:lang w:val="fr-BE"/>
        </w:rPr>
        <w:t xml:space="preserve"> ou d’appel</w:t>
      </w:r>
      <w:r w:rsidR="005C514E">
        <w:rPr>
          <w:rFonts w:ascii="Calibri" w:hAnsi="Calibri" w:cs="Calibri"/>
          <w:lang w:val="fr-BE"/>
        </w:rPr>
        <w:t xml:space="preserve"> de c</w:t>
      </w:r>
      <w:r w:rsidR="0050527F" w:rsidRPr="00DF6A36">
        <w:rPr>
          <w:rFonts w:ascii="Calibri" w:hAnsi="Calibri" w:cs="Calibri"/>
          <w:lang w:val="fr-BE"/>
        </w:rPr>
        <w:t xml:space="preserve">lassification doit être introduite par l’athlète lui-même ou son club. </w:t>
      </w:r>
    </w:p>
    <w:p w14:paraId="60A69333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</w:p>
    <w:p w14:paraId="7169FDB7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Elle est composée de :</w:t>
      </w:r>
    </w:p>
    <w:p w14:paraId="0A374ECB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</w:p>
    <w:p w14:paraId="06D67839" w14:textId="009C9C0F" w:rsidR="0050527F" w:rsidRPr="00DF6A36" w:rsidRDefault="004F0A08" w:rsidP="008E119B">
      <w:pPr>
        <w:pStyle w:val="Paragraphedeliste"/>
        <w:numPr>
          <w:ilvl w:val="0"/>
          <w:numId w:val="40"/>
        </w:numPr>
        <w:jc w:val="both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Ce f</w:t>
      </w:r>
      <w:r w:rsidR="00D67DDC" w:rsidRPr="00DF6A36">
        <w:rPr>
          <w:rFonts w:ascii="Calibri" w:hAnsi="Calibri" w:cs="Calibri"/>
          <w:lang w:val="fr-BE"/>
        </w:rPr>
        <w:t xml:space="preserve">ormulaire de </w:t>
      </w:r>
      <w:r>
        <w:rPr>
          <w:rFonts w:ascii="Calibri" w:hAnsi="Calibri" w:cs="Calibri"/>
          <w:lang w:val="fr-BE"/>
        </w:rPr>
        <w:t>protestation ou d’appel de c</w:t>
      </w:r>
      <w:r w:rsidR="0050527F" w:rsidRPr="00DF6A36">
        <w:rPr>
          <w:rFonts w:ascii="Calibri" w:hAnsi="Calibri" w:cs="Calibri"/>
          <w:lang w:val="fr-BE"/>
        </w:rPr>
        <w:t>lassification complété lisiblement en français.</w:t>
      </w:r>
    </w:p>
    <w:p w14:paraId="6CCED834" w14:textId="0DE2860B" w:rsidR="0050527F" w:rsidRPr="00DF6A36" w:rsidRDefault="0050527F" w:rsidP="008E119B">
      <w:pPr>
        <w:pStyle w:val="Paragraphedeliste"/>
        <w:numPr>
          <w:ilvl w:val="0"/>
          <w:numId w:val="40"/>
        </w:numPr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Un</w:t>
      </w:r>
      <w:r w:rsidR="00AE15FE" w:rsidRPr="00DF6A36">
        <w:rPr>
          <w:rFonts w:ascii="Calibri" w:hAnsi="Calibri" w:cs="Calibri"/>
          <w:lang w:val="fr-BE"/>
        </w:rPr>
        <w:t>e provision remboursable de 100</w:t>
      </w:r>
      <w:r w:rsidRPr="00DF6A36">
        <w:rPr>
          <w:rFonts w:ascii="Calibri" w:hAnsi="Calibri" w:cs="Calibri"/>
          <w:lang w:val="fr-BE"/>
        </w:rPr>
        <w:t>€ versée sur le compte de la LHF : BE27</w:t>
      </w:r>
      <w:r w:rsidR="004F0A08">
        <w:rPr>
          <w:rFonts w:ascii="Calibri" w:hAnsi="Calibri" w:cs="Calibri"/>
          <w:lang w:val="fr-BE"/>
        </w:rPr>
        <w:t xml:space="preserve"> 0682 3419 1773. La demande de protestation ou d’appel de c</w:t>
      </w:r>
      <w:r w:rsidRPr="00DF6A36">
        <w:rPr>
          <w:rFonts w:ascii="Calibri" w:hAnsi="Calibri" w:cs="Calibri"/>
          <w:lang w:val="fr-BE"/>
        </w:rPr>
        <w:t xml:space="preserve">lassification ne sera pas entamée tant que la provision ne sera pas perçue. </w:t>
      </w:r>
    </w:p>
    <w:p w14:paraId="56493741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</w:p>
    <w:p w14:paraId="51D995E6" w14:textId="79714A21" w:rsidR="0050527F" w:rsidRDefault="000D7C8C" w:rsidP="008E119B">
      <w:pPr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La d</w:t>
      </w:r>
      <w:r w:rsidR="005C514E">
        <w:rPr>
          <w:rFonts w:ascii="Calibri" w:hAnsi="Calibri" w:cs="Calibri"/>
          <w:lang w:val="fr-BE"/>
        </w:rPr>
        <w:t>emande d’appel</w:t>
      </w:r>
      <w:r w:rsidR="004F0A08">
        <w:rPr>
          <w:rFonts w:ascii="Calibri" w:hAnsi="Calibri" w:cs="Calibri"/>
          <w:lang w:val="fr-BE"/>
        </w:rPr>
        <w:t xml:space="preserve"> de c</w:t>
      </w:r>
      <w:r w:rsidR="0050527F" w:rsidRPr="00DF6A36">
        <w:rPr>
          <w:rFonts w:ascii="Calibri" w:hAnsi="Calibri" w:cs="Calibri"/>
          <w:lang w:val="fr-BE"/>
        </w:rPr>
        <w:t>lassification doit être reçue par la LHF dans un délai de 14 jours à partir du moment où l’athlète a reçu sa classification.</w:t>
      </w:r>
    </w:p>
    <w:p w14:paraId="0A35DB63" w14:textId="1465877E" w:rsidR="005C514E" w:rsidRPr="00DF6A36" w:rsidRDefault="005C514E" w:rsidP="008E119B">
      <w:pPr>
        <w:jc w:val="both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La demande de protestation peut être envoyée à tout moment à l’encontre d’un sportif affilié à la LHF.</w:t>
      </w:r>
    </w:p>
    <w:p w14:paraId="235877DE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</w:p>
    <w:p w14:paraId="13FB34ED" w14:textId="32EB7EA0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 xml:space="preserve">Les </w:t>
      </w:r>
      <w:r w:rsidR="00C03538" w:rsidRPr="00DF6A36">
        <w:rPr>
          <w:rFonts w:ascii="Calibri" w:hAnsi="Calibri" w:cs="Calibri"/>
          <w:lang w:val="fr-BE"/>
        </w:rPr>
        <w:t xml:space="preserve">demandes doivent être envoyées </w:t>
      </w:r>
      <w:r w:rsidRPr="00DF6A36">
        <w:rPr>
          <w:rFonts w:ascii="Calibri" w:hAnsi="Calibri" w:cs="Calibri"/>
          <w:lang w:val="fr-BE"/>
        </w:rPr>
        <w:t>à la LHF à cette adresse :</w:t>
      </w:r>
    </w:p>
    <w:p w14:paraId="272A2132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</w:p>
    <w:p w14:paraId="16483E61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  <w:t xml:space="preserve">E-mail : </w:t>
      </w:r>
      <w:hyperlink r:id="rId8" w:history="1">
        <w:r w:rsidRPr="00DF6A36">
          <w:rPr>
            <w:rStyle w:val="Lienhypertexte"/>
            <w:rFonts w:ascii="Calibri" w:hAnsi="Calibri" w:cs="Calibri"/>
            <w:lang w:val="fr-BE"/>
          </w:rPr>
          <w:t>classification@handisport.be</w:t>
        </w:r>
      </w:hyperlink>
    </w:p>
    <w:p w14:paraId="6C8DC017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  <w:t xml:space="preserve">Adresse : </w:t>
      </w:r>
    </w:p>
    <w:p w14:paraId="150F1CAF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  <w:t>Ligue Handisport Francophone – GHdC</w:t>
      </w:r>
    </w:p>
    <w:p w14:paraId="7FCC0F75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  <w:t>69, avenue du Centenaire</w:t>
      </w:r>
    </w:p>
    <w:p w14:paraId="5279E9F3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  <w:t xml:space="preserve">6160 </w:t>
      </w:r>
      <w:proofErr w:type="spellStart"/>
      <w:r w:rsidRPr="00DF6A36">
        <w:rPr>
          <w:rFonts w:ascii="Calibri" w:hAnsi="Calibri" w:cs="Calibri"/>
          <w:lang w:val="fr-BE"/>
        </w:rPr>
        <w:t>Montignies</w:t>
      </w:r>
      <w:proofErr w:type="spellEnd"/>
      <w:r w:rsidRPr="00DF6A36">
        <w:rPr>
          <w:rFonts w:ascii="Calibri" w:hAnsi="Calibri" w:cs="Calibri"/>
          <w:lang w:val="fr-BE"/>
        </w:rPr>
        <w:t>-sur-Sambre</w:t>
      </w:r>
    </w:p>
    <w:p w14:paraId="2A10DF3A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</w:p>
    <w:p w14:paraId="645086A4" w14:textId="482CDC3B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Si la protestation</w:t>
      </w:r>
      <w:r w:rsidR="005C514E">
        <w:rPr>
          <w:rFonts w:ascii="Calibri" w:hAnsi="Calibri" w:cs="Calibri"/>
          <w:lang w:val="fr-BE"/>
        </w:rPr>
        <w:t xml:space="preserve"> ou l’appel est fondé</w:t>
      </w:r>
      <w:r w:rsidRPr="00DF6A36">
        <w:rPr>
          <w:rFonts w:ascii="Calibri" w:hAnsi="Calibri" w:cs="Calibri"/>
          <w:lang w:val="fr-BE"/>
        </w:rPr>
        <w:t>, la</w:t>
      </w:r>
      <w:r w:rsidR="00665052" w:rsidRPr="00DF6A36">
        <w:rPr>
          <w:rFonts w:ascii="Calibri" w:hAnsi="Calibri" w:cs="Calibri"/>
          <w:lang w:val="fr-BE"/>
        </w:rPr>
        <w:t xml:space="preserve"> provision de </w:t>
      </w:r>
      <w:r w:rsidRPr="00DF6A36">
        <w:rPr>
          <w:rFonts w:ascii="Calibri" w:hAnsi="Calibri" w:cs="Calibri"/>
          <w:lang w:val="fr-BE"/>
        </w:rPr>
        <w:t>100€</w:t>
      </w:r>
      <w:r w:rsidR="00665052" w:rsidRPr="00DF6A36">
        <w:rPr>
          <w:rFonts w:ascii="Calibri" w:hAnsi="Calibri" w:cs="Calibri"/>
          <w:lang w:val="fr-BE"/>
        </w:rPr>
        <w:t xml:space="preserve"> sera remboursée</w:t>
      </w:r>
      <w:r w:rsidRPr="00DF6A36">
        <w:rPr>
          <w:rFonts w:ascii="Calibri" w:hAnsi="Calibri" w:cs="Calibri"/>
          <w:lang w:val="fr-BE"/>
        </w:rPr>
        <w:t>.</w:t>
      </w:r>
    </w:p>
    <w:p w14:paraId="004A21DD" w14:textId="77777777" w:rsidR="0050527F" w:rsidRPr="00DF6A36" w:rsidRDefault="0050527F" w:rsidP="008E119B">
      <w:pPr>
        <w:jc w:val="both"/>
        <w:rPr>
          <w:rFonts w:ascii="Calibri" w:hAnsi="Calibri" w:cs="Calibri"/>
          <w:lang w:val="fr-BE"/>
        </w:rPr>
      </w:pPr>
    </w:p>
    <w:p w14:paraId="3701DE6C" w14:textId="77777777" w:rsidR="00EE47FF" w:rsidRPr="00DF6A36" w:rsidRDefault="00EE47FF" w:rsidP="008E119B">
      <w:pPr>
        <w:jc w:val="both"/>
        <w:rPr>
          <w:rFonts w:ascii="Calibri" w:hAnsi="Calibri" w:cs="Calibri"/>
        </w:rPr>
      </w:pPr>
    </w:p>
    <w:p w14:paraId="5DBEA57C" w14:textId="77777777" w:rsidR="00DD5CED" w:rsidRPr="00DF6A36" w:rsidRDefault="00DD5CED" w:rsidP="008E119B">
      <w:pPr>
        <w:jc w:val="both"/>
        <w:rPr>
          <w:rFonts w:ascii="Calibri" w:hAnsi="Calibri" w:cs="Calibri"/>
        </w:rPr>
      </w:pPr>
    </w:p>
    <w:p w14:paraId="75DF5C83" w14:textId="77777777" w:rsidR="00DD5CED" w:rsidRPr="00DF6A36" w:rsidRDefault="00DD5CED" w:rsidP="008E119B">
      <w:pPr>
        <w:jc w:val="both"/>
        <w:rPr>
          <w:rFonts w:ascii="Calibri" w:hAnsi="Calibri" w:cs="Calibri"/>
        </w:rPr>
      </w:pPr>
    </w:p>
    <w:p w14:paraId="35267A4F" w14:textId="77777777" w:rsidR="00DD5CED" w:rsidRPr="00DF6A36" w:rsidRDefault="00DD5CED" w:rsidP="008E119B">
      <w:pPr>
        <w:jc w:val="both"/>
        <w:rPr>
          <w:rFonts w:ascii="Calibri" w:hAnsi="Calibri" w:cs="Calibri"/>
        </w:rPr>
      </w:pPr>
    </w:p>
    <w:p w14:paraId="202EFB92" w14:textId="77777777" w:rsidR="00FB45F7" w:rsidRPr="00DF6A36" w:rsidRDefault="003E3BE4" w:rsidP="008E119B">
      <w:pPr>
        <w:jc w:val="both"/>
        <w:rPr>
          <w:rFonts w:ascii="Calibri" w:hAnsi="Calibri" w:cs="Calibri"/>
        </w:rPr>
      </w:pPr>
      <w:r w:rsidRPr="00DF6A36">
        <w:rPr>
          <w:rFonts w:ascii="Calibri" w:hAnsi="Calibri" w:cs="Calibri"/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79975" wp14:editId="3CDE8E15">
                <wp:simplePos x="0" y="0"/>
                <wp:positionH relativeFrom="column">
                  <wp:posOffset>-45720</wp:posOffset>
                </wp:positionH>
                <wp:positionV relativeFrom="paragraph">
                  <wp:posOffset>135255</wp:posOffset>
                </wp:positionV>
                <wp:extent cx="6353175" cy="809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F5BF3" id="Rectangle 3" o:spid="_x0000_s1026" style="position:absolute;margin-left:-3.6pt;margin-top:10.65pt;width:500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V4lQIAAIQFAAAOAAAAZHJzL2Uyb0RvYy54bWysVMFu2zAMvQ/YPwi6r7aTpm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" filled="f" strokecolor="black [3213]" strokeweight="1pt"/>
            </w:pict>
          </mc:Fallback>
        </mc:AlternateContent>
      </w:r>
    </w:p>
    <w:p w14:paraId="4575E5D5" w14:textId="791BDCC1" w:rsidR="00DD5CED" w:rsidRPr="00DF6A36" w:rsidRDefault="005C514E" w:rsidP="008E119B">
      <w:pPr>
        <w:pStyle w:val="Titre1"/>
        <w:pBdr>
          <w:bottom w:val="none" w:sz="0" w:space="0" w:color="auto"/>
          <w:between w:val="single" w:sz="4" w:space="1" w:color="auto"/>
          <w:bar w:val="single" w:sz="4" w:color="auto"/>
        </w:pBdr>
        <w:jc w:val="both"/>
        <w:rPr>
          <w:rFonts w:cs="Calibri"/>
        </w:rPr>
      </w:pPr>
      <w:r>
        <w:rPr>
          <w:rFonts w:cs="Calibri"/>
        </w:rPr>
        <w:t>Formulaire de protestation ou d’appel</w:t>
      </w:r>
    </w:p>
    <w:p w14:paraId="56FEF565" w14:textId="77777777" w:rsidR="00DD5CED" w:rsidRPr="00DF6A36" w:rsidRDefault="00DD5CED" w:rsidP="008E119B">
      <w:pPr>
        <w:jc w:val="both"/>
        <w:rPr>
          <w:rFonts w:ascii="Calibri" w:hAnsi="Calibri" w:cs="Calibri"/>
        </w:rPr>
      </w:pPr>
    </w:p>
    <w:p w14:paraId="0E18F571" w14:textId="77777777" w:rsidR="00DD5CED" w:rsidRPr="00DF6A36" w:rsidRDefault="00DD5CED" w:rsidP="008E119B">
      <w:pPr>
        <w:jc w:val="both"/>
        <w:rPr>
          <w:rFonts w:ascii="Calibri" w:hAnsi="Calibri" w:cs="Calibri"/>
        </w:rPr>
      </w:pPr>
    </w:p>
    <w:p w14:paraId="6E8CAA0B" w14:textId="77777777" w:rsidR="00644A55" w:rsidRPr="00DF6A36" w:rsidRDefault="00644A55" w:rsidP="008E119B">
      <w:pPr>
        <w:jc w:val="both"/>
        <w:rPr>
          <w:rFonts w:ascii="Calibri" w:hAnsi="Calibri" w:cs="Calibri"/>
        </w:rPr>
      </w:pPr>
    </w:p>
    <w:p w14:paraId="25645877" w14:textId="77777777" w:rsidR="00644A55" w:rsidRPr="00DF6A36" w:rsidRDefault="00644A55" w:rsidP="008E119B">
      <w:pPr>
        <w:pStyle w:val="Titre4"/>
        <w:jc w:val="both"/>
        <w:rPr>
          <w:rFonts w:ascii="Calibri" w:hAnsi="Calibri" w:cs="Calibri"/>
        </w:rPr>
      </w:pPr>
      <w:r w:rsidRPr="00DF6A36">
        <w:rPr>
          <w:rFonts w:ascii="Calibri" w:hAnsi="Calibri" w:cs="Calibri"/>
        </w:rPr>
        <w:t>Informations athlète contesté</w:t>
      </w:r>
      <w:r w:rsidRPr="00DF6A36">
        <w:rPr>
          <w:rFonts w:ascii="Calibri" w:hAnsi="Calibri" w:cs="Calibri"/>
          <w:lang w:val="fr-BE"/>
        </w:rPr>
        <w:t> :</w:t>
      </w:r>
    </w:p>
    <w:p w14:paraId="15A2996F" w14:textId="77777777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lang w:val="fr-BE"/>
        </w:rPr>
      </w:pPr>
    </w:p>
    <w:p w14:paraId="19E506C0" w14:textId="77777777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Nom :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tab/>
      </w:r>
    </w:p>
    <w:p w14:paraId="0240BBE9" w14:textId="77777777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Prénom :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tab/>
      </w:r>
    </w:p>
    <w:p w14:paraId="08758A0D" w14:textId="77777777" w:rsidR="00644A55" w:rsidRPr="00DF6A36" w:rsidRDefault="00644A55" w:rsidP="008E119B">
      <w:pPr>
        <w:tabs>
          <w:tab w:val="left" w:pos="1418"/>
          <w:tab w:val="left" w:pos="2835"/>
          <w:tab w:val="left" w:pos="5103"/>
          <w:tab w:val="left" w:pos="7371"/>
          <w:tab w:val="left" w:leader="underscore" w:pos="9072"/>
        </w:tabs>
        <w:ind w:left="170"/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 xml:space="preserve">Genre : 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sym w:font="Wingdings 2" w:char="F030"/>
      </w:r>
      <w:r w:rsidRPr="00DF6A36">
        <w:rPr>
          <w:rFonts w:ascii="Calibri" w:hAnsi="Calibri" w:cs="Calibri"/>
          <w:lang w:val="fr-BE"/>
        </w:rPr>
        <w:t xml:space="preserve"> féminin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sym w:font="Wingdings 2" w:char="F030"/>
      </w:r>
      <w:r w:rsidRPr="00DF6A36">
        <w:rPr>
          <w:rFonts w:ascii="Calibri" w:hAnsi="Calibri" w:cs="Calibri"/>
          <w:lang w:val="fr-BE"/>
        </w:rPr>
        <w:t xml:space="preserve"> masculin</w:t>
      </w:r>
      <w:r w:rsidRPr="00DF6A36">
        <w:rPr>
          <w:rFonts w:ascii="Calibri" w:hAnsi="Calibri" w:cs="Calibri"/>
          <w:lang w:val="fr-BE"/>
        </w:rPr>
        <w:tab/>
      </w:r>
    </w:p>
    <w:p w14:paraId="203DD53E" w14:textId="77777777" w:rsidR="00644A55" w:rsidRPr="00DF6A36" w:rsidRDefault="00644A55" w:rsidP="008E119B">
      <w:pPr>
        <w:tabs>
          <w:tab w:val="left" w:pos="1418"/>
          <w:tab w:val="left" w:leader="underscore" w:pos="3969"/>
          <w:tab w:val="left" w:pos="5103"/>
        </w:tabs>
        <w:ind w:left="170"/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 xml:space="preserve">Sport : 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tab/>
      </w:r>
    </w:p>
    <w:p w14:paraId="7F2A5EB0" w14:textId="77777777" w:rsidR="00644A55" w:rsidRPr="00DF6A36" w:rsidRDefault="00644A55" w:rsidP="008E119B">
      <w:pPr>
        <w:tabs>
          <w:tab w:val="left" w:pos="1418"/>
          <w:tab w:val="left" w:pos="5103"/>
          <w:tab w:val="left" w:pos="7371"/>
          <w:tab w:val="left" w:leader="underscore" w:pos="9072"/>
        </w:tabs>
        <w:ind w:left="170"/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 xml:space="preserve">Ligue : </w:t>
      </w:r>
      <w:r w:rsidRPr="00DF6A36">
        <w:rPr>
          <w:rFonts w:ascii="Calibri" w:hAnsi="Calibri" w:cs="Calibri"/>
          <w:lang w:val="fr-BE"/>
        </w:rPr>
        <w:tab/>
        <w:t xml:space="preserve">LHF </w:t>
      </w:r>
      <w:r w:rsidRPr="00DF6A36">
        <w:rPr>
          <w:rFonts w:ascii="Calibri" w:hAnsi="Calibri" w:cs="Calibri"/>
          <w:lang w:val="fr-BE"/>
        </w:rPr>
        <w:tab/>
      </w:r>
    </w:p>
    <w:p w14:paraId="177F7938" w14:textId="77777777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</w:rPr>
      </w:pPr>
      <w:r w:rsidRPr="00DF6A36">
        <w:rPr>
          <w:rFonts w:ascii="Calibri" w:hAnsi="Calibri" w:cs="Calibri"/>
          <w:lang w:val="fr-BE"/>
        </w:rPr>
        <w:t>Club :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tab/>
      </w:r>
    </w:p>
    <w:p w14:paraId="105A0B2D" w14:textId="77777777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</w:rPr>
      </w:pPr>
      <w:r w:rsidRPr="00DF6A36">
        <w:rPr>
          <w:rFonts w:ascii="Calibri" w:hAnsi="Calibri" w:cs="Calibri"/>
        </w:rPr>
        <w:t xml:space="preserve">Classe : </w:t>
      </w:r>
      <w:r w:rsidRPr="00DF6A36">
        <w:rPr>
          <w:rFonts w:ascii="Calibri" w:hAnsi="Calibri" w:cs="Calibri"/>
        </w:rPr>
        <w:tab/>
      </w:r>
      <w:r w:rsidRPr="00DF6A36">
        <w:rPr>
          <w:rFonts w:ascii="Calibri" w:hAnsi="Calibri" w:cs="Calibri"/>
        </w:rPr>
        <w:tab/>
      </w:r>
    </w:p>
    <w:p w14:paraId="696B68CE" w14:textId="77777777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</w:rPr>
      </w:pPr>
      <w:r w:rsidRPr="00DF6A36">
        <w:rPr>
          <w:rFonts w:ascii="Calibri" w:hAnsi="Calibri" w:cs="Calibri"/>
        </w:rPr>
        <w:t xml:space="preserve">Statut : </w:t>
      </w:r>
      <w:r w:rsidRPr="00DF6A36">
        <w:rPr>
          <w:rFonts w:ascii="Calibri" w:hAnsi="Calibri" w:cs="Calibri"/>
        </w:rPr>
        <w:tab/>
      </w:r>
      <w:r w:rsidRPr="00DF6A36">
        <w:rPr>
          <w:rFonts w:ascii="Calibri" w:hAnsi="Calibri" w:cs="Calibri"/>
        </w:rPr>
        <w:tab/>
      </w:r>
    </w:p>
    <w:p w14:paraId="58A08E29" w14:textId="77777777" w:rsidR="00644A55" w:rsidRPr="00DF6A36" w:rsidRDefault="00644A55" w:rsidP="008E119B">
      <w:pPr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 xml:space="preserve"> </w:t>
      </w:r>
    </w:p>
    <w:p w14:paraId="227AA73E" w14:textId="269E8CD2" w:rsidR="00644A55" w:rsidRPr="00DF6A36" w:rsidRDefault="005C514E" w:rsidP="008E119B">
      <w:pPr>
        <w:pStyle w:val="Titre4"/>
        <w:jc w:val="both"/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>La p</w:t>
      </w:r>
      <w:r w:rsidR="00644A55" w:rsidRPr="00DF6A36">
        <w:rPr>
          <w:rFonts w:ascii="Calibri" w:hAnsi="Calibri" w:cs="Calibri"/>
          <w:lang w:val="fr-BE"/>
        </w:rPr>
        <w:t>rotestation</w:t>
      </w:r>
      <w:r>
        <w:rPr>
          <w:rFonts w:ascii="Calibri" w:hAnsi="Calibri" w:cs="Calibri"/>
          <w:lang w:val="fr-BE"/>
        </w:rPr>
        <w:t xml:space="preserve"> ou l’appel est introduit</w:t>
      </w:r>
      <w:r w:rsidR="00644A55" w:rsidRPr="00DF6A36">
        <w:rPr>
          <w:rFonts w:ascii="Calibri" w:hAnsi="Calibri" w:cs="Calibri"/>
          <w:lang w:val="fr-BE"/>
        </w:rPr>
        <w:t xml:space="preserve"> par :</w:t>
      </w:r>
    </w:p>
    <w:p w14:paraId="566EC206" w14:textId="77777777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lang w:val="fr-BE"/>
        </w:rPr>
      </w:pPr>
    </w:p>
    <w:p w14:paraId="72164B79" w14:textId="77777777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Nom :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tab/>
      </w:r>
    </w:p>
    <w:p w14:paraId="5C5A655B" w14:textId="77777777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 xml:space="preserve">Prénom : 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tab/>
      </w:r>
    </w:p>
    <w:p w14:paraId="12EF2C67" w14:textId="77777777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</w:rPr>
      </w:pPr>
      <w:r w:rsidRPr="00DF6A36">
        <w:rPr>
          <w:rFonts w:ascii="Calibri" w:hAnsi="Calibri" w:cs="Calibri"/>
          <w:lang w:val="fr-BE"/>
        </w:rPr>
        <w:t>Club :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tab/>
      </w:r>
    </w:p>
    <w:p w14:paraId="7C8724CF" w14:textId="2B8D2523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Date de soumission de la protestation</w:t>
      </w:r>
      <w:r w:rsidR="005C514E">
        <w:rPr>
          <w:rFonts w:ascii="Calibri" w:hAnsi="Calibri" w:cs="Calibri"/>
          <w:lang w:val="fr-BE"/>
        </w:rPr>
        <w:t>/appel</w:t>
      </w:r>
      <w:r w:rsidRPr="00DF6A36">
        <w:rPr>
          <w:rFonts w:ascii="Calibri" w:hAnsi="Calibri" w:cs="Calibri"/>
          <w:lang w:val="fr-BE"/>
        </w:rPr>
        <w:t xml:space="preserve"> : 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tab/>
      </w:r>
    </w:p>
    <w:p w14:paraId="679C1EA5" w14:textId="77777777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</w:rPr>
      </w:pPr>
      <w:r w:rsidRPr="00DF6A36">
        <w:rPr>
          <w:rFonts w:ascii="Calibri" w:hAnsi="Calibri" w:cs="Calibri"/>
        </w:rPr>
        <w:t>Lieu :</w:t>
      </w:r>
      <w:r w:rsidRPr="00DF6A36">
        <w:rPr>
          <w:rFonts w:ascii="Calibri" w:hAnsi="Calibri" w:cs="Calibri"/>
        </w:rPr>
        <w:tab/>
      </w:r>
      <w:r w:rsidRPr="00DF6A36">
        <w:rPr>
          <w:rFonts w:ascii="Calibri" w:hAnsi="Calibri" w:cs="Calibri"/>
        </w:rPr>
        <w:tab/>
      </w:r>
    </w:p>
    <w:p w14:paraId="6B508D1C" w14:textId="60D6892D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Frais de protestation</w:t>
      </w:r>
      <w:r w:rsidR="005C514E">
        <w:rPr>
          <w:rFonts w:ascii="Calibri" w:hAnsi="Calibri" w:cs="Calibri"/>
          <w:lang w:val="fr-BE"/>
        </w:rPr>
        <w:t>/appel</w:t>
      </w:r>
      <w:r w:rsidRPr="00DF6A36">
        <w:rPr>
          <w:rFonts w:ascii="Calibri" w:hAnsi="Calibri" w:cs="Calibri"/>
          <w:lang w:val="fr-BE"/>
        </w:rPr>
        <w:t xml:space="preserve"> payés : </w:t>
      </w:r>
      <w:r w:rsidRPr="00DF6A36">
        <w:rPr>
          <w:rFonts w:ascii="Calibri" w:hAnsi="Calibri" w:cs="Calibri"/>
        </w:rPr>
        <w:sym w:font="Wingdings 2" w:char="F030"/>
      </w:r>
      <w:r w:rsidRPr="00DF6A36">
        <w:rPr>
          <w:rFonts w:ascii="Calibri" w:hAnsi="Calibri" w:cs="Calibri"/>
          <w:lang w:val="fr-BE"/>
        </w:rPr>
        <w:t xml:space="preserve"> oui       </w:t>
      </w:r>
      <w:r w:rsidRPr="00DF6A36">
        <w:rPr>
          <w:rFonts w:ascii="Calibri" w:hAnsi="Calibri" w:cs="Calibri"/>
          <w:lang w:val="fr-BE"/>
        </w:rPr>
        <w:sym w:font="Wingdings 2" w:char="F030"/>
      </w:r>
      <w:r w:rsidRPr="00DF6A36">
        <w:rPr>
          <w:rFonts w:ascii="Calibri" w:hAnsi="Calibri" w:cs="Calibri"/>
          <w:lang w:val="fr-BE"/>
        </w:rPr>
        <w:t xml:space="preserve"> non              Date du paiement : </w:t>
      </w:r>
      <w:r w:rsidRPr="00DF6A36">
        <w:rPr>
          <w:rFonts w:ascii="Calibri" w:hAnsi="Calibri" w:cs="Calibri"/>
          <w:lang w:val="fr-BE"/>
        </w:rPr>
        <w:tab/>
      </w:r>
    </w:p>
    <w:p w14:paraId="0C425DF7" w14:textId="77777777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lang w:val="fr-BE"/>
        </w:rPr>
      </w:pPr>
    </w:p>
    <w:p w14:paraId="691B8AB2" w14:textId="77777777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Signature :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tab/>
      </w:r>
    </w:p>
    <w:p w14:paraId="60A4B0D2" w14:textId="77777777" w:rsidR="00644A55" w:rsidRPr="00DF6A36" w:rsidRDefault="00644A55" w:rsidP="008E119B">
      <w:pPr>
        <w:tabs>
          <w:tab w:val="left" w:pos="1418"/>
          <w:tab w:val="left" w:leader="underscore" w:pos="9072"/>
        </w:tabs>
        <w:ind w:left="170"/>
        <w:jc w:val="both"/>
        <w:rPr>
          <w:rFonts w:ascii="Calibri" w:hAnsi="Calibri" w:cs="Calibri"/>
          <w:lang w:val="fr-BE"/>
        </w:rPr>
      </w:pPr>
    </w:p>
    <w:p w14:paraId="2920402F" w14:textId="21597EE8" w:rsidR="00644A55" w:rsidRPr="00DF6A36" w:rsidRDefault="00644A55" w:rsidP="008E119B">
      <w:pPr>
        <w:pStyle w:val="Titre4"/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Raisons de la protestation</w:t>
      </w:r>
      <w:r w:rsidR="005C514E">
        <w:rPr>
          <w:rFonts w:ascii="Calibri" w:hAnsi="Calibri" w:cs="Calibri"/>
          <w:lang w:val="fr-BE"/>
        </w:rPr>
        <w:t>/appel</w:t>
      </w:r>
      <w:r w:rsidRPr="00DF6A36">
        <w:rPr>
          <w:rFonts w:ascii="Calibri" w:hAnsi="Calibri" w:cs="Calibri"/>
          <w:lang w:val="fr-BE"/>
        </w:rPr>
        <w:t> :</w:t>
      </w:r>
    </w:p>
    <w:p w14:paraId="554B0106" w14:textId="01D29DBB" w:rsidR="00644A55" w:rsidRPr="00DF6A36" w:rsidRDefault="00C972B0" w:rsidP="008E119B">
      <w:pPr>
        <w:tabs>
          <w:tab w:val="left" w:pos="1418"/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Merci de référencer les articles</w:t>
      </w:r>
      <w:r w:rsidR="00644A55" w:rsidRPr="00DF6A36">
        <w:rPr>
          <w:rFonts w:ascii="Calibri" w:hAnsi="Calibri" w:cs="Calibri"/>
          <w:lang w:val="fr-BE"/>
        </w:rPr>
        <w:t xml:space="preserve"> pertinents des règles et du règlement de classification :</w:t>
      </w:r>
    </w:p>
    <w:p w14:paraId="397314A1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0EEB28FA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6E8FB30B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19D49DFE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0CBDC975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67E6391C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0629DC70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0EFA726F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3904B336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045C02E0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58E70033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30FF808A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54F30A12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0AD62983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tab/>
      </w:r>
    </w:p>
    <w:p w14:paraId="55033951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77BAB123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lastRenderedPageBreak/>
        <w:tab/>
      </w:r>
    </w:p>
    <w:p w14:paraId="502A8E50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0BA283FC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74AE03C1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52D2FF91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</w:p>
    <w:p w14:paraId="03A352A5" w14:textId="016651EB" w:rsidR="00644A55" w:rsidRPr="00DF6A36" w:rsidRDefault="00644A55" w:rsidP="008E119B">
      <w:pPr>
        <w:pStyle w:val="Titre4"/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Protestation</w:t>
      </w:r>
      <w:r w:rsidR="005C514E">
        <w:rPr>
          <w:rFonts w:ascii="Calibri" w:hAnsi="Calibri" w:cs="Calibri"/>
          <w:lang w:val="fr-BE"/>
        </w:rPr>
        <w:t>/appel</w:t>
      </w:r>
      <w:r w:rsidRPr="00DF6A36">
        <w:rPr>
          <w:rFonts w:ascii="Calibri" w:hAnsi="Calibri" w:cs="Calibri"/>
          <w:lang w:val="fr-BE"/>
        </w:rPr>
        <w:t xml:space="preserve"> acceptée/refusée :</w:t>
      </w:r>
    </w:p>
    <w:p w14:paraId="2BA625D0" w14:textId="77777777" w:rsidR="00644A55" w:rsidRPr="00DF6A36" w:rsidRDefault="00644A55" w:rsidP="008E119B">
      <w:pPr>
        <w:tabs>
          <w:tab w:val="left" w:pos="3402"/>
        </w:tabs>
        <w:jc w:val="both"/>
        <w:rPr>
          <w:rFonts w:ascii="Calibri" w:hAnsi="Calibri" w:cs="Calibri"/>
          <w:lang w:val="fr-BE"/>
        </w:rPr>
      </w:pPr>
    </w:p>
    <w:p w14:paraId="200553F0" w14:textId="77777777" w:rsidR="00644A55" w:rsidRPr="00DF6A36" w:rsidRDefault="00644A55" w:rsidP="008E119B">
      <w:pPr>
        <w:tabs>
          <w:tab w:val="left" w:pos="340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sym w:font="Wingdings 2" w:char="F030"/>
      </w:r>
      <w:r w:rsidRPr="00DF6A36">
        <w:rPr>
          <w:rFonts w:ascii="Calibri" w:hAnsi="Calibri" w:cs="Calibri"/>
          <w:lang w:val="fr-BE"/>
        </w:rPr>
        <w:t xml:space="preserve"> Protestation acceptée         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sym w:font="Wingdings 2" w:char="F030"/>
      </w:r>
      <w:r w:rsidRPr="00DF6A36">
        <w:rPr>
          <w:rFonts w:ascii="Calibri" w:hAnsi="Calibri" w:cs="Calibri"/>
          <w:lang w:val="fr-BE"/>
        </w:rPr>
        <w:t xml:space="preserve"> Protestation refusée</w:t>
      </w:r>
    </w:p>
    <w:p w14:paraId="0771DA95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</w:p>
    <w:p w14:paraId="35DB490A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 xml:space="preserve">Si refusée, merci de spécifier la raison : 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tab/>
      </w:r>
    </w:p>
    <w:p w14:paraId="388DE657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36CA6C0D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0E9FFD67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2AC90141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7C41F439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ab/>
      </w:r>
    </w:p>
    <w:p w14:paraId="09433834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</w:p>
    <w:p w14:paraId="72CFE25A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 xml:space="preserve">Si acceptée, date et lieu de la réévaluation : 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tab/>
      </w:r>
    </w:p>
    <w:p w14:paraId="2C2B9121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 xml:space="preserve">Nom du classificateur : </w:t>
      </w:r>
      <w:r w:rsidRPr="00DF6A36">
        <w:rPr>
          <w:rFonts w:ascii="Calibri" w:hAnsi="Calibri" w:cs="Calibri"/>
          <w:lang w:val="fr-BE"/>
        </w:rPr>
        <w:tab/>
      </w:r>
    </w:p>
    <w:p w14:paraId="1E6B7156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 xml:space="preserve">Signature : </w:t>
      </w:r>
      <w:r w:rsidRPr="00DF6A36">
        <w:rPr>
          <w:rFonts w:ascii="Calibri" w:hAnsi="Calibri" w:cs="Calibri"/>
          <w:lang w:val="fr-BE"/>
        </w:rPr>
        <w:tab/>
      </w:r>
    </w:p>
    <w:p w14:paraId="1AE7BB9F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</w:p>
    <w:p w14:paraId="47159243" w14:textId="4D614A5C" w:rsidR="00644A55" w:rsidRPr="00DF6A36" w:rsidRDefault="00644A55" w:rsidP="008E119B">
      <w:pPr>
        <w:pStyle w:val="Titre4"/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Résultat de la protestation</w:t>
      </w:r>
      <w:r w:rsidR="005C514E">
        <w:rPr>
          <w:rFonts w:ascii="Calibri" w:hAnsi="Calibri" w:cs="Calibri"/>
          <w:lang w:val="fr-BE"/>
        </w:rPr>
        <w:t>/appel</w:t>
      </w:r>
      <w:r w:rsidRPr="00DF6A36">
        <w:rPr>
          <w:rFonts w:ascii="Calibri" w:hAnsi="Calibri" w:cs="Calibri"/>
          <w:lang w:val="fr-BE"/>
        </w:rPr>
        <w:t> :</w:t>
      </w:r>
    </w:p>
    <w:p w14:paraId="2198E377" w14:textId="77777777" w:rsidR="00644A55" w:rsidRPr="00DF6A36" w:rsidRDefault="00644A55" w:rsidP="008E119B">
      <w:pPr>
        <w:tabs>
          <w:tab w:val="left" w:leader="underscore" w:pos="9072"/>
        </w:tabs>
        <w:ind w:firstLine="708"/>
        <w:jc w:val="both"/>
        <w:rPr>
          <w:rFonts w:ascii="Calibri" w:hAnsi="Calibri" w:cs="Calibri"/>
          <w:b/>
          <w:lang w:val="fr-BE"/>
        </w:rPr>
      </w:pPr>
    </w:p>
    <w:p w14:paraId="015B1EE1" w14:textId="77777777" w:rsidR="00644A55" w:rsidRPr="00DF6A36" w:rsidRDefault="00644A55" w:rsidP="008E119B">
      <w:pPr>
        <w:tabs>
          <w:tab w:val="left" w:pos="340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sym w:font="Wingdings 2" w:char="F030"/>
      </w:r>
      <w:r w:rsidRPr="00DF6A36">
        <w:rPr>
          <w:rFonts w:ascii="Calibri" w:hAnsi="Calibri" w:cs="Calibri"/>
          <w:lang w:val="fr-BE"/>
        </w:rPr>
        <w:t xml:space="preserve"> La classe a changé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sym w:font="Wingdings 2" w:char="F030"/>
      </w:r>
      <w:r w:rsidRPr="00DF6A36">
        <w:rPr>
          <w:rFonts w:ascii="Calibri" w:hAnsi="Calibri" w:cs="Calibri"/>
          <w:lang w:val="fr-BE"/>
        </w:rPr>
        <w:t xml:space="preserve"> La classe n’a pas changé</w:t>
      </w:r>
    </w:p>
    <w:p w14:paraId="1FBC5EA1" w14:textId="286E88C9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Classe après la protestation</w:t>
      </w:r>
      <w:r w:rsidR="005C514E">
        <w:rPr>
          <w:rFonts w:ascii="Calibri" w:hAnsi="Calibri" w:cs="Calibri"/>
          <w:lang w:val="fr-BE"/>
        </w:rPr>
        <w:t>/appel</w:t>
      </w:r>
      <w:r w:rsidRPr="00DF6A36">
        <w:rPr>
          <w:rFonts w:ascii="Calibri" w:hAnsi="Calibri" w:cs="Calibri"/>
          <w:lang w:val="fr-BE"/>
        </w:rPr>
        <w:t xml:space="preserve"> : </w:t>
      </w:r>
      <w:r w:rsidRPr="00DF6A36">
        <w:rPr>
          <w:rFonts w:ascii="Calibri" w:hAnsi="Calibri" w:cs="Calibri"/>
          <w:lang w:val="fr-BE"/>
        </w:rPr>
        <w:tab/>
      </w:r>
    </w:p>
    <w:p w14:paraId="18870582" w14:textId="33825266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Statut après la protestation</w:t>
      </w:r>
      <w:r w:rsidR="005C514E">
        <w:rPr>
          <w:rFonts w:ascii="Calibri" w:hAnsi="Calibri" w:cs="Calibri"/>
          <w:lang w:val="fr-BE"/>
        </w:rPr>
        <w:t>/appel</w:t>
      </w:r>
      <w:r w:rsidRPr="00DF6A36">
        <w:rPr>
          <w:rFonts w:ascii="Calibri" w:hAnsi="Calibri" w:cs="Calibri"/>
          <w:lang w:val="fr-BE"/>
        </w:rPr>
        <w:t xml:space="preserve"> : </w:t>
      </w:r>
      <w:r w:rsidRPr="00DF6A36">
        <w:rPr>
          <w:rFonts w:ascii="Calibri" w:hAnsi="Calibri" w:cs="Calibri"/>
          <w:lang w:val="fr-BE"/>
        </w:rPr>
        <w:tab/>
      </w:r>
    </w:p>
    <w:p w14:paraId="0EEB01FE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 xml:space="preserve">Signature du classificateur : </w:t>
      </w:r>
      <w:r w:rsidRPr="00DF6A36">
        <w:rPr>
          <w:rFonts w:ascii="Calibri" w:hAnsi="Calibri" w:cs="Calibri"/>
          <w:lang w:val="fr-BE"/>
        </w:rPr>
        <w:tab/>
      </w:r>
    </w:p>
    <w:p w14:paraId="68B81A1E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</w:p>
    <w:p w14:paraId="79CED2DD" w14:textId="299FE28E" w:rsidR="00644A55" w:rsidRPr="00DF6A36" w:rsidRDefault="00644A55" w:rsidP="008E119B">
      <w:pPr>
        <w:tabs>
          <w:tab w:val="left" w:leader="underscore" w:pos="9072"/>
        </w:tabs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Remboursement des frais de protestation</w:t>
      </w:r>
      <w:r w:rsidR="005C514E">
        <w:rPr>
          <w:rFonts w:ascii="Calibri" w:hAnsi="Calibri" w:cs="Calibri"/>
          <w:lang w:val="fr-BE"/>
        </w:rPr>
        <w:t>/appel</w:t>
      </w:r>
      <w:r w:rsidRPr="00DF6A36">
        <w:rPr>
          <w:rFonts w:ascii="Calibri" w:hAnsi="Calibri" w:cs="Calibri"/>
          <w:lang w:val="fr-BE"/>
        </w:rPr>
        <w:t xml:space="preserve"> (applicable si la classification a changé suite à la protestation)</w:t>
      </w:r>
      <w:r w:rsidR="00A0586C">
        <w:rPr>
          <w:rFonts w:ascii="Calibri" w:hAnsi="Calibri" w:cs="Calibri"/>
          <w:lang w:val="fr-BE"/>
        </w:rPr>
        <w:t> :</w:t>
      </w:r>
    </w:p>
    <w:p w14:paraId="0E7C6844" w14:textId="71A6168A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i/>
          <w:lang w:val="fr-BE"/>
        </w:rPr>
      </w:pPr>
      <w:r w:rsidRPr="00DF6A36">
        <w:rPr>
          <w:rFonts w:ascii="Calibri" w:hAnsi="Calibri" w:cs="Calibri"/>
          <w:i/>
          <w:lang w:val="fr-BE"/>
        </w:rPr>
        <w:t>Par la présente, je confir</w:t>
      </w:r>
      <w:r w:rsidR="00665052" w:rsidRPr="00DF6A36">
        <w:rPr>
          <w:rFonts w:ascii="Calibri" w:hAnsi="Calibri" w:cs="Calibri"/>
          <w:i/>
          <w:lang w:val="fr-BE"/>
        </w:rPr>
        <w:t xml:space="preserve">me avoir reçu le remboursement des frais </w:t>
      </w:r>
      <w:r w:rsidRPr="00DF6A36">
        <w:rPr>
          <w:rFonts w:ascii="Calibri" w:hAnsi="Calibri" w:cs="Calibri"/>
          <w:i/>
          <w:lang w:val="fr-BE"/>
        </w:rPr>
        <w:t>de protestation.</w:t>
      </w:r>
    </w:p>
    <w:p w14:paraId="55B8B578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 xml:space="preserve">Nom : </w:t>
      </w:r>
      <w:r w:rsidRPr="00DF6A36">
        <w:rPr>
          <w:rFonts w:ascii="Calibri" w:hAnsi="Calibri" w:cs="Calibri"/>
          <w:lang w:val="fr-BE"/>
        </w:rPr>
        <w:tab/>
      </w:r>
      <w:r w:rsidRPr="00DF6A36">
        <w:rPr>
          <w:rFonts w:ascii="Calibri" w:hAnsi="Calibri" w:cs="Calibri"/>
          <w:lang w:val="fr-BE"/>
        </w:rPr>
        <w:tab/>
      </w:r>
    </w:p>
    <w:p w14:paraId="2A16A259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 xml:space="preserve">Prénom : </w:t>
      </w:r>
      <w:r w:rsidRPr="00DF6A36">
        <w:rPr>
          <w:rFonts w:ascii="Calibri" w:hAnsi="Calibri" w:cs="Calibri"/>
          <w:lang w:val="fr-BE"/>
        </w:rPr>
        <w:tab/>
      </w:r>
    </w:p>
    <w:p w14:paraId="415EFD6F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 xml:space="preserve">Club : </w:t>
      </w:r>
      <w:r w:rsidRPr="00DF6A36">
        <w:rPr>
          <w:rFonts w:ascii="Calibri" w:hAnsi="Calibri" w:cs="Calibri"/>
          <w:lang w:val="fr-BE"/>
        </w:rPr>
        <w:tab/>
      </w:r>
    </w:p>
    <w:p w14:paraId="742D61A4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  <w:r w:rsidRPr="00DF6A36">
        <w:rPr>
          <w:rFonts w:ascii="Calibri" w:hAnsi="Calibri" w:cs="Calibri"/>
          <w:lang w:val="fr-BE"/>
        </w:rPr>
        <w:t>Signature :</w:t>
      </w:r>
      <w:r w:rsidRPr="00DF6A36">
        <w:rPr>
          <w:rFonts w:ascii="Calibri" w:hAnsi="Calibri" w:cs="Calibri"/>
          <w:lang w:val="fr-BE"/>
        </w:rPr>
        <w:tab/>
      </w:r>
    </w:p>
    <w:p w14:paraId="0C07B403" w14:textId="77777777" w:rsidR="00644A55" w:rsidRPr="00DF6A36" w:rsidRDefault="00644A55" w:rsidP="008E119B">
      <w:pPr>
        <w:tabs>
          <w:tab w:val="left" w:leader="underscore" w:pos="9072"/>
        </w:tabs>
        <w:jc w:val="both"/>
        <w:rPr>
          <w:rFonts w:ascii="Calibri" w:hAnsi="Calibri" w:cs="Calibri"/>
          <w:lang w:val="fr-BE"/>
        </w:rPr>
      </w:pPr>
    </w:p>
    <w:p w14:paraId="1E918C11" w14:textId="77777777" w:rsidR="003E3BE4" w:rsidRPr="00DF6A36" w:rsidRDefault="003E3BE4" w:rsidP="008E119B">
      <w:pPr>
        <w:jc w:val="both"/>
        <w:rPr>
          <w:rFonts w:ascii="Calibri" w:hAnsi="Calibri" w:cs="Calibri"/>
        </w:rPr>
      </w:pPr>
      <w:r w:rsidRPr="00DF6A36">
        <w:rPr>
          <w:rFonts w:ascii="Calibri" w:hAnsi="Calibri" w:cs="Calibri"/>
        </w:rPr>
        <w:tab/>
      </w:r>
    </w:p>
    <w:p w14:paraId="50B72BC3" w14:textId="77777777" w:rsidR="003E3BE4" w:rsidRPr="00DF6A36" w:rsidRDefault="003E3BE4" w:rsidP="008E119B">
      <w:pPr>
        <w:jc w:val="both"/>
        <w:rPr>
          <w:rFonts w:ascii="Calibri" w:hAnsi="Calibri" w:cs="Calibri"/>
        </w:rPr>
      </w:pPr>
      <w:r w:rsidRPr="00DF6A36">
        <w:rPr>
          <w:rFonts w:ascii="Calibri" w:hAnsi="Calibri" w:cs="Calibri"/>
        </w:rPr>
        <w:tab/>
      </w:r>
    </w:p>
    <w:p w14:paraId="1E16AB8A" w14:textId="77777777" w:rsidR="003E3BE4" w:rsidRPr="003E3BE4" w:rsidRDefault="003E3BE4" w:rsidP="003E3BE4">
      <w:pPr>
        <w:rPr>
          <w:rFonts w:ascii="Roboto Condensed" w:hAnsi="Roboto Condensed"/>
        </w:rPr>
      </w:pPr>
      <w:r w:rsidRPr="003E3BE4">
        <w:rPr>
          <w:rFonts w:ascii="Roboto Condensed" w:hAnsi="Roboto Condensed"/>
        </w:rPr>
        <w:tab/>
      </w:r>
    </w:p>
    <w:p w14:paraId="66BF7C7C" w14:textId="77777777" w:rsidR="008B6661" w:rsidRPr="003E3BE4" w:rsidRDefault="008B6661" w:rsidP="007B5F78">
      <w:pPr>
        <w:rPr>
          <w:rFonts w:ascii="Roboto Condensed" w:hAnsi="Roboto Condensed"/>
        </w:rPr>
      </w:pPr>
    </w:p>
    <w:sectPr w:rsidR="008B6661" w:rsidRPr="003E3BE4" w:rsidSect="007B5F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077" w:bottom="1247" w:left="1077" w:header="567" w:footer="567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49FEC" w14:textId="77777777" w:rsidR="002C3455" w:rsidRDefault="002C3455" w:rsidP="004B5D78">
      <w:r>
        <w:separator/>
      </w:r>
    </w:p>
  </w:endnote>
  <w:endnote w:type="continuationSeparator" w:id="0">
    <w:p w14:paraId="6EF11F10" w14:textId="77777777" w:rsidR="002C3455" w:rsidRDefault="002C3455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yant Regular">
    <w:altName w:val="Corbe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2EA3" w14:textId="77777777" w:rsidR="00DC68A8" w:rsidRDefault="00DC68A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526812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11CEBBA3" w14:textId="77777777" w:rsidR="00143B75" w:rsidRPr="00BD3991" w:rsidRDefault="00143B75" w:rsidP="007B5F78">
        <w:pPr>
          <w:pStyle w:val="Pieddepage"/>
          <w:pBdr>
            <w:top w:val="single" w:sz="4" w:space="1" w:color="auto"/>
          </w:pBdr>
          <w:jc w:val="right"/>
          <w:rPr>
            <w:rFonts w:ascii="Calibri" w:hAnsi="Calibri" w:cs="Calibri"/>
            <w:color w:val="009C91"/>
            <w:sz w:val="20"/>
            <w:szCs w:val="20"/>
          </w:rPr>
        </w:pPr>
        <w:r w:rsidRPr="00BD3991">
          <w:rPr>
            <w:rFonts w:ascii="Calibri" w:hAnsi="Calibri" w:cs="Calibri"/>
            <w:color w:val="009C91"/>
            <w:sz w:val="20"/>
            <w:szCs w:val="20"/>
          </w:rPr>
          <w:fldChar w:fldCharType="begin"/>
        </w:r>
        <w:r w:rsidRPr="00BD3991">
          <w:rPr>
            <w:rFonts w:ascii="Calibri" w:hAnsi="Calibri" w:cs="Calibri"/>
            <w:color w:val="009C91"/>
            <w:sz w:val="20"/>
            <w:szCs w:val="20"/>
          </w:rPr>
          <w:instrText>PAGE   \* MERGEFORMAT</w:instrText>
        </w:r>
        <w:r w:rsidRPr="00BD3991">
          <w:rPr>
            <w:rFonts w:ascii="Calibri" w:hAnsi="Calibri" w:cs="Calibri"/>
            <w:color w:val="009C91"/>
            <w:sz w:val="20"/>
            <w:szCs w:val="20"/>
          </w:rPr>
          <w:fldChar w:fldCharType="separate"/>
        </w:r>
        <w:r w:rsidR="00DC68A8">
          <w:rPr>
            <w:rFonts w:ascii="Calibri" w:hAnsi="Calibri" w:cs="Calibri"/>
            <w:noProof/>
            <w:color w:val="009C91"/>
            <w:sz w:val="20"/>
            <w:szCs w:val="20"/>
          </w:rPr>
          <w:t>1</w:t>
        </w:r>
        <w:r w:rsidRPr="00BD3991">
          <w:rPr>
            <w:rFonts w:ascii="Calibri" w:hAnsi="Calibri" w:cs="Calibri"/>
            <w:color w:val="009C91"/>
            <w:sz w:val="20"/>
            <w:szCs w:val="20"/>
          </w:rPr>
          <w:fldChar w:fldCharType="end"/>
        </w:r>
      </w:p>
      <w:p w14:paraId="43012A11" w14:textId="3AB807B3" w:rsidR="00143B75" w:rsidRPr="00BD3991" w:rsidRDefault="0050527F" w:rsidP="007B5F78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</w:tabs>
          <w:jc w:val="center"/>
          <w:rPr>
            <w:rFonts w:ascii="Calibri" w:hAnsi="Calibri" w:cs="Calibri"/>
            <w:b/>
            <w:color w:val="003561"/>
            <w:sz w:val="20"/>
            <w:szCs w:val="20"/>
          </w:rPr>
        </w:pPr>
        <w:r w:rsidRPr="00BD3991">
          <w:rPr>
            <w:rFonts w:ascii="Calibri" w:hAnsi="Calibri" w:cs="Calibri"/>
            <w:b/>
            <w:color w:val="003561"/>
            <w:sz w:val="20"/>
            <w:szCs w:val="20"/>
          </w:rPr>
          <w:t xml:space="preserve">PROTESTATION </w:t>
        </w:r>
        <w:r w:rsidR="00DC68A8">
          <w:rPr>
            <w:rFonts w:ascii="Calibri" w:hAnsi="Calibri" w:cs="Calibri"/>
            <w:b/>
            <w:color w:val="003561"/>
            <w:sz w:val="20"/>
            <w:szCs w:val="20"/>
          </w:rPr>
          <w:t xml:space="preserve">OU APPEL </w:t>
        </w:r>
        <w:r w:rsidRPr="00BD3991">
          <w:rPr>
            <w:rFonts w:ascii="Calibri" w:hAnsi="Calibri" w:cs="Calibri"/>
            <w:b/>
            <w:color w:val="003561"/>
            <w:sz w:val="20"/>
            <w:szCs w:val="20"/>
          </w:rPr>
          <w:t>DE CLASSIFICATION</w:t>
        </w:r>
        <w:r w:rsidR="00143B75" w:rsidRPr="00BD3991">
          <w:rPr>
            <w:rFonts w:ascii="Calibri" w:hAnsi="Calibri" w:cs="Calibri"/>
            <w:b/>
            <w:color w:val="003561"/>
            <w:sz w:val="20"/>
            <w:szCs w:val="20"/>
          </w:rPr>
          <w:t xml:space="preserve"> - </w:t>
        </w:r>
        <w:r w:rsidR="00143B75" w:rsidRPr="00BD3991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 xml:space="preserve"> VERSION </w:t>
        </w:r>
        <w:r w:rsidR="00DC68A8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>29 JUILLET</w:t>
        </w:r>
        <w:r w:rsidRPr="00BD3991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 xml:space="preserve"> 2020</w:t>
        </w:r>
      </w:p>
      <w:p w14:paraId="1EB79D74" w14:textId="77777777" w:rsidR="00143B75" w:rsidRPr="00BD3991" w:rsidRDefault="00143B75" w:rsidP="007B5F78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</w:tabs>
          <w:jc w:val="center"/>
          <w:rPr>
            <w:rFonts w:ascii="Calibri" w:hAnsi="Calibri" w:cs="Calibri"/>
            <w:color w:val="003561"/>
            <w:sz w:val="20"/>
            <w:szCs w:val="20"/>
          </w:rPr>
        </w:pPr>
        <w:r w:rsidRPr="00BD3991">
          <w:rPr>
            <w:rFonts w:ascii="Calibri" w:hAnsi="Calibri" w:cs="Calibri"/>
            <w:color w:val="003561"/>
            <w:sz w:val="20"/>
            <w:szCs w:val="20"/>
          </w:rPr>
          <w:t xml:space="preserve">Ligue Handisport Francophone asbl – </w:t>
        </w:r>
        <w:r w:rsidRPr="00BD3991">
          <w:rPr>
            <w:rFonts w:ascii="Calibri" w:hAnsi="Calibri" w:cs="Calibri"/>
            <w:color w:val="003561"/>
            <w:sz w:val="20"/>
            <w:szCs w:val="20"/>
            <w:lang w:val="fr-BE"/>
          </w:rPr>
          <w:t>Avenue du Centenaire 69</w:t>
        </w:r>
        <w:r w:rsidRPr="00BD3991">
          <w:rPr>
            <w:rFonts w:ascii="Calibri" w:hAnsi="Calibri" w:cs="Calibri"/>
            <w:color w:val="003561"/>
            <w:sz w:val="20"/>
            <w:szCs w:val="20"/>
          </w:rPr>
          <w:t xml:space="preserve"> – 60</w:t>
        </w:r>
        <w:r w:rsidRPr="00BD3991">
          <w:rPr>
            <w:rFonts w:ascii="Calibri" w:hAnsi="Calibri" w:cs="Calibri"/>
            <w:color w:val="003561"/>
            <w:sz w:val="20"/>
            <w:szCs w:val="20"/>
            <w:lang w:val="fr-BE"/>
          </w:rPr>
          <w:t xml:space="preserve">61 </w:t>
        </w:r>
        <w:r w:rsidRPr="00BD3991">
          <w:rPr>
            <w:rFonts w:ascii="Calibri" w:hAnsi="Calibri" w:cs="Calibri"/>
            <w:color w:val="003561"/>
            <w:sz w:val="20"/>
            <w:szCs w:val="20"/>
          </w:rPr>
          <w:t>Charleroi</w:t>
        </w:r>
        <w:bookmarkStart w:id="0" w:name="_GoBack"/>
        <w:bookmarkEnd w:id="0"/>
      </w:p>
      <w:p w14:paraId="0520255D" w14:textId="77777777" w:rsidR="004B5D78" w:rsidRPr="00BD3991" w:rsidRDefault="00143B75" w:rsidP="007B5F78">
        <w:pPr>
          <w:pStyle w:val="Pieddepage"/>
          <w:pBdr>
            <w:top w:val="single" w:sz="4" w:space="1" w:color="auto"/>
          </w:pBdr>
          <w:jc w:val="center"/>
          <w:rPr>
            <w:rFonts w:ascii="Calibri" w:hAnsi="Calibri" w:cs="Calibri"/>
            <w:color w:val="009C91"/>
            <w:sz w:val="20"/>
            <w:szCs w:val="20"/>
            <w:lang w:val="en-GB"/>
          </w:rPr>
        </w:pPr>
        <w:r w:rsidRPr="00BD3991">
          <w:rPr>
            <w:rFonts w:ascii="Calibri" w:hAnsi="Calibri" w:cs="Calibri"/>
            <w:color w:val="009C91"/>
            <w:sz w:val="20"/>
            <w:szCs w:val="20"/>
            <w:lang w:val="en-GB"/>
          </w:rPr>
          <w:t xml:space="preserve">Tel +32 (0)71 10 67 50 - </w:t>
        </w:r>
        <w:hyperlink r:id="rId1" w:history="1">
          <w:r w:rsidRPr="00BD3991">
            <w:rPr>
              <w:rStyle w:val="Lienhypertexte"/>
              <w:rFonts w:ascii="Calibri" w:hAnsi="Calibri" w:cs="Calibri"/>
              <w:color w:val="009C91"/>
              <w:sz w:val="20"/>
              <w:szCs w:val="20"/>
              <w:lang w:val="en-GB"/>
            </w:rPr>
            <w:t>info@handisport.be</w:t>
          </w:r>
        </w:hyperlink>
        <w:r w:rsidRPr="00BD3991">
          <w:rPr>
            <w:rFonts w:ascii="Calibri" w:hAnsi="Calibri" w:cs="Calibri"/>
            <w:color w:val="009C91"/>
            <w:sz w:val="20"/>
            <w:szCs w:val="20"/>
            <w:lang w:val="en-GB"/>
          </w:rPr>
          <w:t xml:space="preserve"> - </w:t>
        </w:r>
        <w:hyperlink r:id="rId2" w:history="1">
          <w:r w:rsidRPr="00BD3991">
            <w:rPr>
              <w:rStyle w:val="Lienhypertexte"/>
              <w:rFonts w:ascii="Calibri" w:hAnsi="Calibri" w:cs="Calibri"/>
              <w:color w:val="009C91"/>
              <w:sz w:val="20"/>
              <w:szCs w:val="20"/>
              <w:lang w:val="en-GB"/>
            </w:rPr>
            <w:t>www.handisport.be</w:t>
          </w:r>
        </w:hyperlink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476AA" w14:textId="77777777" w:rsidR="00DC68A8" w:rsidRDefault="00DC68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FACFF" w14:textId="77777777" w:rsidR="002C3455" w:rsidRDefault="002C3455" w:rsidP="004B5D78">
      <w:r>
        <w:separator/>
      </w:r>
    </w:p>
  </w:footnote>
  <w:footnote w:type="continuationSeparator" w:id="0">
    <w:p w14:paraId="2D129398" w14:textId="77777777" w:rsidR="002C3455" w:rsidRDefault="002C3455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B77E" w14:textId="77777777" w:rsidR="00DC68A8" w:rsidRDefault="00DC68A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0AB87" w14:textId="77777777" w:rsidR="004B5D78" w:rsidRDefault="007B5F78" w:rsidP="007B5F78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54C776EF" wp14:editId="032A96E7">
          <wp:extent cx="2031554" cy="617220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F logo horizontal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469" cy="62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CFF28" w14:textId="77777777" w:rsidR="00DC68A8" w:rsidRDefault="00DC68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D4E"/>
    <w:multiLevelType w:val="hybridMultilevel"/>
    <w:tmpl w:val="56A0987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6441E7"/>
    <w:multiLevelType w:val="hybridMultilevel"/>
    <w:tmpl w:val="E8C444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373"/>
    <w:multiLevelType w:val="hybridMultilevel"/>
    <w:tmpl w:val="C0364E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27D"/>
    <w:multiLevelType w:val="hybridMultilevel"/>
    <w:tmpl w:val="341A46C6"/>
    <w:lvl w:ilvl="0" w:tplc="F2E4C236"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5F3BB2"/>
    <w:multiLevelType w:val="hybridMultilevel"/>
    <w:tmpl w:val="CABE8D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7DCE"/>
    <w:multiLevelType w:val="hybridMultilevel"/>
    <w:tmpl w:val="246A3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7183"/>
    <w:multiLevelType w:val="multilevel"/>
    <w:tmpl w:val="A3E65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FD7758"/>
    <w:multiLevelType w:val="hybridMultilevel"/>
    <w:tmpl w:val="770476B6"/>
    <w:lvl w:ilvl="0" w:tplc="CEECD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55A7"/>
    <w:multiLevelType w:val="hybridMultilevel"/>
    <w:tmpl w:val="551ED34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4A15D0"/>
    <w:multiLevelType w:val="hybridMultilevel"/>
    <w:tmpl w:val="24CE72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D16BF"/>
    <w:multiLevelType w:val="hybridMultilevel"/>
    <w:tmpl w:val="C6B21E1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032FBE"/>
    <w:multiLevelType w:val="hybridMultilevel"/>
    <w:tmpl w:val="A522B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24892"/>
    <w:multiLevelType w:val="hybridMultilevel"/>
    <w:tmpl w:val="930A5992"/>
    <w:lvl w:ilvl="0" w:tplc="080C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541581F"/>
    <w:multiLevelType w:val="hybridMultilevel"/>
    <w:tmpl w:val="D9CA9F3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F56A40"/>
    <w:multiLevelType w:val="hybridMultilevel"/>
    <w:tmpl w:val="DB165A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48D"/>
    <w:multiLevelType w:val="hybridMultilevel"/>
    <w:tmpl w:val="C8782C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D692D"/>
    <w:multiLevelType w:val="hybridMultilevel"/>
    <w:tmpl w:val="3F7034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39F7"/>
    <w:multiLevelType w:val="hybridMultilevel"/>
    <w:tmpl w:val="554246F8"/>
    <w:lvl w:ilvl="0" w:tplc="0812EDB8">
      <w:start w:val="3"/>
      <w:numFmt w:val="bullet"/>
      <w:lvlText w:val="-"/>
      <w:lvlJc w:val="left"/>
      <w:pPr>
        <w:ind w:left="720" w:hanging="360"/>
      </w:pPr>
      <w:rPr>
        <w:rFonts w:ascii="Bryant Regular" w:eastAsiaTheme="minorHAnsi" w:hAnsi="Bryant Regular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90C19"/>
    <w:multiLevelType w:val="hybridMultilevel"/>
    <w:tmpl w:val="86FABB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93D6C"/>
    <w:multiLevelType w:val="hybridMultilevel"/>
    <w:tmpl w:val="2E2250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94FF5"/>
    <w:multiLevelType w:val="hybridMultilevel"/>
    <w:tmpl w:val="5DBC8F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45D52"/>
    <w:multiLevelType w:val="hybridMultilevel"/>
    <w:tmpl w:val="954C14C8"/>
    <w:lvl w:ilvl="0" w:tplc="08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65864F6"/>
    <w:multiLevelType w:val="hybridMultilevel"/>
    <w:tmpl w:val="F49EDA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72257"/>
    <w:multiLevelType w:val="multilevel"/>
    <w:tmpl w:val="2DE87C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87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4" w15:restartNumberingAfterBreak="0">
    <w:nsid w:val="4EA27334"/>
    <w:multiLevelType w:val="hybridMultilevel"/>
    <w:tmpl w:val="DAA235B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C2F1E"/>
    <w:multiLevelType w:val="hybridMultilevel"/>
    <w:tmpl w:val="B36A9A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12B64"/>
    <w:multiLevelType w:val="hybridMultilevel"/>
    <w:tmpl w:val="FA9CFE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743E4"/>
    <w:multiLevelType w:val="hybridMultilevel"/>
    <w:tmpl w:val="A4E6AF9E"/>
    <w:lvl w:ilvl="0" w:tplc="35D81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653A6"/>
    <w:multiLevelType w:val="hybridMultilevel"/>
    <w:tmpl w:val="896A2FA4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571AEA"/>
    <w:multiLevelType w:val="hybridMultilevel"/>
    <w:tmpl w:val="972C03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41331"/>
    <w:multiLevelType w:val="hybridMultilevel"/>
    <w:tmpl w:val="FBD6EB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70018"/>
    <w:multiLevelType w:val="hybridMultilevel"/>
    <w:tmpl w:val="AA8E7C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92476"/>
    <w:multiLevelType w:val="hybridMultilevel"/>
    <w:tmpl w:val="F7063A8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3F312E"/>
    <w:multiLevelType w:val="hybridMultilevel"/>
    <w:tmpl w:val="C4CA1FE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F2E51BE"/>
    <w:multiLevelType w:val="hybridMultilevel"/>
    <w:tmpl w:val="843A2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C18A2"/>
    <w:multiLevelType w:val="hybridMultilevel"/>
    <w:tmpl w:val="2878EB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6"/>
  </w:num>
  <w:num w:numId="4">
    <w:abstractNumId w:val="3"/>
  </w:num>
  <w:num w:numId="5">
    <w:abstractNumId w:val="21"/>
  </w:num>
  <w:num w:numId="6">
    <w:abstractNumId w:val="9"/>
  </w:num>
  <w:num w:numId="7">
    <w:abstractNumId w:val="25"/>
  </w:num>
  <w:num w:numId="8">
    <w:abstractNumId w:val="4"/>
  </w:num>
  <w:num w:numId="9">
    <w:abstractNumId w:val="32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24"/>
  </w:num>
  <w:num w:numId="15">
    <w:abstractNumId w:val="23"/>
  </w:num>
  <w:num w:numId="16">
    <w:abstractNumId w:val="7"/>
  </w:num>
  <w:num w:numId="17">
    <w:abstractNumId w:val="26"/>
  </w:num>
  <w:num w:numId="18">
    <w:abstractNumId w:val="2"/>
  </w:num>
  <w:num w:numId="19">
    <w:abstractNumId w:val="22"/>
  </w:num>
  <w:num w:numId="20">
    <w:abstractNumId w:val="34"/>
  </w:num>
  <w:num w:numId="21">
    <w:abstractNumId w:val="10"/>
  </w:num>
  <w:num w:numId="22">
    <w:abstractNumId w:val="38"/>
  </w:num>
  <w:num w:numId="23">
    <w:abstractNumId w:val="6"/>
  </w:num>
  <w:num w:numId="24">
    <w:abstractNumId w:val="15"/>
  </w:num>
  <w:num w:numId="25">
    <w:abstractNumId w:val="27"/>
  </w:num>
  <w:num w:numId="26">
    <w:abstractNumId w:val="17"/>
  </w:num>
  <w:num w:numId="27">
    <w:abstractNumId w:val="18"/>
  </w:num>
  <w:num w:numId="28">
    <w:abstractNumId w:val="33"/>
  </w:num>
  <w:num w:numId="29">
    <w:abstractNumId w:val="29"/>
  </w:num>
  <w:num w:numId="30">
    <w:abstractNumId w:val="11"/>
  </w:num>
  <w:num w:numId="31">
    <w:abstractNumId w:val="14"/>
  </w:num>
  <w:num w:numId="32">
    <w:abstractNumId w:val="12"/>
  </w:num>
  <w:num w:numId="33">
    <w:abstractNumId w:val="0"/>
  </w:num>
  <w:num w:numId="34">
    <w:abstractNumId w:val="16"/>
  </w:num>
  <w:num w:numId="35">
    <w:abstractNumId w:val="20"/>
  </w:num>
  <w:num w:numId="36">
    <w:abstractNumId w:val="30"/>
  </w:num>
  <w:num w:numId="37">
    <w:abstractNumId w:val="5"/>
  </w:num>
  <w:num w:numId="38">
    <w:abstractNumId w:val="36"/>
  </w:num>
  <w:num w:numId="39">
    <w:abstractNumId w:val="2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84"/>
    <w:rsid w:val="0000471A"/>
    <w:rsid w:val="000079A6"/>
    <w:rsid w:val="00014ED0"/>
    <w:rsid w:val="00025EE7"/>
    <w:rsid w:val="00026D3F"/>
    <w:rsid w:val="000402A9"/>
    <w:rsid w:val="00070A97"/>
    <w:rsid w:val="0008529C"/>
    <w:rsid w:val="00096427"/>
    <w:rsid w:val="000A2E21"/>
    <w:rsid w:val="000A6EC8"/>
    <w:rsid w:val="000A7F84"/>
    <w:rsid w:val="000B02B6"/>
    <w:rsid w:val="000B3378"/>
    <w:rsid w:val="000D367F"/>
    <w:rsid w:val="000D7C8C"/>
    <w:rsid w:val="000F0670"/>
    <w:rsid w:val="000F5C82"/>
    <w:rsid w:val="00103A14"/>
    <w:rsid w:val="00123733"/>
    <w:rsid w:val="00126FE8"/>
    <w:rsid w:val="00127D5C"/>
    <w:rsid w:val="00133274"/>
    <w:rsid w:val="0013506F"/>
    <w:rsid w:val="00136D19"/>
    <w:rsid w:val="00143B75"/>
    <w:rsid w:val="00165E16"/>
    <w:rsid w:val="00176FD7"/>
    <w:rsid w:val="001D260D"/>
    <w:rsid w:val="001D53CA"/>
    <w:rsid w:val="001D645B"/>
    <w:rsid w:val="001E348C"/>
    <w:rsid w:val="001F1A6F"/>
    <w:rsid w:val="002054A6"/>
    <w:rsid w:val="002231C7"/>
    <w:rsid w:val="00224E87"/>
    <w:rsid w:val="00225686"/>
    <w:rsid w:val="00236FD7"/>
    <w:rsid w:val="00240B78"/>
    <w:rsid w:val="00244994"/>
    <w:rsid w:val="002705EE"/>
    <w:rsid w:val="0027189F"/>
    <w:rsid w:val="00280C43"/>
    <w:rsid w:val="00297FF0"/>
    <w:rsid w:val="002C3455"/>
    <w:rsid w:val="002C4BBE"/>
    <w:rsid w:val="002D4F81"/>
    <w:rsid w:val="002D6600"/>
    <w:rsid w:val="002F020D"/>
    <w:rsid w:val="002F4364"/>
    <w:rsid w:val="00301C8A"/>
    <w:rsid w:val="00317CAD"/>
    <w:rsid w:val="0032112C"/>
    <w:rsid w:val="00323B80"/>
    <w:rsid w:val="003451CC"/>
    <w:rsid w:val="00350F20"/>
    <w:rsid w:val="00354D97"/>
    <w:rsid w:val="00354E6D"/>
    <w:rsid w:val="003612FF"/>
    <w:rsid w:val="00364BD4"/>
    <w:rsid w:val="00395A4D"/>
    <w:rsid w:val="003B2216"/>
    <w:rsid w:val="003B790D"/>
    <w:rsid w:val="003C1054"/>
    <w:rsid w:val="003C5EDA"/>
    <w:rsid w:val="003D0DEA"/>
    <w:rsid w:val="003D5492"/>
    <w:rsid w:val="003D65E1"/>
    <w:rsid w:val="003E3BE4"/>
    <w:rsid w:val="003F5CC5"/>
    <w:rsid w:val="0040183F"/>
    <w:rsid w:val="00414FE0"/>
    <w:rsid w:val="00425749"/>
    <w:rsid w:val="00462015"/>
    <w:rsid w:val="00471211"/>
    <w:rsid w:val="004978C6"/>
    <w:rsid w:val="004B38D1"/>
    <w:rsid w:val="004B578B"/>
    <w:rsid w:val="004B5D78"/>
    <w:rsid w:val="004C209B"/>
    <w:rsid w:val="004C62A3"/>
    <w:rsid w:val="004D2E11"/>
    <w:rsid w:val="004D67C8"/>
    <w:rsid w:val="004F0A08"/>
    <w:rsid w:val="004F24D7"/>
    <w:rsid w:val="005051DC"/>
    <w:rsid w:val="0050527F"/>
    <w:rsid w:val="005074F1"/>
    <w:rsid w:val="00530F6C"/>
    <w:rsid w:val="00535901"/>
    <w:rsid w:val="00553966"/>
    <w:rsid w:val="00573F36"/>
    <w:rsid w:val="0058549C"/>
    <w:rsid w:val="00591B8D"/>
    <w:rsid w:val="005C2C75"/>
    <w:rsid w:val="005C514E"/>
    <w:rsid w:val="005C60A5"/>
    <w:rsid w:val="005F72D5"/>
    <w:rsid w:val="00600B69"/>
    <w:rsid w:val="00602D5A"/>
    <w:rsid w:val="00607546"/>
    <w:rsid w:val="0061153D"/>
    <w:rsid w:val="00611F65"/>
    <w:rsid w:val="006167F6"/>
    <w:rsid w:val="00627AF1"/>
    <w:rsid w:val="00633572"/>
    <w:rsid w:val="00644A55"/>
    <w:rsid w:val="00646587"/>
    <w:rsid w:val="006516DD"/>
    <w:rsid w:val="00665052"/>
    <w:rsid w:val="006720D4"/>
    <w:rsid w:val="00682B33"/>
    <w:rsid w:val="00684C8B"/>
    <w:rsid w:val="006A745B"/>
    <w:rsid w:val="006D3A13"/>
    <w:rsid w:val="006D5380"/>
    <w:rsid w:val="006E7B48"/>
    <w:rsid w:val="006E7BF1"/>
    <w:rsid w:val="0070157F"/>
    <w:rsid w:val="00710212"/>
    <w:rsid w:val="0071157B"/>
    <w:rsid w:val="0074426C"/>
    <w:rsid w:val="00754181"/>
    <w:rsid w:val="007555E5"/>
    <w:rsid w:val="00766E8C"/>
    <w:rsid w:val="00777FC0"/>
    <w:rsid w:val="00780272"/>
    <w:rsid w:val="00781A3B"/>
    <w:rsid w:val="007A45A2"/>
    <w:rsid w:val="007B5F78"/>
    <w:rsid w:val="007C4025"/>
    <w:rsid w:val="007F2E94"/>
    <w:rsid w:val="007F7E07"/>
    <w:rsid w:val="00804AC2"/>
    <w:rsid w:val="008554AC"/>
    <w:rsid w:val="008629DC"/>
    <w:rsid w:val="00862E84"/>
    <w:rsid w:val="0086611F"/>
    <w:rsid w:val="00867BE8"/>
    <w:rsid w:val="008A38AE"/>
    <w:rsid w:val="008B6661"/>
    <w:rsid w:val="008C2F1C"/>
    <w:rsid w:val="008E119B"/>
    <w:rsid w:val="008E559C"/>
    <w:rsid w:val="008E6EC3"/>
    <w:rsid w:val="008F6734"/>
    <w:rsid w:val="00907FA7"/>
    <w:rsid w:val="00924C4B"/>
    <w:rsid w:val="00940876"/>
    <w:rsid w:val="0095307F"/>
    <w:rsid w:val="00991032"/>
    <w:rsid w:val="009911BC"/>
    <w:rsid w:val="009932FE"/>
    <w:rsid w:val="0099459B"/>
    <w:rsid w:val="009B41F4"/>
    <w:rsid w:val="009D3DC4"/>
    <w:rsid w:val="009D61BF"/>
    <w:rsid w:val="009D6717"/>
    <w:rsid w:val="009E0F75"/>
    <w:rsid w:val="009E2E15"/>
    <w:rsid w:val="009F211C"/>
    <w:rsid w:val="009F43EA"/>
    <w:rsid w:val="009F751D"/>
    <w:rsid w:val="00A0586C"/>
    <w:rsid w:val="00A06F47"/>
    <w:rsid w:val="00A11FEC"/>
    <w:rsid w:val="00A133BD"/>
    <w:rsid w:val="00A273FF"/>
    <w:rsid w:val="00A31B25"/>
    <w:rsid w:val="00A8755B"/>
    <w:rsid w:val="00A917EA"/>
    <w:rsid w:val="00A95276"/>
    <w:rsid w:val="00AA53B8"/>
    <w:rsid w:val="00AB40E2"/>
    <w:rsid w:val="00AB53E6"/>
    <w:rsid w:val="00AE15FE"/>
    <w:rsid w:val="00AE1DDC"/>
    <w:rsid w:val="00AE6B3A"/>
    <w:rsid w:val="00AF2AFA"/>
    <w:rsid w:val="00AF77B1"/>
    <w:rsid w:val="00B07C78"/>
    <w:rsid w:val="00B136BB"/>
    <w:rsid w:val="00B36449"/>
    <w:rsid w:val="00BA2D2B"/>
    <w:rsid w:val="00BB28F0"/>
    <w:rsid w:val="00BB7B79"/>
    <w:rsid w:val="00BC66A2"/>
    <w:rsid w:val="00BD3991"/>
    <w:rsid w:val="00BD5A15"/>
    <w:rsid w:val="00C03538"/>
    <w:rsid w:val="00C110E3"/>
    <w:rsid w:val="00C33C51"/>
    <w:rsid w:val="00C44D4B"/>
    <w:rsid w:val="00C64972"/>
    <w:rsid w:val="00C71A1B"/>
    <w:rsid w:val="00C972B0"/>
    <w:rsid w:val="00CA1A17"/>
    <w:rsid w:val="00CA4374"/>
    <w:rsid w:val="00CB365D"/>
    <w:rsid w:val="00CE1BC4"/>
    <w:rsid w:val="00CE316C"/>
    <w:rsid w:val="00CE5026"/>
    <w:rsid w:val="00CE6340"/>
    <w:rsid w:val="00CE6F74"/>
    <w:rsid w:val="00CF0E70"/>
    <w:rsid w:val="00CF6A46"/>
    <w:rsid w:val="00D07ACC"/>
    <w:rsid w:val="00D15AAB"/>
    <w:rsid w:val="00D20F26"/>
    <w:rsid w:val="00D3019C"/>
    <w:rsid w:val="00D427A0"/>
    <w:rsid w:val="00D50D3B"/>
    <w:rsid w:val="00D57461"/>
    <w:rsid w:val="00D67DDC"/>
    <w:rsid w:val="00D7183F"/>
    <w:rsid w:val="00D819F8"/>
    <w:rsid w:val="00D9237D"/>
    <w:rsid w:val="00DB0252"/>
    <w:rsid w:val="00DC68A8"/>
    <w:rsid w:val="00DD14CD"/>
    <w:rsid w:val="00DD2B50"/>
    <w:rsid w:val="00DD5CED"/>
    <w:rsid w:val="00DF6A36"/>
    <w:rsid w:val="00E1289D"/>
    <w:rsid w:val="00E20982"/>
    <w:rsid w:val="00E37D31"/>
    <w:rsid w:val="00E46723"/>
    <w:rsid w:val="00E53E07"/>
    <w:rsid w:val="00E62B19"/>
    <w:rsid w:val="00E637CD"/>
    <w:rsid w:val="00E7185B"/>
    <w:rsid w:val="00E85CC3"/>
    <w:rsid w:val="00E87A67"/>
    <w:rsid w:val="00E92736"/>
    <w:rsid w:val="00EA1A72"/>
    <w:rsid w:val="00EB15EE"/>
    <w:rsid w:val="00EB227D"/>
    <w:rsid w:val="00EB7A9F"/>
    <w:rsid w:val="00EC767A"/>
    <w:rsid w:val="00EE0C5E"/>
    <w:rsid w:val="00EE2441"/>
    <w:rsid w:val="00EE465A"/>
    <w:rsid w:val="00EE47FF"/>
    <w:rsid w:val="00EF2417"/>
    <w:rsid w:val="00EF334E"/>
    <w:rsid w:val="00F066AF"/>
    <w:rsid w:val="00F133BC"/>
    <w:rsid w:val="00F46B95"/>
    <w:rsid w:val="00F56D4A"/>
    <w:rsid w:val="00F7780F"/>
    <w:rsid w:val="00FA597A"/>
    <w:rsid w:val="00FB45F7"/>
    <w:rsid w:val="00FC70C9"/>
    <w:rsid w:val="00FD0BC8"/>
    <w:rsid w:val="00FD183E"/>
    <w:rsid w:val="00FE3F91"/>
    <w:rsid w:val="00FF0C36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97E5"/>
  <w15:chartTrackingRefBased/>
  <w15:docId w15:val="{6C3D6ECE-2B30-4E08-ADFA-EB621DCB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BC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uiPriority w:val="99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3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340"/>
    <w:rPr>
      <w:rFonts w:ascii="Segoe UI" w:hAnsi="Segoe UI" w:cs="Segoe UI"/>
      <w:sz w:val="18"/>
      <w:szCs w:val="18"/>
    </w:rPr>
  </w:style>
  <w:style w:type="paragraph" w:customStyle="1" w:styleId="vlghoofding">
    <w:name w:val="vlg hoofding"/>
    <w:basedOn w:val="Normal"/>
    <w:next w:val="Normal"/>
    <w:rsid w:val="009E0F75"/>
    <w:pPr>
      <w:tabs>
        <w:tab w:val="left" w:pos="1985"/>
        <w:tab w:val="left" w:pos="2268"/>
      </w:tabs>
      <w:spacing w:after="240"/>
      <w:ind w:left="-284"/>
      <w:contextualSpacing/>
    </w:pPr>
    <w:rPr>
      <w:rFonts w:ascii="Verdana" w:eastAsia="Times" w:hAnsi="Verdana" w:cs="Times New Roman"/>
      <w:b/>
      <w:caps/>
      <w:sz w:val="20"/>
      <w:szCs w:val="20"/>
      <w:u w:val="single"/>
      <w:lang w:val="nl-NL" w:eastAsia="nl-NL"/>
    </w:rPr>
  </w:style>
  <w:style w:type="paragraph" w:customStyle="1" w:styleId="Lijstalinea1">
    <w:name w:val="Lijstalinea1"/>
    <w:basedOn w:val="Normal"/>
    <w:uiPriority w:val="34"/>
    <w:qFormat/>
    <w:rsid w:val="009E0F75"/>
    <w:pPr>
      <w:ind w:left="708"/>
    </w:pPr>
    <w:rPr>
      <w:rFonts w:ascii="Times" w:eastAsia="Times New Roman" w:hAnsi="Times" w:cs="Times New Roman"/>
      <w:szCs w:val="20"/>
      <w:lang w:val="nl-NL" w:eastAsia="nl-NL"/>
    </w:rPr>
  </w:style>
  <w:style w:type="table" w:styleId="Grilledutableau">
    <w:name w:val="Table Grid"/>
    <w:basedOn w:val="TableauNormal"/>
    <w:uiPriority w:val="39"/>
    <w:rsid w:val="00991032"/>
    <w:rPr>
      <w:rFonts w:eastAsiaTheme="minorHAns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91032"/>
    <w:rPr>
      <w:rFonts w:eastAsiaTheme="minorHAnsi"/>
      <w:sz w:val="22"/>
      <w:szCs w:val="22"/>
      <w:lang w:val="fr-BE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1032"/>
    <w:rPr>
      <w:rFonts w:eastAsiaTheme="minorHAnsi"/>
      <w:sz w:val="22"/>
      <w:szCs w:val="22"/>
      <w:lang w:val="fr-BE" w:eastAsia="en-US"/>
    </w:rPr>
  </w:style>
  <w:style w:type="character" w:styleId="Textedelespacerserv">
    <w:name w:val="Placeholder Text"/>
    <w:basedOn w:val="Policepardfaut"/>
    <w:uiPriority w:val="99"/>
    <w:semiHidden/>
    <w:rsid w:val="0055396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066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66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66AF"/>
    <w:rPr>
      <w:rFonts w:asciiTheme="majorHAnsi" w:hAnsiTheme="maj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66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66AF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ification@handispor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.be" TargetMode="External"/><Relationship Id="rId1" Type="http://schemas.openxmlformats.org/officeDocument/2006/relationships/hyperlink" Target="mailto:info@handisport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COMMUNICATION-SPONSORING\C9%20IDENTITE%20GRAPHIQUE\Documents\Documents%20word\2017-Document_LH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DA7B-A42A-4023-A9B3-CBBAD7B8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2017-Document_LHF.dotx</Template>
  <TotalTime>0</TotalTime>
  <Pages>3</Pages>
  <Words>455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Xhrouet</dc:creator>
  <cp:keywords/>
  <dc:description/>
  <cp:lastModifiedBy>Valérié Van Avermaet</cp:lastModifiedBy>
  <cp:revision>2</cp:revision>
  <cp:lastPrinted>2018-08-07T13:56:00Z</cp:lastPrinted>
  <dcterms:created xsi:type="dcterms:W3CDTF">2020-07-29T14:17:00Z</dcterms:created>
  <dcterms:modified xsi:type="dcterms:W3CDTF">2020-07-29T14:17:00Z</dcterms:modified>
</cp:coreProperties>
</file>