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F4B9B" w14:textId="77777777" w:rsidR="007B5F78" w:rsidRDefault="007B5F78" w:rsidP="00EE47FF">
      <w:pPr>
        <w:pStyle w:val="Titre1"/>
        <w:rPr>
          <w:rFonts w:ascii="Roboto Condensed" w:hAnsi="Roboto Condensed"/>
        </w:rPr>
      </w:pPr>
    </w:p>
    <w:p w14:paraId="059F4B9C" w14:textId="52241C3E" w:rsidR="00EE47FF" w:rsidRPr="00746E9E" w:rsidRDefault="00733C11" w:rsidP="00EE47FF">
      <w:pPr>
        <w:pStyle w:val="Titre1"/>
        <w:rPr>
          <w:rFonts w:cs="Calibri"/>
          <w:lang w:val="fr-BE"/>
        </w:rPr>
      </w:pPr>
      <w:r w:rsidRPr="00746E9E">
        <w:rPr>
          <w:rFonts w:cs="Calibri"/>
          <w:lang w:val="fr-BE"/>
        </w:rPr>
        <w:t xml:space="preserve">Résultats </w:t>
      </w:r>
      <w:r w:rsidR="0074184A">
        <w:rPr>
          <w:rFonts w:cs="Calibri"/>
          <w:lang w:val="fr-BE"/>
        </w:rPr>
        <w:t>Goalball</w:t>
      </w:r>
      <w:r w:rsidR="00EA4B12" w:rsidRPr="00746E9E">
        <w:rPr>
          <w:rFonts w:cs="Calibri"/>
          <w:lang w:val="fr-BE"/>
        </w:rPr>
        <w:t xml:space="preserve"> </w:t>
      </w:r>
      <w:r w:rsidR="00A317AA">
        <w:rPr>
          <w:rFonts w:cs="Calibri"/>
          <w:lang w:val="fr-BE"/>
        </w:rPr>
        <w:t>–</w:t>
      </w:r>
      <w:r w:rsidRPr="00746E9E">
        <w:rPr>
          <w:rFonts w:cs="Calibri"/>
          <w:lang w:val="fr-BE"/>
        </w:rPr>
        <w:t xml:space="preserve"> </w:t>
      </w:r>
      <w:r w:rsidR="00816180">
        <w:rPr>
          <w:rFonts w:cs="Calibri"/>
          <w:lang w:val="fr-BE"/>
        </w:rPr>
        <w:t>26</w:t>
      </w:r>
      <w:r w:rsidR="00A317AA">
        <w:rPr>
          <w:rFonts w:cs="Calibri"/>
          <w:lang w:val="fr-BE"/>
        </w:rPr>
        <w:t>.</w:t>
      </w:r>
      <w:r w:rsidR="00910A37">
        <w:rPr>
          <w:rFonts w:cs="Calibri"/>
          <w:lang w:val="fr-BE"/>
        </w:rPr>
        <w:t>0</w:t>
      </w:r>
      <w:r w:rsidR="00255A93">
        <w:rPr>
          <w:rFonts w:cs="Calibri"/>
          <w:lang w:val="fr-BE"/>
        </w:rPr>
        <w:t>2</w:t>
      </w:r>
      <w:r w:rsidR="00A317AA">
        <w:rPr>
          <w:rFonts w:cs="Calibri"/>
          <w:lang w:val="fr-BE"/>
        </w:rPr>
        <w:t>.202</w:t>
      </w:r>
      <w:r w:rsidR="00111DA6">
        <w:rPr>
          <w:rFonts w:cs="Calibri"/>
          <w:lang w:val="fr-BE"/>
        </w:rPr>
        <w:t>3</w:t>
      </w:r>
      <w:r w:rsidR="00CB09AF" w:rsidRPr="00746E9E">
        <w:rPr>
          <w:rFonts w:cs="Calibri"/>
          <w:lang w:val="fr-BE"/>
        </w:rPr>
        <w:t xml:space="preserve"> –</w:t>
      </w:r>
      <w:r w:rsidR="00EA4B12" w:rsidRPr="00746E9E">
        <w:rPr>
          <w:rFonts w:cs="Calibri"/>
          <w:lang w:val="fr-BE"/>
        </w:rPr>
        <w:t xml:space="preserve"> </w:t>
      </w:r>
      <w:r w:rsidR="00B3233E">
        <w:t>BRUXELLES</w:t>
      </w:r>
    </w:p>
    <w:p w14:paraId="059F4B9D" w14:textId="77777777" w:rsidR="00EE47FF" w:rsidRPr="00746E9E" w:rsidRDefault="00EE47FF" w:rsidP="00EE47FF">
      <w:pPr>
        <w:rPr>
          <w:rFonts w:ascii="Calibri" w:hAnsi="Calibri" w:cs="Calibri"/>
          <w:lang w:val="fr-BE"/>
        </w:rPr>
      </w:pPr>
    </w:p>
    <w:tbl>
      <w:tblPr>
        <w:tblpPr w:leftFromText="141" w:rightFromText="141" w:vertAnchor="text" w:horzAnchor="page" w:tblpX="661" w:tblpY="187"/>
        <w:tblW w:w="102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1161"/>
        <w:gridCol w:w="1161"/>
        <w:gridCol w:w="4813"/>
        <w:gridCol w:w="2655"/>
      </w:tblGrid>
      <w:tr w:rsidR="006D483B" w:rsidRPr="00746E9E" w14:paraId="059F4BA3" w14:textId="77777777" w:rsidTr="00F5244E">
        <w:trPr>
          <w:trHeight w:val="279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F4B9E" w14:textId="77777777" w:rsidR="006D483B" w:rsidRPr="00746E9E" w:rsidRDefault="006D483B" w:rsidP="006D483B">
            <w:pPr>
              <w:ind w:right="-70"/>
              <w:rPr>
                <w:rFonts w:ascii="Calibri" w:hAnsi="Calibri" w:cs="Calibri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9C91"/>
            <w:noWrap/>
            <w:hideMark/>
          </w:tcPr>
          <w:p w14:paraId="059F4B9F" w14:textId="77777777" w:rsidR="006D483B" w:rsidRPr="00746E9E" w:rsidRDefault="006D483B" w:rsidP="006D483B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746E9E">
              <w:rPr>
                <w:rFonts w:ascii="Calibri" w:hAnsi="Calibri" w:cs="Calibri"/>
                <w:color w:val="FFFFFF" w:themeColor="background1"/>
              </w:rPr>
              <w:t>Heure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9C91"/>
            <w:noWrap/>
            <w:hideMark/>
          </w:tcPr>
          <w:p w14:paraId="059F4BA0" w14:textId="77777777" w:rsidR="006D483B" w:rsidRPr="00746E9E" w:rsidRDefault="006D483B" w:rsidP="006D483B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746E9E">
              <w:rPr>
                <w:rFonts w:ascii="Calibri" w:hAnsi="Calibri" w:cs="Calibri"/>
                <w:color w:val="FFFFFF" w:themeColor="background1"/>
              </w:rPr>
              <w:t>Division</w:t>
            </w:r>
          </w:p>
        </w:tc>
        <w:tc>
          <w:tcPr>
            <w:tcW w:w="48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9C91"/>
            <w:noWrap/>
            <w:hideMark/>
          </w:tcPr>
          <w:p w14:paraId="059F4BA1" w14:textId="77777777" w:rsidR="006D483B" w:rsidRPr="00746E9E" w:rsidRDefault="006D483B" w:rsidP="006D483B">
            <w:pPr>
              <w:rPr>
                <w:rFonts w:ascii="Calibri" w:hAnsi="Calibri" w:cs="Calibri"/>
                <w:color w:val="FFFFFF" w:themeColor="background1"/>
              </w:rPr>
            </w:pPr>
            <w:r w:rsidRPr="00746E9E">
              <w:rPr>
                <w:rFonts w:ascii="Calibri" w:hAnsi="Calibri" w:cs="Calibri"/>
                <w:color w:val="FFFFFF" w:themeColor="background1"/>
              </w:rPr>
              <w:t>Match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9C91"/>
            <w:noWrap/>
            <w:hideMark/>
          </w:tcPr>
          <w:p w14:paraId="059F4BA2" w14:textId="77777777" w:rsidR="006D483B" w:rsidRPr="00746E9E" w:rsidRDefault="006D483B" w:rsidP="006D483B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746E9E">
              <w:rPr>
                <w:rFonts w:ascii="Calibri" w:hAnsi="Calibri" w:cs="Calibri"/>
                <w:color w:val="FFFFFF" w:themeColor="background1"/>
              </w:rPr>
              <w:t>Score</w:t>
            </w:r>
          </w:p>
        </w:tc>
      </w:tr>
      <w:tr w:rsidR="00EA09E0" w:rsidRPr="00746E9E" w14:paraId="059F4BA9" w14:textId="77777777" w:rsidTr="00120B33">
        <w:trPr>
          <w:trHeight w:val="279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4BA4" w14:textId="77777777" w:rsidR="00EA09E0" w:rsidRPr="00746E9E" w:rsidRDefault="00EA09E0" w:rsidP="00EA09E0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14:paraId="059F4BA5" w14:textId="24351EDE" w:rsidR="00EA09E0" w:rsidRPr="00746E9E" w:rsidRDefault="00EA09E0" w:rsidP="00EA09E0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307AD1">
              <w:t>10.30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14:paraId="059F4BA6" w14:textId="59C4A5DE" w:rsidR="00EA09E0" w:rsidRPr="00746E9E" w:rsidRDefault="00EA09E0" w:rsidP="00EA09E0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307AD1">
              <w:t>A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14:paraId="059F4BA7" w14:textId="1754628B" w:rsidR="00EA09E0" w:rsidRPr="00746E9E" w:rsidRDefault="00EA09E0" w:rsidP="00EA09E0">
            <w:pPr>
              <w:rPr>
                <w:rFonts w:ascii="Calibri" w:hAnsi="Calibri" w:cs="Calibri"/>
                <w:color w:val="000000"/>
                <w:lang w:val="nl-BE" w:eastAsia="nl-BE"/>
              </w:rPr>
            </w:pPr>
            <w:r w:rsidRPr="00307AD1">
              <w:t>WAASLAND - NOORDZEE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14:paraId="059F4BA8" w14:textId="2C303D31" w:rsidR="00EA09E0" w:rsidRPr="00746E9E" w:rsidRDefault="00EA09E0" w:rsidP="00EA09E0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307AD1">
              <w:t>6/ 4</w:t>
            </w:r>
          </w:p>
        </w:tc>
      </w:tr>
      <w:tr w:rsidR="00EA09E0" w:rsidRPr="00746E9E" w14:paraId="059F4BAF" w14:textId="77777777" w:rsidTr="00120B33">
        <w:trPr>
          <w:trHeight w:val="279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4BAA" w14:textId="77777777" w:rsidR="00EA09E0" w:rsidRPr="00746E9E" w:rsidRDefault="00EA09E0" w:rsidP="00EA09E0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F4BAB" w14:textId="3F152081" w:rsidR="00EA09E0" w:rsidRPr="00746E9E" w:rsidRDefault="00EA09E0" w:rsidP="00EA09E0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307AD1">
              <w:t>11.20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9F4BAC" w14:textId="3E5B301F" w:rsidR="00EA09E0" w:rsidRPr="00746E9E" w:rsidRDefault="00EA09E0" w:rsidP="00EA09E0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307AD1">
              <w:t>A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9F4BAD" w14:textId="20D2EFAE" w:rsidR="00EA09E0" w:rsidRPr="00746E9E" w:rsidRDefault="00EA09E0" w:rsidP="00EA09E0">
            <w:pPr>
              <w:rPr>
                <w:rFonts w:ascii="Calibri" w:hAnsi="Calibri" w:cs="Calibri"/>
                <w:color w:val="000000"/>
                <w:lang w:val="nl-BE" w:eastAsia="nl-BE"/>
              </w:rPr>
            </w:pPr>
            <w:r w:rsidRPr="00307AD1">
              <w:t>BRUXELLES - CC BRUGGE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9F4BAE" w14:textId="0E2FBE64" w:rsidR="00EA09E0" w:rsidRPr="00746E9E" w:rsidRDefault="00EA09E0" w:rsidP="00EA09E0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307AD1">
              <w:t>14/ 7</w:t>
            </w:r>
          </w:p>
        </w:tc>
      </w:tr>
      <w:tr w:rsidR="00EA09E0" w:rsidRPr="00746E9E" w14:paraId="059F4BB5" w14:textId="77777777" w:rsidTr="00120B33">
        <w:trPr>
          <w:trHeight w:val="279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4BB0" w14:textId="77777777" w:rsidR="00EA09E0" w:rsidRPr="00746E9E" w:rsidRDefault="00EA09E0" w:rsidP="00EA09E0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14:paraId="059F4BB1" w14:textId="384C2B19" w:rsidR="00EA09E0" w:rsidRPr="00746E9E" w:rsidRDefault="00EA09E0" w:rsidP="00EA09E0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307AD1">
              <w:t>12.10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14:paraId="059F4BB2" w14:textId="6BCFC4D8" w:rsidR="00EA09E0" w:rsidRPr="00746E9E" w:rsidRDefault="00EA09E0" w:rsidP="00EA09E0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307AD1">
              <w:t>A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14:paraId="059F4BB3" w14:textId="78CA2BED" w:rsidR="00EA09E0" w:rsidRPr="00746E9E" w:rsidRDefault="00EA09E0" w:rsidP="00EA09E0">
            <w:pPr>
              <w:rPr>
                <w:rFonts w:ascii="Calibri" w:hAnsi="Calibri" w:cs="Calibri"/>
                <w:color w:val="000000"/>
                <w:lang w:val="nl-BE" w:eastAsia="nl-BE"/>
              </w:rPr>
            </w:pPr>
            <w:r w:rsidRPr="00307AD1">
              <w:t>WAASLAND - ANSPACH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14:paraId="059F4BB4" w14:textId="5AFC479D" w:rsidR="00EA09E0" w:rsidRPr="00746E9E" w:rsidRDefault="00EA09E0" w:rsidP="00EA09E0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307AD1">
              <w:t>8/ 5</w:t>
            </w:r>
          </w:p>
        </w:tc>
      </w:tr>
      <w:tr w:rsidR="00EA09E0" w:rsidRPr="00746E9E" w14:paraId="059F4BBB" w14:textId="77777777" w:rsidTr="00120B33">
        <w:trPr>
          <w:trHeight w:val="279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4BB6" w14:textId="77777777" w:rsidR="00EA09E0" w:rsidRPr="00746E9E" w:rsidRDefault="00EA09E0" w:rsidP="00EA09E0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F4BB7" w14:textId="0ADE571D" w:rsidR="00EA09E0" w:rsidRPr="00746E9E" w:rsidRDefault="00EA09E0" w:rsidP="00EA09E0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307AD1">
              <w:t>13.00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9F4BB8" w14:textId="11B11A4C" w:rsidR="00EA09E0" w:rsidRPr="00746E9E" w:rsidRDefault="00EA09E0" w:rsidP="00EA09E0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307AD1">
              <w:t>A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9F4BB9" w14:textId="115FD852" w:rsidR="00EA09E0" w:rsidRPr="00746E9E" w:rsidRDefault="00EA09E0" w:rsidP="00EA09E0">
            <w:pPr>
              <w:rPr>
                <w:rFonts w:ascii="Calibri" w:hAnsi="Calibri" w:cs="Calibri"/>
                <w:color w:val="000000"/>
                <w:lang w:val="nl-BE" w:eastAsia="nl-BE"/>
              </w:rPr>
            </w:pPr>
            <w:r w:rsidRPr="00307AD1">
              <w:t>BRUXELLES - WAALWIJK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9F4BBA" w14:textId="39B62940" w:rsidR="00EA09E0" w:rsidRPr="00746E9E" w:rsidRDefault="00EA09E0" w:rsidP="00EA09E0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307AD1">
              <w:t>10/ 9</w:t>
            </w:r>
          </w:p>
        </w:tc>
      </w:tr>
      <w:tr w:rsidR="00EA09E0" w:rsidRPr="00746E9E" w14:paraId="059F4BC1" w14:textId="77777777" w:rsidTr="00120B33">
        <w:trPr>
          <w:trHeight w:val="279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4BBC" w14:textId="77777777" w:rsidR="00EA09E0" w:rsidRPr="00746E9E" w:rsidRDefault="00EA09E0" w:rsidP="00EA09E0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14:paraId="059F4BBD" w14:textId="2BF1EEE3" w:rsidR="00EA09E0" w:rsidRPr="00746E9E" w:rsidRDefault="00EA09E0" w:rsidP="00EA09E0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307AD1">
              <w:t>13.50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14:paraId="059F4BBE" w14:textId="20414010" w:rsidR="00EA09E0" w:rsidRPr="00746E9E" w:rsidRDefault="00EA09E0" w:rsidP="00EA09E0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307AD1">
              <w:t>A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14:paraId="059F4BBF" w14:textId="6D0A3A73" w:rsidR="00EA09E0" w:rsidRPr="00746E9E" w:rsidRDefault="00EA09E0" w:rsidP="00EA09E0">
            <w:pPr>
              <w:rPr>
                <w:rFonts w:ascii="Calibri" w:hAnsi="Calibri" w:cs="Calibri"/>
                <w:color w:val="000000"/>
                <w:lang w:val="nl-BE" w:eastAsia="nl-BE"/>
              </w:rPr>
            </w:pPr>
            <w:r w:rsidRPr="00307AD1">
              <w:t>ANSPACH - CC BRUGGE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14:paraId="059F4BC0" w14:textId="5E6565EA" w:rsidR="00EA09E0" w:rsidRPr="00746E9E" w:rsidRDefault="00EA09E0" w:rsidP="00EA09E0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307AD1">
              <w:t>10/ 6</w:t>
            </w:r>
          </w:p>
        </w:tc>
      </w:tr>
      <w:tr w:rsidR="00EA09E0" w:rsidRPr="00746E9E" w14:paraId="059F4BC7" w14:textId="77777777" w:rsidTr="00120B33">
        <w:trPr>
          <w:trHeight w:val="279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4BC2" w14:textId="77777777" w:rsidR="00EA09E0" w:rsidRPr="00746E9E" w:rsidRDefault="00EA09E0" w:rsidP="00EA09E0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F4BC3" w14:textId="6D9B38B3" w:rsidR="00EA09E0" w:rsidRPr="00746E9E" w:rsidRDefault="00EA09E0" w:rsidP="00EA09E0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307AD1">
              <w:t>14.40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9F4BC4" w14:textId="4D61B2DB" w:rsidR="00EA09E0" w:rsidRPr="00746E9E" w:rsidRDefault="00EA09E0" w:rsidP="00EA09E0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307AD1">
              <w:t>A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9F4BC5" w14:textId="75C61299" w:rsidR="00EA09E0" w:rsidRPr="00746E9E" w:rsidRDefault="00EA09E0" w:rsidP="00EA09E0">
            <w:pPr>
              <w:rPr>
                <w:rFonts w:ascii="Calibri" w:hAnsi="Calibri" w:cs="Calibri"/>
                <w:color w:val="000000"/>
                <w:lang w:val="nl-BE" w:eastAsia="nl-BE"/>
              </w:rPr>
            </w:pPr>
            <w:r w:rsidRPr="00307AD1">
              <w:t>WAALWIJK - NOORDZEE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9F4BC6" w14:textId="6D373725" w:rsidR="00EA09E0" w:rsidRPr="00746E9E" w:rsidRDefault="00EA09E0" w:rsidP="00EA09E0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307AD1">
              <w:t>5/ 8</w:t>
            </w:r>
          </w:p>
        </w:tc>
      </w:tr>
      <w:tr w:rsidR="00EA09E0" w:rsidRPr="00746E9E" w14:paraId="059F4BCD" w14:textId="77777777" w:rsidTr="00120B33">
        <w:trPr>
          <w:trHeight w:val="279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4BC8" w14:textId="77777777" w:rsidR="00EA09E0" w:rsidRPr="00746E9E" w:rsidRDefault="00EA09E0" w:rsidP="00EA09E0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14:paraId="059F4BC9" w14:textId="3C4E72B9" w:rsidR="00EA09E0" w:rsidRPr="00746E9E" w:rsidRDefault="00EA09E0" w:rsidP="00EA09E0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307AD1">
              <w:t>15.30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14:paraId="059F4BCA" w14:textId="50DE0157" w:rsidR="00EA09E0" w:rsidRPr="00746E9E" w:rsidRDefault="00EA09E0" w:rsidP="00EA09E0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307AD1">
              <w:t>A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14:paraId="059F4BCB" w14:textId="70C455C1" w:rsidR="00EA09E0" w:rsidRPr="00746E9E" w:rsidRDefault="00EA09E0" w:rsidP="00EA09E0">
            <w:pPr>
              <w:rPr>
                <w:rFonts w:ascii="Calibri" w:hAnsi="Calibri" w:cs="Calibri"/>
                <w:color w:val="000000"/>
                <w:lang w:val="nl-BE" w:eastAsia="nl-BE"/>
              </w:rPr>
            </w:pPr>
            <w:r w:rsidRPr="00307AD1">
              <w:t>CC BRUGGE - WAASLAND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14:paraId="059F4BCC" w14:textId="17ED8913" w:rsidR="00EA09E0" w:rsidRPr="00746E9E" w:rsidRDefault="00EA09E0" w:rsidP="00EA09E0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307AD1">
              <w:t>3/13</w:t>
            </w:r>
          </w:p>
        </w:tc>
      </w:tr>
      <w:tr w:rsidR="00EA09E0" w:rsidRPr="00746E9E" w14:paraId="059F4BD3" w14:textId="77777777" w:rsidTr="00120B33">
        <w:trPr>
          <w:trHeight w:val="279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4BCE" w14:textId="77777777" w:rsidR="00EA09E0" w:rsidRPr="00746E9E" w:rsidRDefault="00EA09E0" w:rsidP="00EA09E0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F4BCF" w14:textId="2022C5E6" w:rsidR="00EA09E0" w:rsidRPr="00746E9E" w:rsidRDefault="00EA09E0" w:rsidP="00EA09E0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307AD1">
              <w:t>16.20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9F4BD0" w14:textId="618BFFD2" w:rsidR="00EA09E0" w:rsidRPr="00746E9E" w:rsidRDefault="00EA09E0" w:rsidP="00EA09E0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307AD1">
              <w:t>A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9F4BD1" w14:textId="445A2412" w:rsidR="00EA09E0" w:rsidRPr="00746E9E" w:rsidRDefault="00EA09E0" w:rsidP="00EA09E0">
            <w:pPr>
              <w:rPr>
                <w:rFonts w:ascii="Calibri" w:hAnsi="Calibri" w:cs="Calibri"/>
                <w:color w:val="000000"/>
                <w:lang w:val="nl-BE" w:eastAsia="nl-BE"/>
              </w:rPr>
            </w:pPr>
            <w:r w:rsidRPr="00307AD1">
              <w:t>NOORDZEE - BRUXELLES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9F4BD2" w14:textId="516AC057" w:rsidR="00EA09E0" w:rsidRPr="00746E9E" w:rsidRDefault="00EA09E0" w:rsidP="00EA09E0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307AD1">
              <w:t>11/ 5</w:t>
            </w:r>
          </w:p>
        </w:tc>
      </w:tr>
      <w:tr w:rsidR="00EA09E0" w:rsidRPr="00746E9E" w14:paraId="059F4BD9" w14:textId="77777777" w:rsidTr="00120B33">
        <w:trPr>
          <w:trHeight w:val="279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4BD4" w14:textId="77777777" w:rsidR="00EA09E0" w:rsidRPr="00746E9E" w:rsidRDefault="00EA09E0" w:rsidP="00EA09E0">
            <w:pPr>
              <w:jc w:val="right"/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14:paraId="059F4BD5" w14:textId="4AA7FCFA" w:rsidR="00EA09E0" w:rsidRPr="00746E9E" w:rsidRDefault="00EA09E0" w:rsidP="00EA09E0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307AD1">
              <w:t>17.10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14:paraId="059F4BD6" w14:textId="1E0CB0BD" w:rsidR="00EA09E0" w:rsidRPr="00746E9E" w:rsidRDefault="00EA09E0" w:rsidP="00EA09E0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307AD1">
              <w:t>A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14:paraId="059F4BD7" w14:textId="5686E597" w:rsidR="00EA09E0" w:rsidRPr="00746E9E" w:rsidRDefault="00EA09E0" w:rsidP="00EA09E0">
            <w:pPr>
              <w:rPr>
                <w:rFonts w:ascii="Calibri" w:hAnsi="Calibri" w:cs="Calibri"/>
                <w:color w:val="000000"/>
                <w:lang w:val="nl-BE" w:eastAsia="nl-BE"/>
              </w:rPr>
            </w:pPr>
            <w:r w:rsidRPr="00307AD1">
              <w:t>ANSPACH - WAALWIJK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14:paraId="059F4BD8" w14:textId="210FB013" w:rsidR="00EA09E0" w:rsidRPr="00746E9E" w:rsidRDefault="00EA09E0" w:rsidP="00EA09E0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307AD1">
              <w:t>6/ 8</w:t>
            </w:r>
          </w:p>
        </w:tc>
      </w:tr>
    </w:tbl>
    <w:p w14:paraId="059F4BE0" w14:textId="77777777" w:rsidR="00DC6A48" w:rsidRPr="00746E9E" w:rsidRDefault="00DC6A48" w:rsidP="00DC6A48">
      <w:pPr>
        <w:rPr>
          <w:rFonts w:ascii="Calibri" w:hAnsi="Calibri" w:cs="Calibri"/>
          <w:lang w:val="en-GB"/>
        </w:rPr>
      </w:pPr>
    </w:p>
    <w:p w14:paraId="059F4BE3" w14:textId="77777777" w:rsidR="00DD5CED" w:rsidRPr="00746E9E" w:rsidRDefault="00DD5CED" w:rsidP="00EE47FF">
      <w:pPr>
        <w:rPr>
          <w:rFonts w:ascii="Calibri" w:hAnsi="Calibri" w:cs="Calibri"/>
          <w:lang w:val="en-GB"/>
        </w:rPr>
      </w:pPr>
    </w:p>
    <w:p w14:paraId="059F4BE4" w14:textId="77777777" w:rsidR="00DD5CED" w:rsidRPr="00746E9E" w:rsidRDefault="00DD5CED" w:rsidP="00EE47FF">
      <w:pPr>
        <w:rPr>
          <w:rFonts w:ascii="Calibri" w:hAnsi="Calibri" w:cs="Calibri"/>
          <w:lang w:val="en-GB"/>
        </w:rPr>
      </w:pPr>
    </w:p>
    <w:p w14:paraId="059F4BE5" w14:textId="77777777" w:rsidR="00DD5CED" w:rsidRPr="00746E9E" w:rsidRDefault="00DD5CED" w:rsidP="00EE47FF">
      <w:pPr>
        <w:rPr>
          <w:rFonts w:ascii="Calibri" w:hAnsi="Calibri" w:cs="Calibri"/>
          <w:lang w:val="en-GB"/>
        </w:rPr>
      </w:pPr>
    </w:p>
    <w:p w14:paraId="059F4BE6" w14:textId="77777777" w:rsidR="00DD5CED" w:rsidRPr="00746E9E" w:rsidRDefault="00DD5CED" w:rsidP="00EE47FF">
      <w:pPr>
        <w:rPr>
          <w:rFonts w:ascii="Calibri" w:hAnsi="Calibri" w:cs="Calibri"/>
          <w:lang w:val="en-GB"/>
        </w:rPr>
      </w:pPr>
    </w:p>
    <w:p w14:paraId="059F4BE7" w14:textId="77777777" w:rsidR="00DD5CED" w:rsidRPr="00746E9E" w:rsidRDefault="00DD5CED" w:rsidP="00EE47FF">
      <w:pPr>
        <w:rPr>
          <w:rFonts w:ascii="Calibri" w:hAnsi="Calibri" w:cs="Calibri"/>
          <w:lang w:val="en-GB"/>
        </w:rPr>
      </w:pPr>
    </w:p>
    <w:p w14:paraId="059F4BE8" w14:textId="77777777" w:rsidR="00DD5CED" w:rsidRPr="00746E9E" w:rsidRDefault="00DD5CED" w:rsidP="00EE47FF">
      <w:pPr>
        <w:rPr>
          <w:rFonts w:ascii="Calibri" w:hAnsi="Calibri" w:cs="Calibri"/>
          <w:lang w:val="en-GB"/>
        </w:rPr>
      </w:pPr>
    </w:p>
    <w:p w14:paraId="059F4BE9" w14:textId="77777777" w:rsidR="00DD5CED" w:rsidRPr="00746E9E" w:rsidRDefault="00DD5CED" w:rsidP="00EE47FF">
      <w:pPr>
        <w:rPr>
          <w:rFonts w:ascii="Calibri" w:hAnsi="Calibri" w:cs="Calibri"/>
          <w:lang w:val="en-GB"/>
        </w:rPr>
      </w:pPr>
    </w:p>
    <w:p w14:paraId="059F4BEA" w14:textId="77777777" w:rsidR="00DD5CED" w:rsidRPr="00746E9E" w:rsidRDefault="00DD5CED" w:rsidP="00EE47FF">
      <w:pPr>
        <w:rPr>
          <w:rFonts w:ascii="Calibri" w:hAnsi="Calibri" w:cs="Calibri"/>
          <w:lang w:val="en-GB"/>
        </w:rPr>
      </w:pPr>
    </w:p>
    <w:p w14:paraId="059F4BEB" w14:textId="77777777" w:rsidR="00DD5CED" w:rsidRPr="00746E9E" w:rsidRDefault="00DD5CED" w:rsidP="00EE47FF">
      <w:pPr>
        <w:rPr>
          <w:rFonts w:ascii="Calibri" w:hAnsi="Calibri" w:cs="Calibri"/>
          <w:lang w:val="en-GB"/>
        </w:rPr>
      </w:pPr>
    </w:p>
    <w:p w14:paraId="059F4BEC" w14:textId="77777777" w:rsidR="007B5F78" w:rsidRPr="00746E9E" w:rsidRDefault="007B5F78" w:rsidP="008B6661">
      <w:pPr>
        <w:rPr>
          <w:rFonts w:ascii="Calibri" w:hAnsi="Calibri" w:cs="Calibri"/>
          <w:lang w:val="en-GB"/>
        </w:rPr>
      </w:pPr>
    </w:p>
    <w:p w14:paraId="059F4BED" w14:textId="77777777" w:rsidR="007B5F78" w:rsidRPr="00746E9E" w:rsidRDefault="007B5F78" w:rsidP="007B5F78">
      <w:pPr>
        <w:rPr>
          <w:rFonts w:ascii="Calibri" w:hAnsi="Calibri" w:cs="Calibri"/>
          <w:lang w:val="en-GB"/>
        </w:rPr>
      </w:pPr>
    </w:p>
    <w:p w14:paraId="059F4BEE" w14:textId="77777777" w:rsidR="007B5F78" w:rsidRPr="00746E9E" w:rsidRDefault="007B5F78" w:rsidP="007B5F78">
      <w:pPr>
        <w:rPr>
          <w:rFonts w:ascii="Calibri" w:hAnsi="Calibri" w:cs="Calibri"/>
          <w:lang w:val="en-GB"/>
        </w:rPr>
      </w:pPr>
    </w:p>
    <w:p w14:paraId="059F4BEF" w14:textId="77777777" w:rsidR="007B5F78" w:rsidRPr="00746E9E" w:rsidRDefault="007B5F78" w:rsidP="007B5F78">
      <w:pPr>
        <w:rPr>
          <w:rFonts w:ascii="Calibri" w:hAnsi="Calibri" w:cs="Calibri"/>
          <w:lang w:val="en-GB"/>
        </w:rPr>
      </w:pPr>
    </w:p>
    <w:p w14:paraId="059F4BF0" w14:textId="77777777" w:rsidR="007B5F78" w:rsidRPr="00746E9E" w:rsidRDefault="007B5F78" w:rsidP="007B5F78">
      <w:pPr>
        <w:rPr>
          <w:rFonts w:ascii="Calibri" w:hAnsi="Calibri" w:cs="Calibri"/>
          <w:lang w:val="en-GB"/>
        </w:rPr>
      </w:pPr>
    </w:p>
    <w:p w14:paraId="059F4BF1" w14:textId="77777777" w:rsidR="007B5F78" w:rsidRPr="00746E9E" w:rsidRDefault="007B5F78" w:rsidP="007B5F78">
      <w:pPr>
        <w:rPr>
          <w:rFonts w:ascii="Calibri" w:hAnsi="Calibri" w:cs="Calibri"/>
          <w:lang w:val="en-GB"/>
        </w:rPr>
      </w:pPr>
    </w:p>
    <w:p w14:paraId="059F4BF2" w14:textId="77777777" w:rsidR="007B5F78" w:rsidRPr="00746E9E" w:rsidRDefault="007B5F78" w:rsidP="007B5F78">
      <w:pPr>
        <w:rPr>
          <w:rFonts w:ascii="Calibri" w:hAnsi="Calibri" w:cs="Calibri"/>
          <w:lang w:val="en-GB"/>
        </w:rPr>
      </w:pPr>
    </w:p>
    <w:p w14:paraId="059F4BF3" w14:textId="77777777" w:rsidR="008B6661" w:rsidRPr="00746E9E" w:rsidRDefault="008B6661" w:rsidP="007B5F78">
      <w:pPr>
        <w:rPr>
          <w:rFonts w:ascii="Calibri" w:hAnsi="Calibri" w:cs="Calibri"/>
          <w:lang w:val="en-GB"/>
        </w:rPr>
      </w:pPr>
    </w:p>
    <w:sectPr w:rsidR="008B6661" w:rsidRPr="00746E9E" w:rsidSect="007B5F78">
      <w:headerReference w:type="default" r:id="rId11"/>
      <w:footerReference w:type="default" r:id="rId12"/>
      <w:pgSz w:w="11900" w:h="16840"/>
      <w:pgMar w:top="1134" w:right="1077" w:bottom="1247" w:left="1077" w:header="567" w:footer="567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A6D96" w14:textId="77777777" w:rsidR="0058712E" w:rsidRDefault="0058712E" w:rsidP="004B5D78">
      <w:r>
        <w:separator/>
      </w:r>
    </w:p>
  </w:endnote>
  <w:endnote w:type="continuationSeparator" w:id="0">
    <w:p w14:paraId="6B51E5AE" w14:textId="77777777" w:rsidR="0058712E" w:rsidRDefault="0058712E" w:rsidP="004B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yant Regular">
    <w:altName w:val="Corbe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526812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059F4BFB" w14:textId="77777777" w:rsidR="00143B75" w:rsidRPr="00143B75" w:rsidRDefault="00143B75" w:rsidP="007B5F78">
        <w:pPr>
          <w:pStyle w:val="Pieddepage"/>
          <w:pBdr>
            <w:top w:val="single" w:sz="4" w:space="1" w:color="auto"/>
          </w:pBdr>
          <w:jc w:val="right"/>
          <w:rPr>
            <w:rFonts w:ascii="Roboto Condensed" w:hAnsi="Roboto Condensed"/>
            <w:color w:val="009C91"/>
            <w:sz w:val="20"/>
            <w:szCs w:val="20"/>
          </w:rPr>
        </w:pPr>
        <w:r w:rsidRPr="00143B75">
          <w:rPr>
            <w:rFonts w:ascii="Roboto Condensed" w:hAnsi="Roboto Condensed"/>
            <w:color w:val="009C91"/>
            <w:sz w:val="20"/>
            <w:szCs w:val="20"/>
          </w:rPr>
          <w:fldChar w:fldCharType="begin"/>
        </w:r>
        <w:r w:rsidRPr="00143B75">
          <w:rPr>
            <w:rFonts w:ascii="Roboto Condensed" w:hAnsi="Roboto Condensed"/>
            <w:color w:val="009C91"/>
            <w:sz w:val="20"/>
            <w:szCs w:val="20"/>
          </w:rPr>
          <w:instrText>PAGE   \* MERGEFORMAT</w:instrText>
        </w:r>
        <w:r w:rsidRPr="00143B75">
          <w:rPr>
            <w:rFonts w:ascii="Roboto Condensed" w:hAnsi="Roboto Condensed"/>
            <w:color w:val="009C91"/>
            <w:sz w:val="20"/>
            <w:szCs w:val="20"/>
          </w:rPr>
          <w:fldChar w:fldCharType="separate"/>
        </w:r>
        <w:r w:rsidR="00707D80">
          <w:rPr>
            <w:rFonts w:ascii="Roboto Condensed" w:hAnsi="Roboto Condensed"/>
            <w:noProof/>
            <w:color w:val="009C91"/>
            <w:sz w:val="20"/>
            <w:szCs w:val="20"/>
          </w:rPr>
          <w:t>1</w:t>
        </w:r>
        <w:r w:rsidRPr="00143B75">
          <w:rPr>
            <w:rFonts w:ascii="Roboto Condensed" w:hAnsi="Roboto Condensed"/>
            <w:color w:val="009C91"/>
            <w:sz w:val="20"/>
            <w:szCs w:val="20"/>
          </w:rPr>
          <w:fldChar w:fldCharType="end"/>
        </w:r>
      </w:p>
      <w:p w14:paraId="059F4BFC" w14:textId="69C8B450" w:rsidR="00143B75" w:rsidRPr="00707D80" w:rsidRDefault="009F3A19" w:rsidP="007B5F78">
        <w:pPr>
          <w:pStyle w:val="Pieddepage"/>
          <w:pBdr>
            <w:top w:val="single" w:sz="4" w:space="1" w:color="auto"/>
          </w:pBdr>
          <w:tabs>
            <w:tab w:val="clear" w:pos="4536"/>
            <w:tab w:val="clear" w:pos="9072"/>
          </w:tabs>
          <w:jc w:val="center"/>
          <w:rPr>
            <w:rFonts w:ascii="Calibri" w:hAnsi="Calibri" w:cs="Calibri"/>
            <w:b/>
            <w:color w:val="003561"/>
            <w:sz w:val="20"/>
            <w:szCs w:val="20"/>
          </w:rPr>
        </w:pPr>
        <w:r w:rsidRPr="00707D80">
          <w:rPr>
            <w:rFonts w:ascii="Calibri" w:hAnsi="Calibri" w:cs="Calibri"/>
            <w:b/>
            <w:color w:val="003561"/>
            <w:sz w:val="20"/>
            <w:szCs w:val="20"/>
          </w:rPr>
          <w:t>RÉSULTATS GOALBALL</w:t>
        </w:r>
        <w:r w:rsidR="00143B75" w:rsidRPr="00707D80">
          <w:rPr>
            <w:rFonts w:ascii="Calibri" w:hAnsi="Calibri" w:cs="Calibri"/>
            <w:b/>
            <w:color w:val="003561"/>
            <w:sz w:val="20"/>
            <w:szCs w:val="20"/>
          </w:rPr>
          <w:t xml:space="preserve"> - </w:t>
        </w:r>
        <w:r w:rsidRPr="00707D80">
          <w:rPr>
            <w:rFonts w:ascii="Calibri" w:hAnsi="Calibri" w:cs="Calibri"/>
            <w:b/>
            <w:color w:val="003561"/>
            <w:sz w:val="20"/>
            <w:szCs w:val="20"/>
            <w:lang w:val="fr-BE"/>
          </w:rPr>
          <w:t xml:space="preserve"> </w:t>
        </w:r>
        <w:r w:rsidR="00245082">
          <w:rPr>
            <w:rFonts w:ascii="Calibri" w:hAnsi="Calibri" w:cs="Calibri"/>
            <w:b/>
            <w:color w:val="003561"/>
            <w:sz w:val="20"/>
            <w:szCs w:val="20"/>
            <w:lang w:val="fr-BE"/>
          </w:rPr>
          <w:t>26</w:t>
        </w:r>
        <w:r w:rsidR="00955DA6">
          <w:rPr>
            <w:rFonts w:ascii="Calibri" w:hAnsi="Calibri" w:cs="Calibri"/>
            <w:b/>
            <w:color w:val="003561"/>
            <w:sz w:val="20"/>
            <w:szCs w:val="20"/>
            <w:lang w:val="fr-BE"/>
          </w:rPr>
          <w:t>.</w:t>
        </w:r>
        <w:r w:rsidR="00245082">
          <w:rPr>
            <w:rFonts w:ascii="Calibri" w:hAnsi="Calibri" w:cs="Calibri"/>
            <w:b/>
            <w:color w:val="003561"/>
            <w:sz w:val="20"/>
            <w:szCs w:val="20"/>
            <w:lang w:val="fr-BE"/>
          </w:rPr>
          <w:t>04</w:t>
        </w:r>
        <w:r w:rsidR="00955DA6">
          <w:rPr>
            <w:rFonts w:ascii="Calibri" w:hAnsi="Calibri" w:cs="Calibri"/>
            <w:b/>
            <w:color w:val="003561"/>
            <w:sz w:val="20"/>
            <w:szCs w:val="20"/>
            <w:lang w:val="fr-BE"/>
          </w:rPr>
          <w:t>.20</w:t>
        </w:r>
        <w:r w:rsidR="000C686E">
          <w:rPr>
            <w:rFonts w:ascii="Calibri" w:hAnsi="Calibri" w:cs="Calibri"/>
            <w:b/>
            <w:color w:val="003561"/>
            <w:sz w:val="20"/>
            <w:szCs w:val="20"/>
            <w:lang w:val="fr-BE"/>
          </w:rPr>
          <w:t>2</w:t>
        </w:r>
        <w:r w:rsidR="00245082">
          <w:rPr>
            <w:rFonts w:ascii="Calibri" w:hAnsi="Calibri" w:cs="Calibri"/>
            <w:b/>
            <w:color w:val="003561"/>
            <w:sz w:val="20"/>
            <w:szCs w:val="20"/>
            <w:lang w:val="fr-BE"/>
          </w:rPr>
          <w:t>2</w:t>
        </w:r>
        <w:r w:rsidRPr="00707D80">
          <w:rPr>
            <w:rFonts w:ascii="Calibri" w:hAnsi="Calibri" w:cs="Calibri"/>
            <w:b/>
            <w:color w:val="003561"/>
            <w:sz w:val="20"/>
            <w:szCs w:val="20"/>
            <w:lang w:val="fr-BE"/>
          </w:rPr>
          <w:t xml:space="preserve"> - </w:t>
        </w:r>
        <w:r w:rsidR="000C686E">
          <w:rPr>
            <w:rFonts w:ascii="Calibri" w:hAnsi="Calibri" w:cs="Calibri"/>
            <w:b/>
            <w:color w:val="003561"/>
            <w:sz w:val="20"/>
            <w:szCs w:val="20"/>
            <w:lang w:val="fr-BE"/>
          </w:rPr>
          <w:t>PELT</w:t>
        </w:r>
      </w:p>
      <w:p w14:paraId="059F4BFD" w14:textId="77777777" w:rsidR="00143B75" w:rsidRPr="00707D80" w:rsidRDefault="00143B75" w:rsidP="007B5F78">
        <w:pPr>
          <w:pStyle w:val="Pieddepage"/>
          <w:pBdr>
            <w:top w:val="single" w:sz="4" w:space="1" w:color="auto"/>
          </w:pBdr>
          <w:tabs>
            <w:tab w:val="clear" w:pos="4536"/>
            <w:tab w:val="clear" w:pos="9072"/>
          </w:tabs>
          <w:jc w:val="center"/>
          <w:rPr>
            <w:rFonts w:ascii="Calibri" w:hAnsi="Calibri" w:cs="Calibri"/>
            <w:color w:val="003561"/>
            <w:sz w:val="20"/>
            <w:szCs w:val="20"/>
          </w:rPr>
        </w:pPr>
        <w:r w:rsidRPr="00707D80">
          <w:rPr>
            <w:rFonts w:ascii="Calibri" w:hAnsi="Calibri" w:cs="Calibri"/>
            <w:color w:val="003561"/>
            <w:sz w:val="20"/>
            <w:szCs w:val="20"/>
          </w:rPr>
          <w:t xml:space="preserve">Ligue Handisport Francophone asbl – </w:t>
        </w:r>
        <w:r w:rsidRPr="00707D80">
          <w:rPr>
            <w:rFonts w:ascii="Calibri" w:hAnsi="Calibri" w:cs="Calibri"/>
            <w:color w:val="003561"/>
            <w:sz w:val="20"/>
            <w:szCs w:val="20"/>
            <w:lang w:val="fr-BE"/>
          </w:rPr>
          <w:t>Avenue du Centenaire 69</w:t>
        </w:r>
        <w:r w:rsidRPr="00707D80">
          <w:rPr>
            <w:rFonts w:ascii="Calibri" w:hAnsi="Calibri" w:cs="Calibri"/>
            <w:color w:val="003561"/>
            <w:sz w:val="20"/>
            <w:szCs w:val="20"/>
          </w:rPr>
          <w:t xml:space="preserve"> – 60</w:t>
        </w:r>
        <w:r w:rsidRPr="00707D80">
          <w:rPr>
            <w:rFonts w:ascii="Calibri" w:hAnsi="Calibri" w:cs="Calibri"/>
            <w:color w:val="003561"/>
            <w:sz w:val="20"/>
            <w:szCs w:val="20"/>
            <w:lang w:val="fr-BE"/>
          </w:rPr>
          <w:t xml:space="preserve">61 </w:t>
        </w:r>
        <w:r w:rsidRPr="00707D80">
          <w:rPr>
            <w:rFonts w:ascii="Calibri" w:hAnsi="Calibri" w:cs="Calibri"/>
            <w:color w:val="003561"/>
            <w:sz w:val="20"/>
            <w:szCs w:val="20"/>
          </w:rPr>
          <w:t>Charleroi</w:t>
        </w:r>
      </w:p>
      <w:p w14:paraId="059F4BFE" w14:textId="77777777" w:rsidR="004B5D78" w:rsidRPr="00707D80" w:rsidRDefault="00143B75" w:rsidP="007B5F78">
        <w:pPr>
          <w:pStyle w:val="Pieddepage"/>
          <w:pBdr>
            <w:top w:val="single" w:sz="4" w:space="1" w:color="auto"/>
          </w:pBdr>
          <w:jc w:val="center"/>
          <w:rPr>
            <w:rFonts w:ascii="Calibri" w:hAnsi="Calibri" w:cs="Calibri"/>
            <w:color w:val="009C91"/>
            <w:sz w:val="20"/>
            <w:szCs w:val="20"/>
            <w:lang w:val="en-GB"/>
          </w:rPr>
        </w:pPr>
        <w:r w:rsidRPr="00707D80">
          <w:rPr>
            <w:rFonts w:ascii="Calibri" w:hAnsi="Calibri" w:cs="Calibri"/>
            <w:color w:val="009C91"/>
            <w:sz w:val="20"/>
            <w:szCs w:val="20"/>
            <w:lang w:val="en-GB"/>
          </w:rPr>
          <w:t xml:space="preserve">Tel +32 (0)71 10 67 50 - </w:t>
        </w:r>
        <w:hyperlink r:id="rId1" w:history="1">
          <w:r w:rsidRPr="00707D80">
            <w:rPr>
              <w:rStyle w:val="Lienhypertexte"/>
              <w:rFonts w:ascii="Calibri" w:hAnsi="Calibri" w:cs="Calibri"/>
              <w:color w:val="009C91"/>
              <w:sz w:val="20"/>
              <w:szCs w:val="20"/>
              <w:lang w:val="en-GB"/>
            </w:rPr>
            <w:t>info@handisport.be</w:t>
          </w:r>
        </w:hyperlink>
        <w:r w:rsidRPr="00707D80">
          <w:rPr>
            <w:rFonts w:ascii="Calibri" w:hAnsi="Calibri" w:cs="Calibri"/>
            <w:color w:val="009C91"/>
            <w:sz w:val="20"/>
            <w:szCs w:val="20"/>
            <w:lang w:val="en-GB"/>
          </w:rPr>
          <w:t xml:space="preserve"> - </w:t>
        </w:r>
        <w:hyperlink r:id="rId2" w:history="1">
          <w:r w:rsidRPr="00707D80">
            <w:rPr>
              <w:rStyle w:val="Lienhypertexte"/>
              <w:rFonts w:ascii="Calibri" w:hAnsi="Calibri" w:cs="Calibri"/>
              <w:color w:val="009C91"/>
              <w:sz w:val="20"/>
              <w:szCs w:val="20"/>
              <w:lang w:val="en-GB"/>
            </w:rPr>
            <w:t>www.handisport.be</w:t>
          </w:r>
        </w:hyperlink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44BF4" w14:textId="77777777" w:rsidR="0058712E" w:rsidRDefault="0058712E" w:rsidP="004B5D78">
      <w:r>
        <w:separator/>
      </w:r>
    </w:p>
  </w:footnote>
  <w:footnote w:type="continuationSeparator" w:id="0">
    <w:p w14:paraId="6E7BF310" w14:textId="77777777" w:rsidR="0058712E" w:rsidRDefault="0058712E" w:rsidP="004B5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F4BF9" w14:textId="77777777" w:rsidR="004B5D78" w:rsidRDefault="007B5F78" w:rsidP="007B5F78">
    <w:pPr>
      <w:pStyle w:val="En-tte"/>
      <w:jc w:val="center"/>
    </w:pPr>
    <w:r>
      <w:rPr>
        <w:noProof/>
        <w:lang w:val="fr-BE" w:eastAsia="fr-BE"/>
      </w:rPr>
      <w:drawing>
        <wp:inline distT="0" distB="0" distL="0" distR="0" wp14:anchorId="059F4C01" wp14:editId="059F4C02">
          <wp:extent cx="2031554" cy="617220"/>
          <wp:effectExtent l="0" t="0" r="698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HF logo horizontal H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469" cy="626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D4E"/>
    <w:multiLevelType w:val="hybridMultilevel"/>
    <w:tmpl w:val="56A09874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6441E7"/>
    <w:multiLevelType w:val="hybridMultilevel"/>
    <w:tmpl w:val="E8C444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E4373"/>
    <w:multiLevelType w:val="hybridMultilevel"/>
    <w:tmpl w:val="C0364E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F327D"/>
    <w:multiLevelType w:val="hybridMultilevel"/>
    <w:tmpl w:val="341A46C6"/>
    <w:lvl w:ilvl="0" w:tplc="F2E4C236">
      <w:numFmt w:val="bullet"/>
      <w:lvlText w:val="-"/>
      <w:lvlJc w:val="left"/>
      <w:pPr>
        <w:ind w:left="1068" w:hanging="360"/>
      </w:pPr>
      <w:rPr>
        <w:rFonts w:ascii="Calibri Light" w:eastAsiaTheme="minorEastAsia" w:hAnsi="Calibri Light" w:cs="Calibri Light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C5F3BB2"/>
    <w:multiLevelType w:val="hybridMultilevel"/>
    <w:tmpl w:val="CABE8D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E7DCE"/>
    <w:multiLevelType w:val="hybridMultilevel"/>
    <w:tmpl w:val="246A3F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77183"/>
    <w:multiLevelType w:val="multilevel"/>
    <w:tmpl w:val="A3E65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0FD7758"/>
    <w:multiLevelType w:val="hybridMultilevel"/>
    <w:tmpl w:val="770476B6"/>
    <w:lvl w:ilvl="0" w:tplc="CEECD0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E55A7"/>
    <w:multiLevelType w:val="hybridMultilevel"/>
    <w:tmpl w:val="551ED34A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4A15D0"/>
    <w:multiLevelType w:val="hybridMultilevel"/>
    <w:tmpl w:val="24CE72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D16BF"/>
    <w:multiLevelType w:val="hybridMultilevel"/>
    <w:tmpl w:val="C6B21E1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032FBE"/>
    <w:multiLevelType w:val="hybridMultilevel"/>
    <w:tmpl w:val="A522B9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24892"/>
    <w:multiLevelType w:val="hybridMultilevel"/>
    <w:tmpl w:val="930A5992"/>
    <w:lvl w:ilvl="0" w:tplc="080C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3" w15:restartNumberingAfterBreak="0">
    <w:nsid w:val="2541581F"/>
    <w:multiLevelType w:val="hybridMultilevel"/>
    <w:tmpl w:val="D9CA9F30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F56A40"/>
    <w:multiLevelType w:val="hybridMultilevel"/>
    <w:tmpl w:val="DB165A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1048D"/>
    <w:multiLevelType w:val="hybridMultilevel"/>
    <w:tmpl w:val="C8782C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D692D"/>
    <w:multiLevelType w:val="hybridMultilevel"/>
    <w:tmpl w:val="3F7034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39F7"/>
    <w:multiLevelType w:val="hybridMultilevel"/>
    <w:tmpl w:val="554246F8"/>
    <w:lvl w:ilvl="0" w:tplc="0812EDB8">
      <w:start w:val="3"/>
      <w:numFmt w:val="bullet"/>
      <w:lvlText w:val="-"/>
      <w:lvlJc w:val="left"/>
      <w:pPr>
        <w:ind w:left="720" w:hanging="360"/>
      </w:pPr>
      <w:rPr>
        <w:rFonts w:ascii="Bryant Regular" w:eastAsiaTheme="minorHAnsi" w:hAnsi="Bryant Regular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90C19"/>
    <w:multiLevelType w:val="hybridMultilevel"/>
    <w:tmpl w:val="86FABB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94FF5"/>
    <w:multiLevelType w:val="hybridMultilevel"/>
    <w:tmpl w:val="5DBC8F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45D52"/>
    <w:multiLevelType w:val="hybridMultilevel"/>
    <w:tmpl w:val="954C14C8"/>
    <w:lvl w:ilvl="0" w:tplc="080C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465864F6"/>
    <w:multiLevelType w:val="hybridMultilevel"/>
    <w:tmpl w:val="F49EDA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72257"/>
    <w:multiLevelType w:val="multilevel"/>
    <w:tmpl w:val="2DE87C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778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487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963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23" w15:restartNumberingAfterBreak="0">
    <w:nsid w:val="4EA27334"/>
    <w:multiLevelType w:val="hybridMultilevel"/>
    <w:tmpl w:val="DAA235B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C2F1E"/>
    <w:multiLevelType w:val="hybridMultilevel"/>
    <w:tmpl w:val="B36A9A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92832"/>
    <w:multiLevelType w:val="hybridMultilevel"/>
    <w:tmpl w:val="85B4A994"/>
    <w:lvl w:ilvl="0" w:tplc="30046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12B64"/>
    <w:multiLevelType w:val="hybridMultilevel"/>
    <w:tmpl w:val="FA9CFE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743E4"/>
    <w:multiLevelType w:val="hybridMultilevel"/>
    <w:tmpl w:val="A4E6AF9E"/>
    <w:lvl w:ilvl="0" w:tplc="35D813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653A6"/>
    <w:multiLevelType w:val="hybridMultilevel"/>
    <w:tmpl w:val="896A2FA4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D571AEA"/>
    <w:multiLevelType w:val="hybridMultilevel"/>
    <w:tmpl w:val="972C03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D0B1E"/>
    <w:multiLevelType w:val="hybridMultilevel"/>
    <w:tmpl w:val="563A7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41331"/>
    <w:multiLevelType w:val="hybridMultilevel"/>
    <w:tmpl w:val="FBD6EB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F70018"/>
    <w:multiLevelType w:val="hybridMultilevel"/>
    <w:tmpl w:val="AA8E7C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92476"/>
    <w:multiLevelType w:val="hybridMultilevel"/>
    <w:tmpl w:val="F7063A8C"/>
    <w:lvl w:ilvl="0" w:tplc="08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3F312E"/>
    <w:multiLevelType w:val="hybridMultilevel"/>
    <w:tmpl w:val="C4CA1FE6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F2E51BE"/>
    <w:multiLevelType w:val="hybridMultilevel"/>
    <w:tmpl w:val="843A2F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7037FC"/>
    <w:multiLevelType w:val="hybridMultilevel"/>
    <w:tmpl w:val="06D21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C18A2"/>
    <w:multiLevelType w:val="hybridMultilevel"/>
    <w:tmpl w:val="2878EB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846013">
    <w:abstractNumId w:val="30"/>
  </w:num>
  <w:num w:numId="2" w16cid:durableId="1192911988">
    <w:abstractNumId w:val="36"/>
  </w:num>
  <w:num w:numId="3" w16cid:durableId="1397820895">
    <w:abstractNumId w:val="25"/>
  </w:num>
  <w:num w:numId="4" w16cid:durableId="1445807778">
    <w:abstractNumId w:val="3"/>
  </w:num>
  <w:num w:numId="5" w16cid:durableId="1114596816">
    <w:abstractNumId w:val="20"/>
  </w:num>
  <w:num w:numId="6" w16cid:durableId="1669476062">
    <w:abstractNumId w:val="9"/>
  </w:num>
  <w:num w:numId="7" w16cid:durableId="1393456617">
    <w:abstractNumId w:val="24"/>
  </w:num>
  <w:num w:numId="8" w16cid:durableId="644698202">
    <w:abstractNumId w:val="4"/>
  </w:num>
  <w:num w:numId="9" w16cid:durableId="2010711590">
    <w:abstractNumId w:val="31"/>
  </w:num>
  <w:num w:numId="10" w16cid:durableId="614019895">
    <w:abstractNumId w:val="13"/>
  </w:num>
  <w:num w:numId="11" w16cid:durableId="771558052">
    <w:abstractNumId w:val="8"/>
  </w:num>
  <w:num w:numId="12" w16cid:durableId="1793594464">
    <w:abstractNumId w:val="34"/>
  </w:num>
  <w:num w:numId="13" w16cid:durableId="1771705521">
    <w:abstractNumId w:val="1"/>
  </w:num>
  <w:num w:numId="14" w16cid:durableId="2071614275">
    <w:abstractNumId w:val="23"/>
  </w:num>
  <w:num w:numId="15" w16cid:durableId="1772895850">
    <w:abstractNumId w:val="22"/>
  </w:num>
  <w:num w:numId="16" w16cid:durableId="1026322349">
    <w:abstractNumId w:val="7"/>
  </w:num>
  <w:num w:numId="17" w16cid:durableId="666448208">
    <w:abstractNumId w:val="25"/>
  </w:num>
  <w:num w:numId="18" w16cid:durableId="1482648684">
    <w:abstractNumId w:val="2"/>
  </w:num>
  <w:num w:numId="19" w16cid:durableId="1371608176">
    <w:abstractNumId w:val="21"/>
  </w:num>
  <w:num w:numId="20" w16cid:durableId="828328480">
    <w:abstractNumId w:val="33"/>
  </w:num>
  <w:num w:numId="21" w16cid:durableId="1862476300">
    <w:abstractNumId w:val="10"/>
  </w:num>
  <w:num w:numId="22" w16cid:durableId="1037513226">
    <w:abstractNumId w:val="37"/>
  </w:num>
  <w:num w:numId="23" w16cid:durableId="1233125692">
    <w:abstractNumId w:val="6"/>
  </w:num>
  <w:num w:numId="24" w16cid:durableId="2102334503">
    <w:abstractNumId w:val="15"/>
  </w:num>
  <w:num w:numId="25" w16cid:durableId="928079084">
    <w:abstractNumId w:val="26"/>
  </w:num>
  <w:num w:numId="26" w16cid:durableId="861556149">
    <w:abstractNumId w:val="17"/>
  </w:num>
  <w:num w:numId="27" w16cid:durableId="1641105603">
    <w:abstractNumId w:val="18"/>
  </w:num>
  <w:num w:numId="28" w16cid:durableId="2136487554">
    <w:abstractNumId w:val="32"/>
  </w:num>
  <w:num w:numId="29" w16cid:durableId="1418987454">
    <w:abstractNumId w:val="28"/>
  </w:num>
  <w:num w:numId="30" w16cid:durableId="865757431">
    <w:abstractNumId w:val="11"/>
  </w:num>
  <w:num w:numId="31" w16cid:durableId="1965650931">
    <w:abstractNumId w:val="14"/>
  </w:num>
  <w:num w:numId="32" w16cid:durableId="1612127696">
    <w:abstractNumId w:val="12"/>
  </w:num>
  <w:num w:numId="33" w16cid:durableId="2062247351">
    <w:abstractNumId w:val="0"/>
  </w:num>
  <w:num w:numId="34" w16cid:durableId="848905547">
    <w:abstractNumId w:val="16"/>
  </w:num>
  <w:num w:numId="35" w16cid:durableId="1942176844">
    <w:abstractNumId w:val="19"/>
  </w:num>
  <w:num w:numId="36" w16cid:durableId="2036081081">
    <w:abstractNumId w:val="29"/>
  </w:num>
  <w:num w:numId="37" w16cid:durableId="337586177">
    <w:abstractNumId w:val="5"/>
  </w:num>
  <w:num w:numId="38" w16cid:durableId="1735740864">
    <w:abstractNumId w:val="35"/>
  </w:num>
  <w:num w:numId="39" w16cid:durableId="193215875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F84"/>
    <w:rsid w:val="0000471A"/>
    <w:rsid w:val="000079A6"/>
    <w:rsid w:val="00014ED0"/>
    <w:rsid w:val="00025EE7"/>
    <w:rsid w:val="000402A9"/>
    <w:rsid w:val="00070A97"/>
    <w:rsid w:val="00096427"/>
    <w:rsid w:val="000A2E21"/>
    <w:rsid w:val="000A6EC8"/>
    <w:rsid w:val="000A7F84"/>
    <w:rsid w:val="000B02B6"/>
    <w:rsid w:val="000B3378"/>
    <w:rsid w:val="000C686E"/>
    <w:rsid w:val="000D367F"/>
    <w:rsid w:val="000E468E"/>
    <w:rsid w:val="000F0670"/>
    <w:rsid w:val="00103A14"/>
    <w:rsid w:val="00111DA6"/>
    <w:rsid w:val="00123733"/>
    <w:rsid w:val="00126B77"/>
    <w:rsid w:val="00126FE8"/>
    <w:rsid w:val="00127D5C"/>
    <w:rsid w:val="0013506F"/>
    <w:rsid w:val="00143B75"/>
    <w:rsid w:val="00163595"/>
    <w:rsid w:val="00165E16"/>
    <w:rsid w:val="00176FD7"/>
    <w:rsid w:val="001B03B3"/>
    <w:rsid w:val="001D260D"/>
    <w:rsid w:val="001D53CA"/>
    <w:rsid w:val="001D645B"/>
    <w:rsid w:val="002054A6"/>
    <w:rsid w:val="002231C7"/>
    <w:rsid w:val="00224E87"/>
    <w:rsid w:val="00225686"/>
    <w:rsid w:val="00231D34"/>
    <w:rsid w:val="00236FD7"/>
    <w:rsid w:val="00244994"/>
    <w:rsid w:val="00245082"/>
    <w:rsid w:val="00255A93"/>
    <w:rsid w:val="002705EE"/>
    <w:rsid w:val="0027189F"/>
    <w:rsid w:val="00296CB0"/>
    <w:rsid w:val="00297FF0"/>
    <w:rsid w:val="002A10AF"/>
    <w:rsid w:val="002C33DE"/>
    <w:rsid w:val="002C4BBE"/>
    <w:rsid w:val="002D1B7D"/>
    <w:rsid w:val="002D4F81"/>
    <w:rsid w:val="002F4364"/>
    <w:rsid w:val="00317CAD"/>
    <w:rsid w:val="0032112C"/>
    <w:rsid w:val="00323B80"/>
    <w:rsid w:val="003451CC"/>
    <w:rsid w:val="00350F20"/>
    <w:rsid w:val="00352BA3"/>
    <w:rsid w:val="00354D97"/>
    <w:rsid w:val="00354E6D"/>
    <w:rsid w:val="003612FF"/>
    <w:rsid w:val="00395A4D"/>
    <w:rsid w:val="00397974"/>
    <w:rsid w:val="003B2216"/>
    <w:rsid w:val="003B790D"/>
    <w:rsid w:val="003C0B65"/>
    <w:rsid w:val="003C5EDA"/>
    <w:rsid w:val="003D0DEA"/>
    <w:rsid w:val="003D5492"/>
    <w:rsid w:val="003D65E1"/>
    <w:rsid w:val="003F5CC5"/>
    <w:rsid w:val="0040183F"/>
    <w:rsid w:val="00425749"/>
    <w:rsid w:val="00462015"/>
    <w:rsid w:val="00462CA5"/>
    <w:rsid w:val="00471211"/>
    <w:rsid w:val="004759B0"/>
    <w:rsid w:val="00481339"/>
    <w:rsid w:val="004978C6"/>
    <w:rsid w:val="004B38D1"/>
    <w:rsid w:val="004B578B"/>
    <w:rsid w:val="004B5D78"/>
    <w:rsid w:val="004C209B"/>
    <w:rsid w:val="004C62A3"/>
    <w:rsid w:val="004D2E11"/>
    <w:rsid w:val="004F24D7"/>
    <w:rsid w:val="00502338"/>
    <w:rsid w:val="005051DC"/>
    <w:rsid w:val="005074F1"/>
    <w:rsid w:val="00535901"/>
    <w:rsid w:val="00540573"/>
    <w:rsid w:val="00544D8B"/>
    <w:rsid w:val="00573F36"/>
    <w:rsid w:val="0058712E"/>
    <w:rsid w:val="00591B8D"/>
    <w:rsid w:val="005C2C75"/>
    <w:rsid w:val="005C60A5"/>
    <w:rsid w:val="005F72D5"/>
    <w:rsid w:val="00600B69"/>
    <w:rsid w:val="00602D5A"/>
    <w:rsid w:val="00607546"/>
    <w:rsid w:val="0061153D"/>
    <w:rsid w:val="006167F6"/>
    <w:rsid w:val="00627AF1"/>
    <w:rsid w:val="00633572"/>
    <w:rsid w:val="00646587"/>
    <w:rsid w:val="006720D4"/>
    <w:rsid w:val="00684C8B"/>
    <w:rsid w:val="0069543C"/>
    <w:rsid w:val="006A745B"/>
    <w:rsid w:val="006D483B"/>
    <w:rsid w:val="006E7B48"/>
    <w:rsid w:val="0070157F"/>
    <w:rsid w:val="00707D80"/>
    <w:rsid w:val="00710212"/>
    <w:rsid w:val="0071157B"/>
    <w:rsid w:val="00731ABF"/>
    <w:rsid w:val="00733C11"/>
    <w:rsid w:val="0074184A"/>
    <w:rsid w:val="0074426C"/>
    <w:rsid w:val="00746E9E"/>
    <w:rsid w:val="00754181"/>
    <w:rsid w:val="007555E5"/>
    <w:rsid w:val="00766E8C"/>
    <w:rsid w:val="00777FC0"/>
    <w:rsid w:val="00780272"/>
    <w:rsid w:val="00781A3B"/>
    <w:rsid w:val="007A43EA"/>
    <w:rsid w:val="007A45A2"/>
    <w:rsid w:val="007B5F78"/>
    <w:rsid w:val="007C4025"/>
    <w:rsid w:val="007F2E94"/>
    <w:rsid w:val="007F7E07"/>
    <w:rsid w:val="00804AC2"/>
    <w:rsid w:val="00816180"/>
    <w:rsid w:val="00833CC8"/>
    <w:rsid w:val="00833DB2"/>
    <w:rsid w:val="00852A07"/>
    <w:rsid w:val="008629DC"/>
    <w:rsid w:val="00862E84"/>
    <w:rsid w:val="0086611F"/>
    <w:rsid w:val="00867BE8"/>
    <w:rsid w:val="008A1401"/>
    <w:rsid w:val="008A38AE"/>
    <w:rsid w:val="008B6661"/>
    <w:rsid w:val="008C2F1C"/>
    <w:rsid w:val="008C75A9"/>
    <w:rsid w:val="008E6EC3"/>
    <w:rsid w:val="008F6734"/>
    <w:rsid w:val="00907FA7"/>
    <w:rsid w:val="00910A37"/>
    <w:rsid w:val="00924C4B"/>
    <w:rsid w:val="00940876"/>
    <w:rsid w:val="00955DA6"/>
    <w:rsid w:val="00977D11"/>
    <w:rsid w:val="00991032"/>
    <w:rsid w:val="009911BC"/>
    <w:rsid w:val="009932FE"/>
    <w:rsid w:val="0099459B"/>
    <w:rsid w:val="009A4FE4"/>
    <w:rsid w:val="009B1C42"/>
    <w:rsid w:val="009B41F4"/>
    <w:rsid w:val="009D3DC4"/>
    <w:rsid w:val="009D4545"/>
    <w:rsid w:val="009D61BF"/>
    <w:rsid w:val="009E0F75"/>
    <w:rsid w:val="009F211C"/>
    <w:rsid w:val="009F3A19"/>
    <w:rsid w:val="009F43EA"/>
    <w:rsid w:val="009F751D"/>
    <w:rsid w:val="00A11FEC"/>
    <w:rsid w:val="00A133BD"/>
    <w:rsid w:val="00A273FF"/>
    <w:rsid w:val="00A317AA"/>
    <w:rsid w:val="00A31B25"/>
    <w:rsid w:val="00A50CC2"/>
    <w:rsid w:val="00A8755B"/>
    <w:rsid w:val="00A917EA"/>
    <w:rsid w:val="00A95276"/>
    <w:rsid w:val="00AA53B8"/>
    <w:rsid w:val="00AB40E2"/>
    <w:rsid w:val="00AB53E6"/>
    <w:rsid w:val="00AE1DDC"/>
    <w:rsid w:val="00AE6B3A"/>
    <w:rsid w:val="00AF2AFA"/>
    <w:rsid w:val="00AF77B1"/>
    <w:rsid w:val="00B07C78"/>
    <w:rsid w:val="00B136BB"/>
    <w:rsid w:val="00B3233E"/>
    <w:rsid w:val="00B36449"/>
    <w:rsid w:val="00B807CE"/>
    <w:rsid w:val="00BB28F0"/>
    <w:rsid w:val="00BB3584"/>
    <w:rsid w:val="00BB7B79"/>
    <w:rsid w:val="00BC66A2"/>
    <w:rsid w:val="00BD32FF"/>
    <w:rsid w:val="00BD5A15"/>
    <w:rsid w:val="00BD5F12"/>
    <w:rsid w:val="00C110E3"/>
    <w:rsid w:val="00C33C51"/>
    <w:rsid w:val="00C44D4B"/>
    <w:rsid w:val="00C64972"/>
    <w:rsid w:val="00C71A1B"/>
    <w:rsid w:val="00C900C6"/>
    <w:rsid w:val="00CA1A17"/>
    <w:rsid w:val="00CA4374"/>
    <w:rsid w:val="00CB09AF"/>
    <w:rsid w:val="00CB0D5C"/>
    <w:rsid w:val="00CB365D"/>
    <w:rsid w:val="00CE1BC4"/>
    <w:rsid w:val="00CE316C"/>
    <w:rsid w:val="00CE6340"/>
    <w:rsid w:val="00CE6F74"/>
    <w:rsid w:val="00CF6A46"/>
    <w:rsid w:val="00D06CDC"/>
    <w:rsid w:val="00D07ACC"/>
    <w:rsid w:val="00D15AAB"/>
    <w:rsid w:val="00D20F26"/>
    <w:rsid w:val="00D3019C"/>
    <w:rsid w:val="00D57461"/>
    <w:rsid w:val="00D57A5F"/>
    <w:rsid w:val="00D63571"/>
    <w:rsid w:val="00D7183F"/>
    <w:rsid w:val="00D819F8"/>
    <w:rsid w:val="00D9237D"/>
    <w:rsid w:val="00DB64DB"/>
    <w:rsid w:val="00DC6A48"/>
    <w:rsid w:val="00DD14CD"/>
    <w:rsid w:val="00DD2B50"/>
    <w:rsid w:val="00DD527A"/>
    <w:rsid w:val="00DD5CED"/>
    <w:rsid w:val="00E20982"/>
    <w:rsid w:val="00E37D31"/>
    <w:rsid w:val="00E46723"/>
    <w:rsid w:val="00E53E07"/>
    <w:rsid w:val="00E62B19"/>
    <w:rsid w:val="00E637CD"/>
    <w:rsid w:val="00E85CC3"/>
    <w:rsid w:val="00E87A67"/>
    <w:rsid w:val="00E92736"/>
    <w:rsid w:val="00EA09E0"/>
    <w:rsid w:val="00EA1A72"/>
    <w:rsid w:val="00EA4B12"/>
    <w:rsid w:val="00EB227D"/>
    <w:rsid w:val="00EC767A"/>
    <w:rsid w:val="00EE0C5E"/>
    <w:rsid w:val="00EE2E6B"/>
    <w:rsid w:val="00EE465A"/>
    <w:rsid w:val="00EE47FF"/>
    <w:rsid w:val="00EE6FEB"/>
    <w:rsid w:val="00EF2417"/>
    <w:rsid w:val="00EF334E"/>
    <w:rsid w:val="00F133BC"/>
    <w:rsid w:val="00F46B95"/>
    <w:rsid w:val="00F5244E"/>
    <w:rsid w:val="00F56D4A"/>
    <w:rsid w:val="00F7780F"/>
    <w:rsid w:val="00FA597A"/>
    <w:rsid w:val="00FC70C9"/>
    <w:rsid w:val="00FD0BC8"/>
    <w:rsid w:val="00FD183E"/>
    <w:rsid w:val="00FD4BCE"/>
    <w:rsid w:val="00FE3F91"/>
    <w:rsid w:val="00FF0C36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F4B9B"/>
  <w14:defaultImageDpi w14:val="32767"/>
  <w15:chartTrackingRefBased/>
  <w15:docId w15:val="{6C3D6ECE-2B30-4E08-ADFA-EB621DCB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1BC"/>
    <w:rPr>
      <w:rFonts w:asciiTheme="majorHAnsi" w:hAnsiTheme="maj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4B5D78"/>
    <w:pPr>
      <w:keepNext/>
      <w:keepLines/>
      <w:pBdr>
        <w:bottom w:val="single" w:sz="4" w:space="1" w:color="auto"/>
      </w:pBdr>
      <w:spacing w:before="240"/>
      <w:outlineLvl w:val="0"/>
    </w:pPr>
    <w:rPr>
      <w:rFonts w:ascii="Calibri" w:eastAsiaTheme="majorEastAsia" w:hAnsi="Calibri" w:cstheme="majorBidi"/>
      <w:b/>
      <w:bCs/>
      <w:color w:val="009892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5D78"/>
    <w:pPr>
      <w:keepNext/>
      <w:keepLines/>
      <w:spacing w:before="40"/>
      <w:outlineLvl w:val="1"/>
    </w:pPr>
    <w:rPr>
      <w:rFonts w:eastAsiaTheme="majorEastAsia" w:cstheme="majorBidi"/>
      <w:color w:val="003A62"/>
      <w:sz w:val="40"/>
      <w:szCs w:val="4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B5D78"/>
    <w:pPr>
      <w:keepNext/>
      <w:keepLines/>
      <w:spacing w:before="40"/>
      <w:outlineLvl w:val="2"/>
    </w:pPr>
    <w:rPr>
      <w:rFonts w:eastAsiaTheme="majorEastAsia" w:cstheme="majorBidi"/>
      <w:color w:val="009892"/>
      <w:sz w:val="32"/>
      <w:szCs w:val="32"/>
    </w:rPr>
  </w:style>
  <w:style w:type="paragraph" w:styleId="Titre4">
    <w:name w:val="heading 4"/>
    <w:basedOn w:val="Titre2"/>
    <w:next w:val="Normal"/>
    <w:link w:val="Titre4Car"/>
    <w:uiPriority w:val="9"/>
    <w:unhideWhenUsed/>
    <w:qFormat/>
    <w:rsid w:val="004B5D78"/>
    <w:pPr>
      <w:outlineLvl w:val="3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5D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5D78"/>
  </w:style>
  <w:style w:type="paragraph" w:styleId="Pieddepage">
    <w:name w:val="footer"/>
    <w:basedOn w:val="Normal"/>
    <w:link w:val="PieddepageCar"/>
    <w:uiPriority w:val="99"/>
    <w:unhideWhenUsed/>
    <w:rsid w:val="004B5D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5D78"/>
  </w:style>
  <w:style w:type="character" w:styleId="Lienhypertexte">
    <w:name w:val="Hyperlink"/>
    <w:uiPriority w:val="99"/>
    <w:rsid w:val="004B5D78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B5D78"/>
    <w:rPr>
      <w:rFonts w:ascii="Calibri" w:eastAsiaTheme="majorEastAsia" w:hAnsi="Calibri" w:cstheme="majorBidi"/>
      <w:b/>
      <w:bCs/>
      <w:color w:val="009892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4B5D78"/>
    <w:rPr>
      <w:rFonts w:asciiTheme="majorHAnsi" w:eastAsiaTheme="majorEastAsia" w:hAnsiTheme="majorHAnsi" w:cstheme="majorBidi"/>
      <w:color w:val="003A62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rsid w:val="004B5D78"/>
    <w:rPr>
      <w:rFonts w:asciiTheme="majorHAnsi" w:eastAsiaTheme="majorEastAsia" w:hAnsiTheme="majorHAnsi" w:cstheme="majorBidi"/>
      <w:color w:val="009892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4B5D78"/>
    <w:rPr>
      <w:rFonts w:asciiTheme="majorHAnsi" w:eastAsiaTheme="majorEastAsia" w:hAnsiTheme="majorHAnsi" w:cstheme="majorBidi"/>
      <w:color w:val="003A62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B5D7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B5D78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634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340"/>
    <w:rPr>
      <w:rFonts w:ascii="Segoe UI" w:hAnsi="Segoe UI" w:cs="Segoe UI"/>
      <w:sz w:val="18"/>
      <w:szCs w:val="18"/>
    </w:rPr>
  </w:style>
  <w:style w:type="paragraph" w:customStyle="1" w:styleId="vlghoofding">
    <w:name w:val="vlg hoofding"/>
    <w:basedOn w:val="Normal"/>
    <w:next w:val="Normal"/>
    <w:rsid w:val="009E0F75"/>
    <w:pPr>
      <w:tabs>
        <w:tab w:val="left" w:pos="1985"/>
        <w:tab w:val="left" w:pos="2268"/>
      </w:tabs>
      <w:spacing w:after="240"/>
      <w:ind w:left="-284"/>
      <w:contextualSpacing/>
    </w:pPr>
    <w:rPr>
      <w:rFonts w:ascii="Verdana" w:eastAsia="Times" w:hAnsi="Verdana" w:cs="Times New Roman"/>
      <w:b/>
      <w:caps/>
      <w:sz w:val="20"/>
      <w:szCs w:val="20"/>
      <w:u w:val="single"/>
      <w:lang w:val="nl-NL" w:eastAsia="nl-NL"/>
    </w:rPr>
  </w:style>
  <w:style w:type="paragraph" w:customStyle="1" w:styleId="Lijstalinea1">
    <w:name w:val="Lijstalinea1"/>
    <w:basedOn w:val="Normal"/>
    <w:uiPriority w:val="34"/>
    <w:qFormat/>
    <w:rsid w:val="009E0F75"/>
    <w:pPr>
      <w:ind w:left="708"/>
    </w:pPr>
    <w:rPr>
      <w:rFonts w:ascii="Times" w:eastAsia="Times New Roman" w:hAnsi="Times" w:cs="Times New Roman"/>
      <w:szCs w:val="20"/>
      <w:lang w:val="nl-NL" w:eastAsia="nl-NL"/>
    </w:rPr>
  </w:style>
  <w:style w:type="table" w:styleId="Grilledutableau">
    <w:name w:val="Table Grid"/>
    <w:basedOn w:val="TableauNormal"/>
    <w:uiPriority w:val="39"/>
    <w:rsid w:val="00991032"/>
    <w:rPr>
      <w:rFonts w:eastAsiaTheme="minorHAnsi"/>
      <w:sz w:val="22"/>
      <w:szCs w:val="22"/>
      <w:lang w:val="fr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991032"/>
    <w:rPr>
      <w:rFonts w:eastAsiaTheme="minorHAnsi"/>
      <w:sz w:val="22"/>
      <w:szCs w:val="22"/>
      <w:lang w:val="fr-BE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91032"/>
    <w:rPr>
      <w:rFonts w:eastAsiaTheme="minorHAnsi"/>
      <w:sz w:val="22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8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isport.be" TargetMode="External"/><Relationship Id="rId1" Type="http://schemas.openxmlformats.org/officeDocument/2006/relationships/hyperlink" Target="mailto:info@handispor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3.%20COMMUNICATION-SPONSORING\C9%20IDENTITE%20GRAPHIQUE\Documents\Documents%20word\2017-Document_LHF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B1C08390FA9489AA44FB5EBEB703F" ma:contentTypeVersion="16" ma:contentTypeDescription="Crée un document." ma:contentTypeScope="" ma:versionID="5b4b82e6b2668786f1b169c4199607ed">
  <xsd:schema xmlns:xsd="http://www.w3.org/2001/XMLSchema" xmlns:xs="http://www.w3.org/2001/XMLSchema" xmlns:p="http://schemas.microsoft.com/office/2006/metadata/properties" xmlns:ns2="dac2f5f7-7975-4686-a76a-9b3c68685439" xmlns:ns3="8659b67e-8ff2-4ef6-9779-40dc6a845022" targetNamespace="http://schemas.microsoft.com/office/2006/metadata/properties" ma:root="true" ma:fieldsID="5236fc68a56ca7dfee3a353398a18634" ns2:_="" ns3:_="">
    <xsd:import namespace="dac2f5f7-7975-4686-a76a-9b3c68685439"/>
    <xsd:import namespace="8659b67e-8ff2-4ef6-9779-40dc6a845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2f5f7-7975-4686-a76a-9b3c68685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f5cec16-9197-4a69-b784-40e3c78f30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9b67e-8ff2-4ef6-9779-40dc6a845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2354c6-ed41-4bb9-b4fd-6d7e54ec78ec}" ma:internalName="TaxCatchAll" ma:showField="CatchAllData" ma:web="8659b67e-8ff2-4ef6-9779-40dc6a8450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59b67e-8ff2-4ef6-9779-40dc6a845022" xsi:nil="true"/>
    <lcf76f155ced4ddcb4097134ff3c332f xmlns="dac2f5f7-7975-4686-a76a-9b3c6868543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35069E-93B5-4DF3-BCC4-EB17CD34B0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421056-4A1E-4C56-89B8-C537DDCBB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2f5f7-7975-4686-a76a-9b3c68685439"/>
    <ds:schemaRef ds:uri="8659b67e-8ff2-4ef6-9779-40dc6a845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57DB40-097C-46C8-97BA-E0A07417A6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004ED0-758B-448E-972E-6DE34414684E}">
  <ds:schemaRefs>
    <ds:schemaRef ds:uri="http://schemas.microsoft.com/office/2006/metadata/properties"/>
    <ds:schemaRef ds:uri="http://schemas.microsoft.com/office/infopath/2007/PartnerControls"/>
    <ds:schemaRef ds:uri="8659b67e-8ff2-4ef6-9779-40dc6a845022"/>
    <ds:schemaRef ds:uri="dac2f5f7-7975-4686-a76a-9b3c686854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2017-Document_LHF</Template>
  <TotalTime>2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Ceci est un titre de niveau 1</vt:lpstr>
      <vt:lpstr>    Ceci est un titre de niveau 2</vt:lpstr>
      <vt:lpstr>        Ceci est un titre de niveau 3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Xhrouet</dc:creator>
  <cp:keywords/>
  <dc:description/>
  <cp:lastModifiedBy>Jessica Lassaux</cp:lastModifiedBy>
  <cp:revision>5</cp:revision>
  <cp:lastPrinted>2021-10-11T06:59:00Z</cp:lastPrinted>
  <dcterms:created xsi:type="dcterms:W3CDTF">2023-02-27T14:12:00Z</dcterms:created>
  <dcterms:modified xsi:type="dcterms:W3CDTF">2023-02-27T14:15:00Z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ModifiedDateTime_Client">
    <vt:filetime>2020-07-23T09:37:03Z</vt:filetime>
  </property>
  <property fmtid="{D5CDD505-2E9C-101B-9397-08002B2CF9AE}" pid="3" name="ContentTypeId">
    <vt:lpwstr>0x01010011CB1C08390FA9489AA44FB5EBEB703F</vt:lpwstr>
  </property>
  <property fmtid="{D5CDD505-2E9C-101B-9397-08002B2CF9AE}" pid="4" name="MediaServiceImageTags">
    <vt:lpwstr/>
  </property>
</Properties>
</file>