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E413" w14:textId="77777777" w:rsidR="008D7E08" w:rsidRPr="008D7E08" w:rsidRDefault="008D7E08" w:rsidP="009B11AD">
      <w:pPr>
        <w:pStyle w:val="Titre1"/>
        <w:jc w:val="center"/>
        <w:rPr>
          <w:rFonts w:asciiTheme="minorHAnsi" w:hAnsiTheme="minorHAnsi" w:cstheme="minorHAnsi"/>
          <w:sz w:val="20"/>
          <w:szCs w:val="20"/>
          <w:lang w:val="fr-BE"/>
        </w:rPr>
      </w:pPr>
    </w:p>
    <w:p w14:paraId="4C55EB24" w14:textId="6E8149C0" w:rsidR="00EE47FF" w:rsidRPr="00C131EA" w:rsidRDefault="0035486D" w:rsidP="009B11AD">
      <w:pPr>
        <w:pStyle w:val="Titre1"/>
        <w:jc w:val="center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fr-BE"/>
        </w:rPr>
        <w:t>DEMANDE D’AFFILIATION</w:t>
      </w:r>
      <w:r w:rsidR="001C2DFD">
        <w:rPr>
          <w:rFonts w:asciiTheme="minorHAnsi" w:hAnsiTheme="minorHAnsi" w:cstheme="minorHAnsi"/>
          <w:lang w:val="fr-BE"/>
        </w:rPr>
        <w:t xml:space="preserve"> À LA LHF</w:t>
      </w:r>
    </w:p>
    <w:p w14:paraId="4C55EB25" w14:textId="77777777" w:rsidR="00EE47FF" w:rsidRPr="00143B75" w:rsidRDefault="00EE47FF" w:rsidP="00EE47F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5486D" w:rsidRPr="00082073" w14:paraId="4C55EB27" w14:textId="77777777" w:rsidTr="00E635F4">
        <w:trPr>
          <w:trHeight w:val="397"/>
        </w:trPr>
        <w:tc>
          <w:tcPr>
            <w:tcW w:w="9776" w:type="dxa"/>
            <w:shd w:val="clear" w:color="auto" w:fill="009C91"/>
            <w:vAlign w:val="center"/>
          </w:tcPr>
          <w:p w14:paraId="4C55EB26" w14:textId="77777777" w:rsidR="0035486D" w:rsidRPr="00082073" w:rsidRDefault="0035486D" w:rsidP="00135AA8">
            <w:pPr>
              <w:tabs>
                <w:tab w:val="right" w:leader="hyphen" w:pos="8505"/>
              </w:tabs>
              <w:rPr>
                <w:rFonts w:ascii="Calibri" w:hAnsi="Calibri" w:cs="Calibri"/>
                <w:b/>
                <w:color w:val="003B61"/>
                <w:szCs w:val="20"/>
                <w:lang w:val="fr-BE"/>
              </w:rPr>
            </w:pPr>
            <w:r w:rsidRPr="00B946D4">
              <w:rPr>
                <w:rFonts w:ascii="Calibri" w:hAnsi="Calibri" w:cs="Calibri"/>
                <w:b/>
                <w:color w:val="FFFFFF" w:themeColor="background1"/>
                <w:szCs w:val="20"/>
                <w:lang w:val="fr-BE"/>
              </w:rPr>
              <w:t>Engagement</w:t>
            </w:r>
          </w:p>
        </w:tc>
      </w:tr>
    </w:tbl>
    <w:p w14:paraId="4C55EB28" w14:textId="77777777" w:rsidR="0035486D" w:rsidRPr="00082073" w:rsidRDefault="0035486D" w:rsidP="0035486D">
      <w:pPr>
        <w:tabs>
          <w:tab w:val="right" w:leader="hyphen" w:pos="8505"/>
        </w:tabs>
        <w:rPr>
          <w:rFonts w:ascii="Bryant Regular" w:hAnsi="Bryant Regular"/>
          <w:color w:val="003B61"/>
          <w:szCs w:val="20"/>
          <w:lang w:val="fr-BE"/>
        </w:rPr>
      </w:pPr>
    </w:p>
    <w:p w14:paraId="4C55EB29" w14:textId="49570821" w:rsidR="0035486D" w:rsidRPr="00B946D4" w:rsidRDefault="00A01D44" w:rsidP="00A01D44">
      <w:pPr>
        <w:tabs>
          <w:tab w:val="right" w:leader="hyphen" w:pos="9071"/>
        </w:tabs>
        <w:ind w:right="147"/>
        <w:rPr>
          <w:rFonts w:ascii="Calibri" w:hAnsi="Calibri" w:cs="Calibri"/>
          <w:color w:val="003B61"/>
          <w:sz w:val="22"/>
          <w:szCs w:val="20"/>
          <w:lang w:val="fr-BE"/>
        </w:rPr>
      </w:pPr>
      <w:r w:rsidRPr="00B946D4">
        <w:rPr>
          <w:rFonts w:ascii="Calibri" w:hAnsi="Calibri" w:cs="Calibri"/>
          <w:color w:val="003B61"/>
          <w:sz w:val="22"/>
          <w:szCs w:val="20"/>
          <w:lang w:val="fr-BE"/>
        </w:rPr>
        <w:t>Au nom de notre c</w:t>
      </w:r>
      <w:r>
        <w:rPr>
          <w:rFonts w:ascii="Calibri" w:hAnsi="Calibri" w:cs="Calibri"/>
          <w:color w:val="003B61"/>
          <w:sz w:val="22"/>
          <w:szCs w:val="20"/>
          <w:lang w:val="fr-BE"/>
        </w:rPr>
        <w:t>lub</w:t>
      </w:r>
      <w:r w:rsidRPr="00B946D4">
        <w:rPr>
          <w:rFonts w:ascii="Calibri" w:hAnsi="Calibri" w:cs="Calibri"/>
          <w:color w:val="003B61"/>
          <w:sz w:val="22"/>
          <w:szCs w:val="20"/>
          <w:lang w:val="fr-BE"/>
        </w:rPr>
        <w:t>,</w:t>
      </w:r>
      <w:r w:rsidR="00786BD6">
        <w:rPr>
          <w:rFonts w:ascii="Calibri" w:hAnsi="Calibri" w:cs="Calibri"/>
          <w:color w:val="003B61"/>
          <w:sz w:val="22"/>
          <w:szCs w:val="20"/>
          <w:lang w:val="fr-BE"/>
        </w:rPr>
        <w:t xml:space="preserve"> </w:t>
      </w:r>
      <w:r w:rsidR="0035486D" w:rsidRPr="00B946D4">
        <w:rPr>
          <w:rFonts w:ascii="Calibri" w:hAnsi="Calibri" w:cs="Calibri"/>
          <w:color w:val="003B61"/>
          <w:sz w:val="22"/>
          <w:szCs w:val="20"/>
          <w:lang w:val="fr-BE"/>
        </w:rPr>
        <w:tab/>
      </w:r>
      <w:r w:rsidR="00E635F4">
        <w:rPr>
          <w:rFonts w:ascii="Calibri" w:hAnsi="Calibri" w:cs="Calibri"/>
          <w:color w:val="003B61"/>
          <w:sz w:val="22"/>
          <w:szCs w:val="20"/>
          <w:lang w:val="fr-BE"/>
        </w:rPr>
        <w:t xml:space="preserve">          </w:t>
      </w:r>
    </w:p>
    <w:p w14:paraId="4C55EB2A" w14:textId="77777777" w:rsidR="0035486D" w:rsidRPr="00B946D4" w:rsidRDefault="0035486D" w:rsidP="0031785D">
      <w:pPr>
        <w:tabs>
          <w:tab w:val="right" w:leader="hyphen" w:pos="8505"/>
        </w:tabs>
        <w:rPr>
          <w:rFonts w:ascii="Calibri" w:hAnsi="Calibri" w:cs="Calibri"/>
          <w:color w:val="003B61"/>
          <w:sz w:val="22"/>
          <w:szCs w:val="32"/>
          <w:u w:val="single"/>
          <w:lang w:val="fr-BE"/>
        </w:rPr>
      </w:pPr>
    </w:p>
    <w:p w14:paraId="4C55EB2C" w14:textId="77777777" w:rsidR="0035486D" w:rsidRPr="00B946D4" w:rsidRDefault="0035486D" w:rsidP="0031785D">
      <w:pPr>
        <w:tabs>
          <w:tab w:val="left" w:pos="1843"/>
          <w:tab w:val="right" w:leader="hyphen" w:pos="6237"/>
        </w:tabs>
        <w:ind w:right="150"/>
        <w:jc w:val="both"/>
        <w:rPr>
          <w:rFonts w:ascii="Calibri" w:hAnsi="Calibri" w:cs="Calibri"/>
          <w:color w:val="003B61"/>
          <w:sz w:val="22"/>
          <w:szCs w:val="20"/>
          <w:lang w:val="fr-BE"/>
        </w:rPr>
      </w:pPr>
    </w:p>
    <w:p w14:paraId="4C55EB2D" w14:textId="77777777" w:rsidR="0035486D" w:rsidRPr="00B946D4" w:rsidRDefault="0035486D" w:rsidP="0031785D">
      <w:pPr>
        <w:tabs>
          <w:tab w:val="left" w:pos="1843"/>
          <w:tab w:val="right" w:leader="hyphen" w:pos="6237"/>
        </w:tabs>
        <w:ind w:right="150"/>
        <w:jc w:val="both"/>
        <w:rPr>
          <w:rFonts w:ascii="Calibri" w:hAnsi="Calibri" w:cs="Calibri"/>
          <w:color w:val="003B61"/>
          <w:sz w:val="22"/>
          <w:szCs w:val="20"/>
          <w:lang w:val="fr-BE"/>
        </w:rPr>
      </w:pPr>
      <w:r w:rsidRPr="00B946D4">
        <w:rPr>
          <w:rFonts w:ascii="Calibri" w:hAnsi="Calibri" w:cs="Calibri"/>
          <w:color w:val="003B61"/>
          <w:sz w:val="22"/>
          <w:szCs w:val="20"/>
          <w:lang w:val="fr-BE"/>
        </w:rPr>
        <w:t xml:space="preserve">Nous, soussignés : </w:t>
      </w:r>
      <w:r w:rsidRPr="00B946D4">
        <w:rPr>
          <w:rFonts w:ascii="Calibri" w:hAnsi="Calibri" w:cs="Calibri"/>
          <w:color w:val="003B61"/>
          <w:sz w:val="22"/>
          <w:szCs w:val="20"/>
          <w:lang w:val="fr-BE"/>
        </w:rPr>
        <w:tab/>
      </w:r>
      <w:r w:rsidRPr="00B946D4">
        <w:rPr>
          <w:rFonts w:ascii="Calibri" w:hAnsi="Calibri" w:cs="Calibri"/>
          <w:color w:val="003B61"/>
          <w:sz w:val="22"/>
          <w:szCs w:val="20"/>
          <w:lang w:val="fr-BE"/>
        </w:rPr>
        <w:tab/>
      </w:r>
      <w:r w:rsidRPr="00B946D4">
        <w:rPr>
          <w:rFonts w:ascii="Calibri" w:hAnsi="Calibri" w:cs="Calibri"/>
          <w:color w:val="003B61"/>
          <w:sz w:val="22"/>
          <w:szCs w:val="20"/>
          <w:lang w:val="fr-BE"/>
        </w:rPr>
        <w:tab/>
        <w:t>Président (e) et</w:t>
      </w:r>
    </w:p>
    <w:p w14:paraId="4C55EB2E" w14:textId="77777777" w:rsidR="0035486D" w:rsidRPr="00B946D4" w:rsidRDefault="0035486D" w:rsidP="0031785D">
      <w:pPr>
        <w:tabs>
          <w:tab w:val="left" w:pos="1843"/>
          <w:tab w:val="right" w:leader="hyphen" w:pos="6237"/>
        </w:tabs>
        <w:ind w:right="150"/>
        <w:jc w:val="both"/>
        <w:rPr>
          <w:rFonts w:ascii="Calibri" w:hAnsi="Calibri" w:cs="Calibri"/>
          <w:color w:val="003B61"/>
          <w:sz w:val="22"/>
          <w:szCs w:val="20"/>
          <w:lang w:val="fr-BE"/>
        </w:rPr>
      </w:pPr>
    </w:p>
    <w:p w14:paraId="4C55EB2F" w14:textId="77777777" w:rsidR="0035486D" w:rsidRPr="00B946D4" w:rsidRDefault="0035486D" w:rsidP="0031785D">
      <w:pPr>
        <w:tabs>
          <w:tab w:val="left" w:pos="1843"/>
          <w:tab w:val="right" w:leader="hyphen" w:pos="6237"/>
        </w:tabs>
        <w:ind w:right="150"/>
        <w:jc w:val="both"/>
        <w:rPr>
          <w:rFonts w:ascii="Calibri" w:hAnsi="Calibri" w:cs="Calibri"/>
          <w:color w:val="003B61"/>
          <w:sz w:val="22"/>
          <w:szCs w:val="20"/>
          <w:lang w:val="fr-BE"/>
        </w:rPr>
      </w:pPr>
      <w:r w:rsidRPr="00B946D4">
        <w:rPr>
          <w:rFonts w:ascii="Calibri" w:hAnsi="Calibri" w:cs="Calibri"/>
          <w:color w:val="003B61"/>
          <w:sz w:val="22"/>
          <w:szCs w:val="20"/>
          <w:lang w:val="fr-BE"/>
        </w:rPr>
        <w:t xml:space="preserve"> </w:t>
      </w:r>
      <w:r w:rsidRPr="00B946D4">
        <w:rPr>
          <w:rFonts w:ascii="Calibri" w:hAnsi="Calibri" w:cs="Calibri"/>
          <w:color w:val="003B61"/>
          <w:sz w:val="22"/>
          <w:szCs w:val="20"/>
          <w:lang w:val="fr-BE"/>
        </w:rPr>
        <w:tab/>
      </w:r>
      <w:r w:rsidRPr="00B946D4">
        <w:rPr>
          <w:rFonts w:ascii="Calibri" w:hAnsi="Calibri" w:cs="Calibri"/>
          <w:color w:val="003B61"/>
          <w:sz w:val="22"/>
          <w:szCs w:val="20"/>
          <w:lang w:val="fr-BE"/>
        </w:rPr>
        <w:tab/>
      </w:r>
      <w:r w:rsidRPr="00B946D4">
        <w:rPr>
          <w:rFonts w:ascii="Calibri" w:hAnsi="Calibri" w:cs="Calibri"/>
          <w:color w:val="003B61"/>
          <w:sz w:val="22"/>
          <w:szCs w:val="20"/>
          <w:lang w:val="fr-BE"/>
        </w:rPr>
        <w:tab/>
        <w:t xml:space="preserve">Secrétaire </w:t>
      </w:r>
    </w:p>
    <w:p w14:paraId="4C55EB30" w14:textId="78A4CC18" w:rsidR="0035486D" w:rsidRDefault="0035486D" w:rsidP="0031785D">
      <w:pPr>
        <w:tabs>
          <w:tab w:val="left" w:pos="1843"/>
          <w:tab w:val="right" w:leader="hyphen" w:pos="6237"/>
        </w:tabs>
        <w:ind w:right="150"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6536B418" w14:textId="17D3B222" w:rsidR="00B02D5A" w:rsidRDefault="00B02D5A" w:rsidP="0031785D">
      <w:pPr>
        <w:tabs>
          <w:tab w:val="left" w:pos="1843"/>
          <w:tab w:val="right" w:leader="hyphen" w:pos="6237"/>
        </w:tabs>
        <w:ind w:right="150"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2F65760E" w14:textId="77777777" w:rsidR="00B02D5A" w:rsidRPr="00B946D4" w:rsidRDefault="00B02D5A" w:rsidP="0031785D">
      <w:pPr>
        <w:tabs>
          <w:tab w:val="left" w:pos="1843"/>
          <w:tab w:val="right" w:leader="hyphen" w:pos="6237"/>
        </w:tabs>
        <w:ind w:right="150"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4C55EB31" w14:textId="77777777" w:rsidR="0035486D" w:rsidRPr="002B03F6" w:rsidRDefault="0035486D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2B03F6">
        <w:rPr>
          <w:rFonts w:ascii="Calibri" w:hAnsi="Calibri" w:cs="Calibri"/>
          <w:color w:val="003B61"/>
          <w:sz w:val="22"/>
          <w:szCs w:val="22"/>
          <w:lang w:val="fr-BE"/>
        </w:rPr>
        <w:t xml:space="preserve">Demandons l’affiliation de notre cercle en qualité de membre de la Ligue Handisport Francophone. </w:t>
      </w:r>
    </w:p>
    <w:p w14:paraId="4C55EB32" w14:textId="77777777" w:rsidR="0035486D" w:rsidRPr="0034251E" w:rsidRDefault="0035486D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34251E">
        <w:rPr>
          <w:rFonts w:ascii="Calibri" w:hAnsi="Calibri" w:cs="Calibri"/>
          <w:color w:val="003B61"/>
          <w:sz w:val="22"/>
          <w:szCs w:val="22"/>
          <w:lang w:val="fr-BE"/>
        </w:rPr>
        <w:t>Certifions que notre cercle est constitué en asbl ou association de fait.</w:t>
      </w:r>
    </w:p>
    <w:p w14:paraId="4C55EB33" w14:textId="5B3279DD" w:rsidR="0035486D" w:rsidRPr="0034251E" w:rsidRDefault="0035486D" w:rsidP="0031785D">
      <w:pPr>
        <w:numPr>
          <w:ilvl w:val="0"/>
          <w:numId w:val="40"/>
        </w:numPr>
        <w:ind w:left="567" w:right="14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34251E">
        <w:rPr>
          <w:rFonts w:ascii="Calibri" w:hAnsi="Calibri" w:cs="Calibri"/>
          <w:color w:val="003B61"/>
          <w:sz w:val="22"/>
          <w:szCs w:val="22"/>
          <w:lang w:val="fr-BE"/>
        </w:rPr>
        <w:t>Souscrivons aux statuts et règlement d’ordre intérieur de la Ligue Handisport Francophone</w:t>
      </w:r>
      <w:r w:rsidR="00044DB8" w:rsidRPr="0034251E">
        <w:rPr>
          <w:rFonts w:ascii="Calibri" w:hAnsi="Calibri" w:cs="Calibri"/>
          <w:color w:val="003B61"/>
          <w:sz w:val="22"/>
          <w:szCs w:val="22"/>
          <w:lang w:val="fr-BE"/>
        </w:rPr>
        <w:t xml:space="preserve"> et nous engageons à les transmettre aux membres de notre club</w:t>
      </w:r>
      <w:r w:rsidR="002B03F6" w:rsidRPr="0034251E">
        <w:rPr>
          <w:rFonts w:ascii="Calibri" w:hAnsi="Calibri" w:cs="Calibri"/>
          <w:color w:val="003B61"/>
          <w:sz w:val="22"/>
          <w:szCs w:val="22"/>
          <w:lang w:val="fr-BE"/>
        </w:rPr>
        <w:t>.</w:t>
      </w:r>
    </w:p>
    <w:p w14:paraId="4C55EB34" w14:textId="77777777" w:rsidR="0035486D" w:rsidRPr="002B03F6" w:rsidRDefault="0035486D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2B03F6">
        <w:rPr>
          <w:rFonts w:ascii="Calibri" w:hAnsi="Calibri" w:cs="Calibri"/>
          <w:color w:val="003B61"/>
          <w:sz w:val="22"/>
          <w:szCs w:val="22"/>
          <w:lang w:val="fr-BE"/>
        </w:rPr>
        <w:t>Certifions que notre cercle n’est pas affilié à une autre fédération handisport reconnue pour la même discipline sportive.</w:t>
      </w:r>
    </w:p>
    <w:p w14:paraId="4C55EB35" w14:textId="2A368EA8" w:rsidR="0035486D" w:rsidRPr="00911BC1" w:rsidRDefault="0035486D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911BC1">
        <w:rPr>
          <w:rFonts w:ascii="Calibri" w:hAnsi="Calibri" w:cs="Calibri"/>
          <w:color w:val="003B61"/>
          <w:sz w:val="22"/>
          <w:szCs w:val="22"/>
          <w:lang w:val="fr-BE"/>
        </w:rPr>
        <w:t>Nous engageons personnellement à affilier TOUS nos membres</w:t>
      </w:r>
      <w:r w:rsidR="00303B07" w:rsidRPr="00911BC1">
        <w:rPr>
          <w:rFonts w:ascii="Calibri" w:hAnsi="Calibri" w:cs="Calibri"/>
          <w:color w:val="003B61"/>
          <w:sz w:val="22"/>
          <w:szCs w:val="22"/>
          <w:lang w:val="fr-BE"/>
        </w:rPr>
        <w:t xml:space="preserve"> </w:t>
      </w:r>
      <w:r w:rsidR="007403FC" w:rsidRPr="00911BC1">
        <w:rPr>
          <w:rFonts w:ascii="Calibri" w:hAnsi="Calibri" w:cs="Calibri"/>
          <w:color w:val="003B61"/>
          <w:sz w:val="22"/>
          <w:szCs w:val="22"/>
          <w:lang w:val="fr-BE"/>
        </w:rPr>
        <w:t>sport</w:t>
      </w:r>
      <w:r w:rsidR="00303B07" w:rsidRPr="00911BC1">
        <w:rPr>
          <w:rFonts w:ascii="Calibri" w:hAnsi="Calibri" w:cs="Calibri"/>
          <w:color w:val="003B61"/>
          <w:sz w:val="22"/>
          <w:szCs w:val="22"/>
          <w:lang w:val="fr-BE"/>
        </w:rPr>
        <w:t>if</w:t>
      </w:r>
      <w:r w:rsidR="0040344C" w:rsidRPr="00911BC1">
        <w:rPr>
          <w:rFonts w:ascii="Calibri" w:hAnsi="Calibri" w:cs="Calibri"/>
          <w:color w:val="003B61"/>
          <w:sz w:val="22"/>
          <w:szCs w:val="22"/>
          <w:lang w:val="fr-BE"/>
        </w:rPr>
        <w:t>s</w:t>
      </w:r>
      <w:r w:rsidR="007403FC" w:rsidRPr="00911BC1">
        <w:rPr>
          <w:rFonts w:ascii="Calibri" w:hAnsi="Calibri" w:cs="Calibri"/>
          <w:color w:val="003B61"/>
          <w:sz w:val="22"/>
          <w:szCs w:val="22"/>
          <w:lang w:val="fr-BE"/>
        </w:rPr>
        <w:t> </w:t>
      </w:r>
      <w:r w:rsidR="00667E28" w:rsidRPr="00911BC1">
        <w:rPr>
          <w:rFonts w:ascii="Calibri" w:hAnsi="Calibri" w:cs="Calibri"/>
          <w:color w:val="003B61"/>
          <w:sz w:val="22"/>
          <w:szCs w:val="22"/>
          <w:lang w:val="fr-BE"/>
        </w:rPr>
        <w:t>en situation de handicap</w:t>
      </w:r>
      <w:r w:rsidR="001A2143" w:rsidRPr="00911BC1">
        <w:rPr>
          <w:rFonts w:ascii="Calibri" w:hAnsi="Calibri" w:cs="Calibri"/>
          <w:color w:val="003B61"/>
          <w:sz w:val="22"/>
          <w:szCs w:val="22"/>
          <w:lang w:val="fr-BE"/>
        </w:rPr>
        <w:t xml:space="preserve"> et au moins 3 responsables administratifs</w:t>
      </w:r>
      <w:r w:rsidR="00D2747D" w:rsidRPr="00911BC1">
        <w:rPr>
          <w:rFonts w:ascii="Calibri" w:hAnsi="Calibri" w:cs="Calibri"/>
          <w:color w:val="003B61"/>
          <w:sz w:val="22"/>
          <w:szCs w:val="22"/>
          <w:lang w:val="fr-BE"/>
        </w:rPr>
        <w:t>.</w:t>
      </w:r>
    </w:p>
    <w:p w14:paraId="4C55EB37" w14:textId="3222BC3D" w:rsidR="0035486D" w:rsidRPr="0034251E" w:rsidRDefault="00436F3C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34251E">
        <w:rPr>
          <w:rFonts w:ascii="Calibri" w:hAnsi="Calibri" w:cs="Calibri"/>
          <w:color w:val="003B61"/>
          <w:sz w:val="22"/>
          <w:szCs w:val="22"/>
          <w:lang w:val="fr-BE"/>
        </w:rPr>
        <w:t>Souscrivons aux</w:t>
      </w:r>
      <w:r w:rsidR="0035486D" w:rsidRPr="0034251E">
        <w:rPr>
          <w:rFonts w:ascii="Calibri" w:hAnsi="Calibri" w:cs="Calibri"/>
          <w:color w:val="003B61"/>
          <w:sz w:val="22"/>
          <w:szCs w:val="22"/>
          <w:lang w:val="fr-BE"/>
        </w:rPr>
        <w:t xml:space="preserve"> conditions d’affiliation</w:t>
      </w:r>
      <w:r w:rsidRPr="0034251E">
        <w:rPr>
          <w:rFonts w:ascii="Calibri" w:hAnsi="Calibri" w:cs="Calibri"/>
          <w:color w:val="003B61"/>
          <w:sz w:val="22"/>
          <w:szCs w:val="22"/>
          <w:lang w:val="fr-BE"/>
        </w:rPr>
        <w:t xml:space="preserve"> et</w:t>
      </w:r>
      <w:r w:rsidR="0035486D" w:rsidRPr="0034251E">
        <w:rPr>
          <w:rFonts w:ascii="Calibri" w:hAnsi="Calibri" w:cs="Calibri"/>
          <w:color w:val="003B61"/>
          <w:sz w:val="22"/>
          <w:szCs w:val="22"/>
          <w:lang w:val="fr-BE"/>
        </w:rPr>
        <w:t xml:space="preserve"> d’assurance.</w:t>
      </w:r>
    </w:p>
    <w:p w14:paraId="4C55EB38" w14:textId="77777777" w:rsidR="0035486D" w:rsidRPr="002B03F6" w:rsidRDefault="0035486D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2B03F6">
        <w:rPr>
          <w:rFonts w:ascii="Calibri" w:hAnsi="Calibri" w:cs="Calibri"/>
          <w:color w:val="003B61"/>
          <w:sz w:val="22"/>
          <w:szCs w:val="22"/>
          <w:lang w:val="fr-BE"/>
        </w:rPr>
        <w:t>Prenons bonne note que cette affiliation nous donne expressément droit à l’ensemble des services fournis par la Ligue et à la participation à l’assemblée générale annuelle de celle-ci.</w:t>
      </w:r>
    </w:p>
    <w:p w14:paraId="4C55EB39" w14:textId="44394C59" w:rsidR="0035486D" w:rsidRDefault="0035486D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2B03F6">
        <w:rPr>
          <w:rFonts w:ascii="Calibri" w:hAnsi="Calibri" w:cs="Calibri"/>
          <w:color w:val="003B61"/>
          <w:sz w:val="22"/>
          <w:szCs w:val="22"/>
          <w:lang w:val="fr-BE"/>
        </w:rPr>
        <w:t>Joignons une copie des statuts de notre cercle à cette demande et intégrons dans ces derniers la pratique du sport pour personnes en situation de handicap.</w:t>
      </w:r>
    </w:p>
    <w:p w14:paraId="6532C8F2" w14:textId="186D9851" w:rsidR="004F23E7" w:rsidRPr="00817D9B" w:rsidRDefault="004F23E7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817D9B">
        <w:rPr>
          <w:rFonts w:ascii="Calibri" w:hAnsi="Calibri" w:cs="Calibri"/>
          <w:color w:val="003B61"/>
          <w:sz w:val="22"/>
          <w:szCs w:val="22"/>
          <w:lang w:val="fr-BE"/>
        </w:rPr>
        <w:t>Joignons une attestation bancaire officielle et signée par notre banque.</w:t>
      </w:r>
    </w:p>
    <w:p w14:paraId="1FFDE078" w14:textId="616CF508" w:rsidR="002B03F6" w:rsidRPr="00817D9B" w:rsidRDefault="002B03F6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817D9B">
        <w:rPr>
          <w:rFonts w:ascii="Calibri" w:hAnsi="Calibri" w:cs="Calibri"/>
          <w:color w:val="003B61"/>
          <w:sz w:val="22"/>
          <w:szCs w:val="22"/>
          <w:lang w:val="fr-BE"/>
        </w:rPr>
        <w:t>Autorisons la Ligue Handisport Francophone à afficher les coordonnées de notre structure sur son site Internet.</w:t>
      </w:r>
    </w:p>
    <w:p w14:paraId="2C011491" w14:textId="2F099A8B" w:rsidR="002B03F6" w:rsidRPr="00817D9B" w:rsidRDefault="000776D0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817D9B">
        <w:rPr>
          <w:rFonts w:ascii="Calibri" w:hAnsi="Calibri" w:cs="Calibri"/>
          <w:color w:val="003B61"/>
          <w:sz w:val="22"/>
          <w:szCs w:val="22"/>
          <w:lang w:val="fr-BE"/>
        </w:rPr>
        <w:t xml:space="preserve">Nous engageons à informer la Ligue Handisport Francophone de tout changement ou modification en joignant les pièces justificatives. </w:t>
      </w:r>
    </w:p>
    <w:p w14:paraId="1E7A830A" w14:textId="28EA9A55" w:rsidR="000776D0" w:rsidRPr="00817D9B" w:rsidRDefault="000776D0" w:rsidP="0031785D">
      <w:pPr>
        <w:numPr>
          <w:ilvl w:val="0"/>
          <w:numId w:val="40"/>
        </w:numPr>
        <w:ind w:left="567" w:right="147" w:hanging="357"/>
        <w:contextualSpacing/>
        <w:jc w:val="both"/>
        <w:rPr>
          <w:rFonts w:ascii="Calibri" w:hAnsi="Calibri" w:cs="Calibri"/>
          <w:color w:val="003B61"/>
          <w:sz w:val="22"/>
          <w:szCs w:val="22"/>
          <w:lang w:val="fr-BE"/>
        </w:rPr>
      </w:pPr>
      <w:r w:rsidRPr="00817D9B">
        <w:rPr>
          <w:rFonts w:ascii="Calibri" w:hAnsi="Calibri" w:cs="Calibri"/>
          <w:color w:val="003B61"/>
          <w:sz w:val="22"/>
          <w:szCs w:val="22"/>
          <w:lang w:val="fr-BE"/>
        </w:rPr>
        <w:t>Déclarons sur l’honneur l’exactitude des renseignements fournis.</w:t>
      </w:r>
    </w:p>
    <w:p w14:paraId="14344E15" w14:textId="0B624B93" w:rsidR="005B7940" w:rsidRDefault="007A2019" w:rsidP="005B7940">
      <w:pPr>
        <w:ind w:right="147"/>
        <w:contextualSpacing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  <w:r>
        <w:rPr>
          <w:rFonts w:ascii="Calibri" w:hAnsi="Calibri" w:cs="Calibri"/>
          <w:color w:val="003B61"/>
          <w:sz w:val="20"/>
          <w:szCs w:val="20"/>
          <w:lang w:val="fr-BE"/>
        </w:rPr>
        <w:t>-</w:t>
      </w:r>
    </w:p>
    <w:p w14:paraId="77A4457C" w14:textId="740AA0C7" w:rsidR="005B7940" w:rsidRDefault="005B7940" w:rsidP="005B7940">
      <w:pPr>
        <w:ind w:right="147"/>
        <w:contextualSpacing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56C6E083" w14:textId="269FE2EC" w:rsidR="005B7940" w:rsidRDefault="005B7940" w:rsidP="005B7940">
      <w:pPr>
        <w:ind w:right="147"/>
        <w:contextualSpacing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5ED14FB3" w14:textId="1EEB694F" w:rsidR="005B7940" w:rsidRDefault="005B7940" w:rsidP="005B7940">
      <w:pPr>
        <w:ind w:right="147"/>
        <w:contextualSpacing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0EBAAEB9" w14:textId="77777777" w:rsidR="00B02D5A" w:rsidRPr="00082073" w:rsidRDefault="00B02D5A" w:rsidP="00B02D5A">
      <w:pPr>
        <w:tabs>
          <w:tab w:val="left" w:pos="6804"/>
        </w:tabs>
        <w:jc w:val="both"/>
        <w:rPr>
          <w:rFonts w:ascii="Calibri" w:hAnsi="Calibri" w:cs="Calibri"/>
          <w:color w:val="003B61"/>
          <w:shd w:val="clear" w:color="auto" w:fill="FFFFFF"/>
          <w:lang w:val="fr-BE"/>
        </w:rPr>
      </w:pPr>
      <w:r w:rsidRPr="00082073">
        <w:rPr>
          <w:rFonts w:ascii="Calibri" w:hAnsi="Calibri" w:cs="Calibri"/>
          <w:color w:val="003B61"/>
          <w:shd w:val="clear" w:color="auto" w:fill="FFFFFF"/>
          <w:lang w:val="fr-BE"/>
        </w:rPr>
        <w:t>Président</w:t>
      </w:r>
      <w:r w:rsidRPr="00082073">
        <w:rPr>
          <w:rFonts w:ascii="Calibri" w:hAnsi="Calibri" w:cs="Calibri"/>
          <w:color w:val="003B61"/>
          <w:shd w:val="clear" w:color="auto" w:fill="FFFFFF"/>
          <w:lang w:val="fr-BE"/>
        </w:rPr>
        <w:tab/>
        <w:t>Secrétaire</w:t>
      </w:r>
    </w:p>
    <w:p w14:paraId="2ACDA575" w14:textId="77777777" w:rsidR="00B02D5A" w:rsidRPr="00966282" w:rsidRDefault="00B02D5A" w:rsidP="00B02D5A">
      <w:pPr>
        <w:tabs>
          <w:tab w:val="left" w:pos="6804"/>
        </w:tabs>
        <w:jc w:val="both"/>
        <w:rPr>
          <w:rFonts w:ascii="Calibri" w:hAnsi="Calibri" w:cs="Calibri"/>
          <w:color w:val="003B61"/>
          <w:shd w:val="clear" w:color="auto" w:fill="FFFFFF"/>
          <w:lang w:val="fr-BE"/>
        </w:rPr>
      </w:pPr>
      <w:r w:rsidRPr="00082073">
        <w:rPr>
          <w:rFonts w:ascii="Calibri" w:hAnsi="Calibri" w:cs="Calibri"/>
          <w:color w:val="003B61"/>
          <w:shd w:val="clear" w:color="auto" w:fill="FFFFFF"/>
          <w:lang w:val="fr-BE"/>
        </w:rPr>
        <w:t>Date et signature :</w:t>
      </w:r>
      <w:r w:rsidRPr="00082073">
        <w:rPr>
          <w:rFonts w:ascii="Calibri" w:hAnsi="Calibri" w:cs="Calibri"/>
          <w:color w:val="003B61"/>
          <w:shd w:val="clear" w:color="auto" w:fill="FFFFFF"/>
          <w:lang w:val="fr-BE"/>
        </w:rPr>
        <w:tab/>
        <w:t>Date et signature :</w:t>
      </w:r>
      <w:r w:rsidRPr="00082073">
        <w:rPr>
          <w:rFonts w:ascii="Calibri" w:hAnsi="Calibri" w:cs="Calibri"/>
          <w:color w:val="003B61"/>
          <w:shd w:val="clear" w:color="auto" w:fill="FFFFFF"/>
          <w:lang w:val="fr-BE"/>
        </w:rPr>
        <w:tab/>
      </w:r>
    </w:p>
    <w:p w14:paraId="2E514076" w14:textId="77777777" w:rsidR="00B02D5A" w:rsidRPr="00082073" w:rsidRDefault="00B02D5A" w:rsidP="00B02D5A">
      <w:pPr>
        <w:spacing w:after="120" w:line="276" w:lineRule="auto"/>
        <w:jc w:val="both"/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7E22C93A" w14:textId="77777777" w:rsidR="00B02D5A" w:rsidRDefault="00B02D5A" w:rsidP="00B02D5A">
      <w:pPr>
        <w:jc w:val="center"/>
        <w:rPr>
          <w:rFonts w:ascii="Calibri" w:hAnsi="Calibri" w:cs="Calibri"/>
          <w:color w:val="003B61"/>
          <w:lang w:val="fr-BE"/>
        </w:rPr>
      </w:pPr>
    </w:p>
    <w:p w14:paraId="178EB886" w14:textId="77777777" w:rsidR="00B02D5A" w:rsidRDefault="00B02D5A" w:rsidP="00B02D5A">
      <w:pPr>
        <w:jc w:val="center"/>
        <w:rPr>
          <w:rFonts w:ascii="Calibri" w:hAnsi="Calibri" w:cs="Calibri"/>
          <w:color w:val="003B61"/>
          <w:lang w:val="fr-BE"/>
        </w:rPr>
      </w:pPr>
    </w:p>
    <w:p w14:paraId="5949A94C" w14:textId="77777777" w:rsidR="00B02D5A" w:rsidRDefault="00B02D5A" w:rsidP="00B02D5A">
      <w:pPr>
        <w:jc w:val="center"/>
        <w:rPr>
          <w:rFonts w:ascii="Calibri" w:hAnsi="Calibri" w:cs="Calibri"/>
          <w:color w:val="003B61"/>
          <w:lang w:val="fr-BE"/>
        </w:rPr>
      </w:pPr>
    </w:p>
    <w:p w14:paraId="79F0A06C" w14:textId="77777777" w:rsidR="00B02D5A" w:rsidRDefault="00B02D5A" w:rsidP="00B02D5A">
      <w:pPr>
        <w:jc w:val="center"/>
        <w:rPr>
          <w:rFonts w:ascii="Calibri" w:hAnsi="Calibri" w:cs="Calibri"/>
          <w:color w:val="003B61"/>
          <w:lang w:val="fr-BE"/>
        </w:rPr>
      </w:pPr>
    </w:p>
    <w:p w14:paraId="4833C906" w14:textId="05B3D668" w:rsidR="005B7940" w:rsidRDefault="005B7940" w:rsidP="005B7940">
      <w:pPr>
        <w:ind w:right="147"/>
        <w:contextualSpacing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5F35047C" w14:textId="0FF9E570" w:rsidR="005B7940" w:rsidRDefault="005B7940" w:rsidP="005B7940">
      <w:pPr>
        <w:ind w:right="147"/>
        <w:contextualSpacing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00E3ABBE" w14:textId="39405863" w:rsidR="005B7940" w:rsidRDefault="005B7940" w:rsidP="005B7940">
      <w:pPr>
        <w:ind w:right="147"/>
        <w:contextualSpacing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748BA8ED" w14:textId="2CDC8509" w:rsidR="005B7940" w:rsidRDefault="005B7940" w:rsidP="005B7940">
      <w:pPr>
        <w:ind w:right="147"/>
        <w:contextualSpacing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22E86457" w14:textId="485E2EAD" w:rsidR="005B7940" w:rsidRDefault="005B7940" w:rsidP="005B7940">
      <w:pPr>
        <w:ind w:right="147"/>
        <w:contextualSpacing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p w14:paraId="45713765" w14:textId="77777777" w:rsidR="005B7940" w:rsidRPr="0031785D" w:rsidRDefault="005B7940" w:rsidP="005B7940">
      <w:pPr>
        <w:ind w:right="147"/>
        <w:contextualSpacing/>
        <w:jc w:val="both"/>
        <w:rPr>
          <w:rFonts w:ascii="Calibri" w:hAnsi="Calibri" w:cs="Calibri"/>
          <w:color w:val="003B61"/>
          <w:sz w:val="20"/>
          <w:szCs w:val="20"/>
          <w:lang w:val="fr-BE"/>
        </w:rPr>
      </w:pPr>
    </w:p>
    <w:tbl>
      <w:tblPr>
        <w:tblpPr w:leftFromText="141" w:rightFromText="141" w:vertAnchor="text" w:horzAnchor="margin" w:tblpY="23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487"/>
      </w:tblGrid>
      <w:tr w:rsidR="0035486D" w:rsidRPr="00082073" w14:paraId="4C55EB3B" w14:textId="77777777" w:rsidTr="00E635F4">
        <w:trPr>
          <w:trHeight w:val="45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91"/>
            <w:vAlign w:val="center"/>
          </w:tcPr>
          <w:p w14:paraId="4C55EB3A" w14:textId="77777777" w:rsidR="0035486D" w:rsidRPr="00082073" w:rsidRDefault="0035486D" w:rsidP="00135AA8">
            <w:pPr>
              <w:keepNext/>
              <w:spacing w:before="60" w:after="60"/>
              <w:outlineLvl w:val="1"/>
              <w:rPr>
                <w:rFonts w:ascii="Calibri" w:hAnsi="Calibri" w:cs="Calibri"/>
                <w:b/>
                <w:bCs/>
                <w:iCs/>
                <w:color w:val="003B61"/>
                <w:lang w:eastAsia="fr-FR"/>
              </w:rPr>
            </w:pPr>
            <w:r w:rsidRPr="00082073">
              <w:rPr>
                <w:rFonts w:ascii="Calibri" w:hAnsi="Calibri" w:cs="Calibri"/>
                <w:b/>
                <w:bCs/>
                <w:iCs/>
                <w:color w:val="003B61"/>
                <w:sz w:val="32"/>
                <w:szCs w:val="32"/>
                <w:u w:val="single"/>
                <w:lang w:val="fr-BE" w:bidi="fr-FR"/>
              </w:rPr>
              <w:br w:type="page"/>
            </w:r>
            <w:r w:rsidRPr="0035486D">
              <w:rPr>
                <w:rFonts w:ascii="Calibri" w:hAnsi="Calibri" w:cs="Calibri"/>
                <w:b/>
                <w:bCs/>
                <w:iCs/>
                <w:color w:val="FFFFFF" w:themeColor="background1"/>
                <w:lang w:eastAsia="fr-FR"/>
              </w:rPr>
              <w:t>Informations générales</w:t>
            </w:r>
          </w:p>
        </w:tc>
      </w:tr>
      <w:tr w:rsidR="0035486D" w:rsidRPr="00082073" w14:paraId="4C55EB3E" w14:textId="77777777" w:rsidTr="00E635F4">
        <w:trPr>
          <w:trHeight w:val="56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3C" w14:textId="0722A32B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Dénomination exacte</w:t>
            </w:r>
            <w:r w:rsidR="00B02D5A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 du club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3D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42" w14:textId="77777777" w:rsidTr="00E635F4">
        <w:trPr>
          <w:trHeight w:val="7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3F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 du siège social</w:t>
            </w:r>
          </w:p>
          <w:p w14:paraId="4C55EB40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i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i/>
                <w:color w:val="003B61"/>
                <w:sz w:val="16"/>
                <w:szCs w:val="20"/>
                <w:lang w:eastAsia="fr-FR" w:bidi="fr-FR"/>
              </w:rPr>
              <w:t>(doit être situé sur le territoire de la Fédération Wallonie-Bruxelles)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41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7F429A" w:rsidRPr="00082073" w14:paraId="42C62891" w14:textId="77777777" w:rsidTr="00E635F4">
        <w:trPr>
          <w:trHeight w:val="73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55EB" w14:textId="4F75A589" w:rsidR="007F429A" w:rsidRPr="00922699" w:rsidRDefault="007F429A" w:rsidP="007F429A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922699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 du site principal d’activité</w:t>
            </w:r>
          </w:p>
          <w:p w14:paraId="64CFCE8C" w14:textId="6A1285CF" w:rsidR="007F429A" w:rsidRPr="00922699" w:rsidRDefault="007F429A" w:rsidP="007F429A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922699">
              <w:rPr>
                <w:rFonts w:ascii="Calibri" w:hAnsi="Calibri" w:cs="Calibri"/>
                <w:bCs/>
                <w:i/>
                <w:color w:val="003B61"/>
                <w:sz w:val="16"/>
                <w:szCs w:val="20"/>
                <w:lang w:eastAsia="fr-FR" w:bidi="fr-FR"/>
              </w:rPr>
              <w:t>(si différente du siège social</w:t>
            </w:r>
            <w:r w:rsidR="00F80FFC" w:rsidRPr="00922699">
              <w:rPr>
                <w:rFonts w:ascii="Calibri" w:hAnsi="Calibri" w:cs="Calibri"/>
                <w:bCs/>
                <w:i/>
                <w:color w:val="003B61"/>
                <w:sz w:val="16"/>
                <w:szCs w:val="20"/>
                <w:lang w:eastAsia="fr-FR" w:bidi="fr-FR"/>
              </w:rPr>
              <w:t xml:space="preserve"> -</w:t>
            </w:r>
            <w:r w:rsidR="009E060A" w:rsidRPr="00922699">
              <w:rPr>
                <w:rFonts w:ascii="Calibri" w:hAnsi="Calibri" w:cs="Calibri"/>
                <w:bCs/>
                <w:i/>
                <w:color w:val="003B61"/>
                <w:sz w:val="16"/>
                <w:szCs w:val="20"/>
                <w:lang w:eastAsia="fr-FR" w:bidi="fr-FR"/>
              </w:rPr>
              <w:t xml:space="preserve"> ces informations apparaitront sur notre site internet, rubrique "Trouver votre club"</w:t>
            </w:r>
            <w:r w:rsidRPr="00922699">
              <w:rPr>
                <w:rFonts w:ascii="Calibri" w:hAnsi="Calibri" w:cs="Calibri"/>
                <w:bCs/>
                <w:i/>
                <w:color w:val="003B61"/>
                <w:sz w:val="16"/>
                <w:szCs w:val="20"/>
                <w:lang w:eastAsia="fr-FR" w:bidi="fr-FR"/>
              </w:rPr>
              <w:t>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BC29" w14:textId="77777777" w:rsidR="007F429A" w:rsidRPr="00082073" w:rsidRDefault="007F429A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45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43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Téléphone/GSM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44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48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46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E-mail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47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4B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49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Site internet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4A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4E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4C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Page Facebook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4D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51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4F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N° de compte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50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BE</w:t>
            </w:r>
          </w:p>
        </w:tc>
      </w:tr>
      <w:tr w:rsidR="0035486D" w:rsidRPr="00082073" w14:paraId="4C55EB54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52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Date de fondation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53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57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55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Statut</w:t>
            </w:r>
            <w:r w:rsidRPr="00082073">
              <w:rPr>
                <w:rFonts w:ascii="Calibri" w:hAnsi="Calibri" w:cs="Calibri"/>
                <w:bCs/>
                <w:color w:val="003B61"/>
                <w:sz w:val="16"/>
                <w:szCs w:val="20"/>
                <w:lang w:eastAsia="fr-FR" w:bidi="fr-FR"/>
              </w:rPr>
              <w:t xml:space="preserve"> </w:t>
            </w:r>
            <w:r w:rsidRPr="00082073">
              <w:rPr>
                <w:rFonts w:ascii="Calibri" w:hAnsi="Calibri" w:cs="Calibri"/>
                <w:bCs/>
                <w:i/>
                <w:color w:val="003B61"/>
                <w:sz w:val="16"/>
                <w:szCs w:val="20"/>
                <w:lang w:eastAsia="fr-FR" w:bidi="fr-FR"/>
              </w:rPr>
              <w:t>(asbl, association de fait ou autre)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56" w14:textId="77777777" w:rsidR="0035486D" w:rsidRPr="00082073" w:rsidRDefault="0035486D" w:rsidP="00135AA8">
            <w:pPr>
              <w:jc w:val="right"/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5A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58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N° d’entreprise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59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0</w:t>
            </w:r>
          </w:p>
        </w:tc>
      </w:tr>
      <w:tr w:rsidR="0035486D" w:rsidRPr="00082073" w14:paraId="4C55EB5D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5B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N° de TVA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5C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61" w14:textId="77777777" w:rsidTr="00E635F4">
        <w:trPr>
          <w:trHeight w:val="6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5E" w14:textId="77777777" w:rsidR="0035486D" w:rsidRPr="00082073" w:rsidRDefault="0035486D" w:rsidP="009E060A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Nombre approximatif de sportifs</w:t>
            </w:r>
          </w:p>
          <w:p w14:paraId="4C55EB5F" w14:textId="77777777" w:rsidR="0035486D" w:rsidRPr="00082073" w:rsidRDefault="0035486D" w:rsidP="009E060A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i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i/>
                <w:color w:val="003B61"/>
                <w:sz w:val="16"/>
                <w:szCs w:val="20"/>
                <w:lang w:eastAsia="fr-FR" w:bidi="fr-FR"/>
              </w:rPr>
              <w:t>(pour les cercles ouvrant une section handisport, uniquement le nombre de membres en situation de handicap)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60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</w:tbl>
    <w:p w14:paraId="6C5A3DBF" w14:textId="77777777" w:rsidR="00B02D5A" w:rsidRPr="00082073" w:rsidRDefault="00B02D5A" w:rsidP="00B02D5A">
      <w:pPr>
        <w:spacing w:after="120" w:line="276" w:lineRule="auto"/>
        <w:ind w:left="567" w:right="150"/>
        <w:contextualSpacing/>
        <w:jc w:val="both"/>
        <w:rPr>
          <w:rFonts w:ascii="Calibri" w:hAnsi="Calibri" w:cs="Calibri"/>
          <w:color w:val="003B61"/>
          <w:szCs w:val="20"/>
          <w:lang w:val="fr-B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487"/>
      </w:tblGrid>
      <w:tr w:rsidR="0035486D" w:rsidRPr="00082073" w14:paraId="4C55EB64" w14:textId="77777777" w:rsidTr="00E635F4">
        <w:trPr>
          <w:trHeight w:val="45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91"/>
            <w:vAlign w:val="center"/>
          </w:tcPr>
          <w:p w14:paraId="4C55EB63" w14:textId="77777777" w:rsidR="0035486D" w:rsidRPr="00082073" w:rsidRDefault="0035486D" w:rsidP="00135AA8">
            <w:pPr>
              <w:keepNext/>
              <w:spacing w:before="60" w:after="60"/>
              <w:outlineLvl w:val="1"/>
              <w:rPr>
                <w:rFonts w:ascii="Calibri" w:hAnsi="Calibri" w:cs="Calibri"/>
                <w:b/>
                <w:bCs/>
                <w:iCs/>
                <w:color w:val="003B61"/>
                <w:lang w:eastAsia="fr-FR"/>
              </w:rPr>
            </w:pPr>
            <w:r w:rsidRPr="0035486D">
              <w:rPr>
                <w:rFonts w:ascii="Calibri" w:hAnsi="Calibri" w:cs="Calibri"/>
                <w:b/>
                <w:bCs/>
                <w:iCs/>
                <w:color w:val="FFFFFF" w:themeColor="background1"/>
                <w:lang w:eastAsia="fr-FR"/>
              </w:rPr>
              <w:t xml:space="preserve">Informations sur les personnes de contact </w:t>
            </w:r>
          </w:p>
        </w:tc>
      </w:tr>
      <w:tr w:rsidR="0035486D" w:rsidRPr="00082073" w14:paraId="4C55EB66" w14:textId="77777777" w:rsidTr="00E635F4">
        <w:trPr>
          <w:trHeight w:val="39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55EB65" w14:textId="77777777" w:rsidR="0035486D" w:rsidRPr="00082073" w:rsidRDefault="0035486D" w:rsidP="00135AA8">
            <w:pPr>
              <w:jc w:val="center"/>
              <w:rPr>
                <w:rFonts w:ascii="Calibri" w:hAnsi="Calibri" w:cs="Calibri"/>
                <w:b/>
                <w:color w:val="003B61"/>
                <w:sz w:val="22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Président</w:t>
            </w:r>
          </w:p>
        </w:tc>
      </w:tr>
      <w:tr w:rsidR="0035486D" w:rsidRPr="00082073" w14:paraId="4C55EB69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67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68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6C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6A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Prénom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6B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6F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6D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Date de naissance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6E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73" w14:textId="77777777" w:rsidTr="00E635F4">
        <w:trPr>
          <w:trHeight w:val="6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70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</w:t>
            </w:r>
          </w:p>
          <w:p w14:paraId="4C55EB71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72" w14:textId="77777777" w:rsidR="0035486D" w:rsidRPr="00082073" w:rsidRDefault="0035486D" w:rsidP="00135AA8">
            <w:pPr>
              <w:jc w:val="both"/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76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74" w14:textId="4EEACE07" w:rsidR="0035486D" w:rsidRPr="00082073" w:rsidRDefault="009B11A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E-mail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75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79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77" w14:textId="20EED184" w:rsidR="0035486D" w:rsidRPr="00082073" w:rsidRDefault="009B11A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Téléphone/GSM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78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7C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7A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Pratiquant sportif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7B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3B5335" w:rsidRPr="00082073" w14:paraId="4C55EB7F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7D" w14:textId="77777777" w:rsidR="003B5335" w:rsidRDefault="003B5335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Handicap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7E" w14:textId="77777777" w:rsidR="003B5335" w:rsidRPr="00966282" w:rsidRDefault="003B5335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</w:tbl>
    <w:p w14:paraId="4C55EB80" w14:textId="2366EE2B" w:rsidR="0035486D" w:rsidRDefault="0035486D" w:rsidP="0035486D">
      <w:pPr>
        <w:rPr>
          <w:rFonts w:ascii="Calibri" w:hAnsi="Calibri" w:cs="Calibri"/>
          <w:color w:val="003B61"/>
        </w:rPr>
      </w:pPr>
    </w:p>
    <w:p w14:paraId="3ECB9E3F" w14:textId="24829A53" w:rsidR="005B7940" w:rsidRDefault="005B7940" w:rsidP="0035486D">
      <w:pPr>
        <w:rPr>
          <w:rFonts w:ascii="Calibri" w:hAnsi="Calibri" w:cs="Calibri"/>
          <w:color w:val="003B61"/>
        </w:rPr>
      </w:pPr>
    </w:p>
    <w:p w14:paraId="416727E9" w14:textId="2D72F39B" w:rsidR="005B7940" w:rsidRDefault="005B7940" w:rsidP="0035486D">
      <w:pPr>
        <w:rPr>
          <w:rFonts w:ascii="Calibri" w:hAnsi="Calibri" w:cs="Calibri"/>
          <w:color w:val="003B61"/>
        </w:rPr>
      </w:pPr>
    </w:p>
    <w:p w14:paraId="2DF8529B" w14:textId="2A85E139" w:rsidR="005B7940" w:rsidRDefault="005B7940" w:rsidP="0035486D">
      <w:pPr>
        <w:rPr>
          <w:rFonts w:ascii="Calibri" w:hAnsi="Calibri" w:cs="Calibri"/>
          <w:color w:val="003B61"/>
        </w:rPr>
      </w:pPr>
    </w:p>
    <w:p w14:paraId="6D1E042C" w14:textId="77777777" w:rsidR="005B7940" w:rsidRPr="00082073" w:rsidRDefault="005B7940" w:rsidP="0035486D">
      <w:pPr>
        <w:rPr>
          <w:rFonts w:ascii="Calibri" w:hAnsi="Calibri" w:cs="Calibri"/>
          <w:color w:val="003B6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487"/>
      </w:tblGrid>
      <w:tr w:rsidR="0035486D" w:rsidRPr="00082073" w14:paraId="4C55EB82" w14:textId="77777777" w:rsidTr="00E635F4">
        <w:trPr>
          <w:trHeight w:val="39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55EB81" w14:textId="77777777" w:rsidR="0035486D" w:rsidRPr="00082073" w:rsidRDefault="0035486D" w:rsidP="00135AA8">
            <w:pPr>
              <w:jc w:val="center"/>
              <w:rPr>
                <w:rFonts w:ascii="Calibri" w:hAnsi="Calibri" w:cs="Calibri"/>
                <w:b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Secrétaire</w:t>
            </w:r>
          </w:p>
        </w:tc>
      </w:tr>
      <w:tr w:rsidR="0035486D" w:rsidRPr="00082073" w14:paraId="4C55EB85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83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84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88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86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Prénom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87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8B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89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Date de naissance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8A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8E" w14:textId="77777777" w:rsidTr="00E635F4">
        <w:trPr>
          <w:trHeight w:val="6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8C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8D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91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8F" w14:textId="48D5613F" w:rsidR="0035486D" w:rsidRPr="00082073" w:rsidRDefault="009B11A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E-mail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90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94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92" w14:textId="3D0095F6" w:rsidR="0035486D" w:rsidRPr="00082073" w:rsidRDefault="009B11A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Téléphone/GSM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93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97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95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Pratiquant sportif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96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3B5335" w:rsidRPr="00082073" w14:paraId="4C55EB9A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98" w14:textId="77777777" w:rsidR="003B5335" w:rsidRDefault="003B5335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Handicap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99" w14:textId="77777777" w:rsidR="003B5335" w:rsidRPr="00966282" w:rsidRDefault="003B5335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</w:tbl>
    <w:p w14:paraId="460D62FF" w14:textId="77777777" w:rsidR="007F429A" w:rsidRPr="00082073" w:rsidRDefault="007F429A" w:rsidP="0035486D">
      <w:pPr>
        <w:rPr>
          <w:rFonts w:ascii="Calibri" w:hAnsi="Calibri" w:cs="Calibri"/>
          <w:color w:val="003B6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487"/>
      </w:tblGrid>
      <w:tr w:rsidR="0035486D" w:rsidRPr="00082073" w14:paraId="4C55EB9D" w14:textId="77777777" w:rsidTr="00E635F4">
        <w:trPr>
          <w:trHeight w:val="39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55EB9C" w14:textId="77777777" w:rsidR="0035486D" w:rsidRPr="00082073" w:rsidRDefault="0035486D" w:rsidP="00135AA8">
            <w:pPr>
              <w:jc w:val="center"/>
              <w:rPr>
                <w:rFonts w:ascii="Calibri" w:hAnsi="Calibri" w:cs="Calibri"/>
                <w:b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Trésorier</w:t>
            </w:r>
          </w:p>
        </w:tc>
      </w:tr>
      <w:tr w:rsidR="0035486D" w:rsidRPr="00082073" w14:paraId="4C55EBA0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9E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9F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A3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A1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Prénom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A2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A6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A4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Date de naissance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A5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A9" w14:textId="77777777" w:rsidTr="00E635F4">
        <w:trPr>
          <w:trHeight w:val="6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A7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A8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AC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AA" w14:textId="0BCDEE32" w:rsidR="0035486D" w:rsidRPr="00082073" w:rsidRDefault="009B11A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E-mail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AB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AF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AD" w14:textId="7637A431" w:rsidR="0035486D" w:rsidRPr="00082073" w:rsidRDefault="009B11A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Téléphone/GSM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AE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B2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B0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Pratiquant sportif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B1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3B5335" w:rsidRPr="00082073" w14:paraId="4C55EBB5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B3" w14:textId="77777777" w:rsidR="003B5335" w:rsidRDefault="003B5335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Handicap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B4" w14:textId="77777777" w:rsidR="003B5335" w:rsidRPr="00966282" w:rsidRDefault="003B5335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</w:tbl>
    <w:tbl>
      <w:tblPr>
        <w:tblpPr w:leftFromText="141" w:rightFromText="141" w:vertAnchor="text" w:horzAnchor="margin" w:tblpY="7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487"/>
      </w:tblGrid>
      <w:tr w:rsidR="005B7940" w:rsidRPr="00082073" w14:paraId="08E020B8" w14:textId="77777777" w:rsidTr="005B7940">
        <w:trPr>
          <w:trHeight w:val="56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AB4F773" w14:textId="77777777" w:rsidR="005B7940" w:rsidRPr="00082073" w:rsidRDefault="005B7940" w:rsidP="005B7940">
            <w:pPr>
              <w:jc w:val="center"/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Correspondant officiel</w:t>
            </w:r>
          </w:p>
          <w:p w14:paraId="6B85D8EE" w14:textId="77777777" w:rsidR="005B7940" w:rsidRPr="00082073" w:rsidRDefault="005B7940" w:rsidP="005B7940">
            <w:pPr>
              <w:jc w:val="center"/>
              <w:rPr>
                <w:rFonts w:ascii="Calibri" w:hAnsi="Calibri" w:cs="Calibri"/>
                <w:b/>
                <w:color w:val="003B61"/>
                <w:sz w:val="22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i/>
                <w:color w:val="003B61"/>
                <w:sz w:val="18"/>
                <w:szCs w:val="20"/>
                <w:lang w:eastAsia="fr-FR" w:bidi="fr-FR"/>
              </w:rPr>
              <w:t>(personne de contact faisant le lien entre le cercle et la LHF – niveau administratif)</w:t>
            </w:r>
          </w:p>
        </w:tc>
      </w:tr>
      <w:tr w:rsidR="005B7940" w:rsidRPr="00082073" w14:paraId="4046FD8A" w14:textId="77777777" w:rsidTr="005B7940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E8DF" w14:textId="77777777" w:rsidR="005B7940" w:rsidRPr="00082073" w:rsidRDefault="005B7940" w:rsidP="005B7940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6510" w14:textId="77777777" w:rsidR="005B7940" w:rsidRPr="00082073" w:rsidRDefault="005B7940" w:rsidP="005B7940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5B7940" w:rsidRPr="00082073" w14:paraId="687D49CF" w14:textId="77777777" w:rsidTr="005B7940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7218" w14:textId="77777777" w:rsidR="005B7940" w:rsidRPr="00082073" w:rsidRDefault="005B7940" w:rsidP="005B7940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Prénom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F031" w14:textId="77777777" w:rsidR="005B7940" w:rsidRPr="00082073" w:rsidRDefault="005B7940" w:rsidP="005B7940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5B7940" w:rsidRPr="00082073" w14:paraId="6648A352" w14:textId="77777777" w:rsidTr="005B7940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B61" w14:textId="77777777" w:rsidR="005B7940" w:rsidRPr="00082073" w:rsidRDefault="005B7940" w:rsidP="005B7940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Date de naissance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C16A" w14:textId="77777777" w:rsidR="005B7940" w:rsidRPr="00082073" w:rsidRDefault="005B7940" w:rsidP="005B7940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5B7940" w:rsidRPr="00082073" w14:paraId="49469871" w14:textId="77777777" w:rsidTr="005B7940">
        <w:trPr>
          <w:trHeight w:val="6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7A41" w14:textId="77777777" w:rsidR="005B7940" w:rsidRPr="00082073" w:rsidRDefault="005B7940" w:rsidP="005B7940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C497" w14:textId="77777777" w:rsidR="005B7940" w:rsidRPr="00082073" w:rsidRDefault="005B7940" w:rsidP="005B7940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5B7940" w:rsidRPr="00082073" w14:paraId="7E36A8DA" w14:textId="77777777" w:rsidTr="005B7940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FABF" w14:textId="77777777" w:rsidR="005B7940" w:rsidRPr="00082073" w:rsidRDefault="005B7940" w:rsidP="005B7940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E-mail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471A" w14:textId="77777777" w:rsidR="005B7940" w:rsidRPr="00082073" w:rsidRDefault="005B7940" w:rsidP="005B7940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5B7940" w:rsidRPr="00082073" w14:paraId="7F5B1383" w14:textId="77777777" w:rsidTr="005B7940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AF81" w14:textId="77777777" w:rsidR="005B7940" w:rsidRPr="00082073" w:rsidRDefault="005B7940" w:rsidP="005B7940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Téléphone/GSM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888" w14:textId="77777777" w:rsidR="005B7940" w:rsidRPr="00082073" w:rsidRDefault="005B7940" w:rsidP="005B7940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5B7940" w:rsidRPr="00082073" w14:paraId="4B8B128A" w14:textId="77777777" w:rsidTr="005B7940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8BF0" w14:textId="77777777" w:rsidR="005B7940" w:rsidRPr="00082073" w:rsidRDefault="005B7940" w:rsidP="005B7940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Pratiquant sportif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6010" w14:textId="77777777" w:rsidR="005B7940" w:rsidRPr="00082073" w:rsidRDefault="005B7940" w:rsidP="005B7940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5B7940" w:rsidRPr="00082073" w14:paraId="2A197E61" w14:textId="77777777" w:rsidTr="005B7940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11F9" w14:textId="77777777" w:rsidR="005B7940" w:rsidRDefault="005B7940" w:rsidP="005B7940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Handicap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4F21" w14:textId="77777777" w:rsidR="005B7940" w:rsidRPr="00966282" w:rsidRDefault="005B7940" w:rsidP="005B7940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</w:tbl>
    <w:p w14:paraId="4C55EBB6" w14:textId="77777777" w:rsidR="0035486D" w:rsidRDefault="0035486D" w:rsidP="0035486D">
      <w:pPr>
        <w:rPr>
          <w:rFonts w:ascii="Calibri" w:hAnsi="Calibri" w:cs="Calibri"/>
          <w:color w:val="003B61"/>
        </w:rPr>
      </w:pPr>
    </w:p>
    <w:p w14:paraId="4C55EBB7" w14:textId="56535C02" w:rsidR="0035486D" w:rsidRDefault="005B7940" w:rsidP="0035486D">
      <w:pPr>
        <w:rPr>
          <w:rFonts w:ascii="Calibri" w:hAnsi="Calibri" w:cs="Calibri"/>
          <w:color w:val="003B61"/>
        </w:rPr>
      </w:pPr>
      <w:r>
        <w:rPr>
          <w:rFonts w:ascii="Calibri" w:hAnsi="Calibri" w:cs="Calibri"/>
          <w:color w:val="003B61"/>
        </w:rPr>
        <w:t xml:space="preserve"> </w:t>
      </w:r>
      <w:r w:rsidR="0035486D">
        <w:rPr>
          <w:rFonts w:ascii="Calibri" w:hAnsi="Calibri" w:cs="Calibri"/>
          <w:color w:val="003B61"/>
        </w:rPr>
        <w:br w:type="page"/>
      </w:r>
    </w:p>
    <w:p w14:paraId="4C55EBB8" w14:textId="77777777" w:rsidR="008C4B73" w:rsidRPr="00082073" w:rsidRDefault="008C4B73" w:rsidP="0035486D">
      <w:pPr>
        <w:rPr>
          <w:rFonts w:ascii="Calibri" w:hAnsi="Calibri" w:cs="Calibri"/>
          <w:color w:val="003B61"/>
        </w:rPr>
      </w:pPr>
    </w:p>
    <w:p w14:paraId="4C55EBD4" w14:textId="77777777" w:rsidR="0035486D" w:rsidRPr="00082073" w:rsidRDefault="0035486D" w:rsidP="0035486D">
      <w:pPr>
        <w:rPr>
          <w:rFonts w:ascii="Calibri" w:hAnsi="Calibri" w:cs="Calibri"/>
          <w:color w:val="003B61"/>
        </w:rPr>
      </w:pPr>
    </w:p>
    <w:tbl>
      <w:tblPr>
        <w:tblpPr w:leftFromText="141" w:rightFromText="141" w:vertAnchor="text" w:horzAnchor="margin" w:tblpY="13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487"/>
      </w:tblGrid>
      <w:tr w:rsidR="0035486D" w:rsidRPr="00082073" w14:paraId="4C55EBD7" w14:textId="77777777" w:rsidTr="00E635F4">
        <w:trPr>
          <w:trHeight w:val="56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55EBD5" w14:textId="77777777" w:rsidR="0035486D" w:rsidRPr="00082073" w:rsidRDefault="0035486D" w:rsidP="00135AA8">
            <w:pPr>
              <w:jc w:val="center"/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Correspondant technique</w:t>
            </w:r>
          </w:p>
          <w:p w14:paraId="4C55EBD6" w14:textId="77777777" w:rsidR="0035486D" w:rsidRPr="00082073" w:rsidRDefault="0035486D" w:rsidP="00135AA8">
            <w:pPr>
              <w:jc w:val="center"/>
              <w:rPr>
                <w:rFonts w:ascii="Calibri" w:hAnsi="Calibri" w:cs="Calibri"/>
                <w:b/>
                <w:color w:val="003B61"/>
                <w:sz w:val="22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i/>
                <w:color w:val="003B61"/>
                <w:sz w:val="18"/>
                <w:szCs w:val="20"/>
                <w:lang w:eastAsia="fr-FR" w:bidi="fr-FR"/>
              </w:rPr>
              <w:t>(personne de contact faisant le lien entre le cercle et la LHF – niveau sportif)</w:t>
            </w:r>
          </w:p>
        </w:tc>
      </w:tr>
      <w:tr w:rsidR="0035486D" w:rsidRPr="00082073" w14:paraId="4C55EBDA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D8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D9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DD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DB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Prénom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DC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E0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DE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Date de naissance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DF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E3" w14:textId="77777777" w:rsidTr="00E635F4">
        <w:trPr>
          <w:trHeight w:val="6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E1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E2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E6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E4" w14:textId="76A9948B" w:rsidR="0035486D" w:rsidRPr="00082073" w:rsidRDefault="009B11A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E-mail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E5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E9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E7" w14:textId="62B487D6" w:rsidR="0035486D" w:rsidRPr="00082073" w:rsidRDefault="009B11A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Téléphone/GSM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E8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EC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EA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Pratiquant sportif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EB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966282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3B5335" w:rsidRPr="00082073" w14:paraId="4C55EBEF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ED" w14:textId="77777777" w:rsidR="003B5335" w:rsidRDefault="003B5335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Handicap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EE" w14:textId="77777777" w:rsidR="003B5335" w:rsidRPr="00966282" w:rsidRDefault="003B5335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</w:tbl>
    <w:tbl>
      <w:tblPr>
        <w:tblpPr w:leftFromText="141" w:rightFromText="141" w:vertAnchor="text" w:horzAnchor="margin" w:tblpY="42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487"/>
      </w:tblGrid>
      <w:tr w:rsidR="0035486D" w:rsidRPr="00082073" w14:paraId="4C55EBF1" w14:textId="77777777" w:rsidTr="00E635F4">
        <w:trPr>
          <w:trHeight w:val="39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55EBF0" w14:textId="77777777" w:rsidR="0035486D" w:rsidRPr="00082073" w:rsidRDefault="0035486D" w:rsidP="008C4B73">
            <w:pPr>
              <w:jc w:val="center"/>
              <w:rPr>
                <w:rFonts w:ascii="Calibri" w:hAnsi="Calibri" w:cs="Calibri"/>
                <w:b/>
                <w:color w:val="003B61"/>
                <w:sz w:val="22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Entraineur principal – handisport</w:t>
            </w:r>
          </w:p>
        </w:tc>
      </w:tr>
      <w:tr w:rsidR="0035486D" w:rsidRPr="00082073" w14:paraId="4C55EBF4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F2" w14:textId="77777777" w:rsidR="0035486D" w:rsidRPr="00082073" w:rsidRDefault="0035486D" w:rsidP="008C4B73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F3" w14:textId="77777777" w:rsidR="0035486D" w:rsidRPr="00082073" w:rsidRDefault="0035486D" w:rsidP="008C4B73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F7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F5" w14:textId="77777777" w:rsidR="0035486D" w:rsidRPr="00082073" w:rsidRDefault="0035486D" w:rsidP="008C4B73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Prénom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F6" w14:textId="77777777" w:rsidR="0035486D" w:rsidRPr="00082073" w:rsidRDefault="0035486D" w:rsidP="008C4B73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FA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F8" w14:textId="77777777" w:rsidR="0035486D" w:rsidRPr="00082073" w:rsidRDefault="0035486D" w:rsidP="008C4B73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Date de naissance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F9" w14:textId="77777777" w:rsidR="0035486D" w:rsidRPr="00082073" w:rsidRDefault="0035486D" w:rsidP="008C4B73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BFD" w14:textId="77777777" w:rsidTr="00E635F4">
        <w:trPr>
          <w:trHeight w:val="6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FB" w14:textId="77777777" w:rsidR="0035486D" w:rsidRPr="00082073" w:rsidRDefault="0035486D" w:rsidP="008C4B73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BFC" w14:textId="77777777" w:rsidR="0035486D" w:rsidRPr="00082073" w:rsidRDefault="0035486D" w:rsidP="008C4B73">
            <w:pPr>
              <w:jc w:val="both"/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C00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FE" w14:textId="522A3655" w:rsidR="0035486D" w:rsidRPr="00082073" w:rsidRDefault="009B11AD" w:rsidP="008C4B73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E-mail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BFF" w14:textId="77777777" w:rsidR="0035486D" w:rsidRPr="00082073" w:rsidRDefault="0035486D" w:rsidP="008C4B73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C03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01" w14:textId="387340B5" w:rsidR="0035486D" w:rsidRPr="00082073" w:rsidRDefault="009B11AD" w:rsidP="008C4B73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Téléphone/GSM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02" w14:textId="77777777" w:rsidR="0035486D" w:rsidRPr="00082073" w:rsidRDefault="0035486D" w:rsidP="008C4B73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C06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04" w14:textId="77777777" w:rsidR="0035486D" w:rsidRPr="00082073" w:rsidRDefault="0035486D" w:rsidP="008C4B73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Handicap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05" w14:textId="77777777" w:rsidR="0035486D" w:rsidRPr="00082073" w:rsidRDefault="0035486D" w:rsidP="008C4B73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35486D" w:rsidRPr="00082073" w14:paraId="4C55EC0A" w14:textId="77777777" w:rsidTr="00E635F4">
        <w:trPr>
          <w:trHeight w:val="170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C07" w14:textId="77777777" w:rsidR="0035486D" w:rsidRPr="00082073" w:rsidRDefault="0035486D" w:rsidP="008C4B73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Qualifications</w:t>
            </w:r>
          </w:p>
          <w:p w14:paraId="4C55EC08" w14:textId="77777777" w:rsidR="0035486D" w:rsidRPr="00082073" w:rsidRDefault="0035486D" w:rsidP="008C4B73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i/>
                <w:color w:val="003B61"/>
                <w:szCs w:val="20"/>
                <w:lang w:eastAsia="fr-FR" w:bidi="fr-FR"/>
              </w:rPr>
              <w:t>(Diplômes, brevets, formations)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C09" w14:textId="77777777" w:rsidR="0035486D" w:rsidRPr="00082073" w:rsidRDefault="0035486D" w:rsidP="008C4B73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</w:tbl>
    <w:p w14:paraId="4C55EC0B" w14:textId="2F121D77" w:rsidR="0062220D" w:rsidRDefault="0062220D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650129FB" w14:textId="78B47485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3DE71990" w14:textId="65CC7DE8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710709E4" w14:textId="36135D26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1FE9553F" w14:textId="55780E94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79D4228C" w14:textId="5A3E4C72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2307875C" w14:textId="72E09502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2CC15D99" w14:textId="11307167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0A7B4673" w14:textId="364A6EF0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608EB9C3" w14:textId="5E79601B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7168C5B8" w14:textId="5B7622D9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5E23B42D" w14:textId="1AC3F7EB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6B0AB67B" w14:textId="15076ACC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5898CCFB" w14:textId="78FC8DD9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0BDAC7C7" w14:textId="1640D733" w:rsidR="005B7940" w:rsidRDefault="005B7940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508C7540" w14:textId="77777777" w:rsidR="00B02D5A" w:rsidRPr="00082073" w:rsidRDefault="00B02D5A" w:rsidP="0035486D">
      <w:pPr>
        <w:rPr>
          <w:rFonts w:ascii="Calibri" w:hAnsi="Calibri" w:cs="Calibri"/>
          <w:color w:val="003B61"/>
          <w:shd w:val="clear" w:color="auto" w:fill="FFFFFF"/>
          <w:lang w:val="fr-B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77"/>
        <w:gridCol w:w="3510"/>
      </w:tblGrid>
      <w:tr w:rsidR="0035486D" w:rsidRPr="00082073" w14:paraId="4C55EC0D" w14:textId="77777777" w:rsidTr="00E635F4">
        <w:trPr>
          <w:trHeight w:val="397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91"/>
            <w:vAlign w:val="center"/>
          </w:tcPr>
          <w:p w14:paraId="4C55EC0C" w14:textId="77777777" w:rsidR="0035486D" w:rsidRPr="00082073" w:rsidRDefault="0035486D" w:rsidP="00135AA8">
            <w:pPr>
              <w:keepNext/>
              <w:spacing w:before="60" w:after="60"/>
              <w:outlineLvl w:val="1"/>
              <w:rPr>
                <w:rFonts w:ascii="Calibri" w:hAnsi="Calibri" w:cs="Calibri"/>
                <w:b/>
                <w:bCs/>
                <w:iCs/>
                <w:color w:val="003B61"/>
                <w:lang w:eastAsia="fr-FR"/>
              </w:rPr>
            </w:pPr>
            <w:r w:rsidRPr="00082073">
              <w:rPr>
                <w:rFonts w:ascii="Calibri" w:hAnsi="Calibri" w:cs="Calibri"/>
                <w:color w:val="003B61"/>
                <w:shd w:val="clear" w:color="auto" w:fill="FFFFFF"/>
                <w:lang w:val="fr-BE"/>
              </w:rPr>
              <w:br w:type="page"/>
            </w:r>
            <w:r w:rsidRPr="0035486D">
              <w:rPr>
                <w:rFonts w:ascii="Calibri" w:hAnsi="Calibri" w:cs="Calibri"/>
                <w:b/>
                <w:bCs/>
                <w:iCs/>
                <w:color w:val="FFFFFF" w:themeColor="background1"/>
                <w:lang w:eastAsia="fr-FR"/>
              </w:rPr>
              <w:t>Informations sur les activités</w:t>
            </w:r>
          </w:p>
        </w:tc>
      </w:tr>
      <w:tr w:rsidR="0035486D" w:rsidRPr="00082073" w14:paraId="4C55EC0F" w14:textId="77777777" w:rsidTr="00E635F4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55EC0E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Sport proposé 1</w:t>
            </w:r>
          </w:p>
        </w:tc>
      </w:tr>
      <w:tr w:rsidR="00EC1D6F" w:rsidRPr="00082073" w14:paraId="6ECFAE89" w14:textId="77777777" w:rsidTr="00EC1D6F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1823" w14:textId="05929D87" w:rsidR="00EC1D6F" w:rsidRPr="009A59D4" w:rsidRDefault="00EC1D6F" w:rsidP="00135AA8">
            <w:pPr>
              <w:rPr>
                <w:rFonts w:ascii="Calibri" w:hAnsi="Calibri" w:cs="Calibri"/>
                <w:b/>
                <w:bCs/>
                <w:color w:val="003B61"/>
                <w:szCs w:val="20"/>
                <w:highlight w:val="yellow"/>
                <w:lang w:eastAsia="fr-FR" w:bidi="fr-FR"/>
              </w:rPr>
            </w:pPr>
            <w:r w:rsidRPr="002E07FB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 xml:space="preserve">Nom du sport / de la discipline : </w:t>
            </w:r>
          </w:p>
        </w:tc>
      </w:tr>
      <w:tr w:rsidR="0035486D" w:rsidRPr="00082073" w14:paraId="4C55EC12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10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Handicap des sportifs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11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Locomoteur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Mental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Visuel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Auditif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35486D" w:rsidRPr="00082073" w14:paraId="4C55EC14" w14:textId="77777777" w:rsidTr="00E635F4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13" w14:textId="77777777" w:rsidR="0035486D" w:rsidRPr="00082073" w:rsidRDefault="0035486D" w:rsidP="00135AA8">
            <w:pPr>
              <w:rPr>
                <w:rFonts w:ascii="Calibri" w:hAnsi="Calibri" w:cs="Calibri"/>
                <w:b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Lieu où se pratique le sport :</w:t>
            </w:r>
          </w:p>
        </w:tc>
      </w:tr>
      <w:tr w:rsidR="0035486D" w:rsidRPr="00082073" w14:paraId="4C55EC17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15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Nom de l’infrastructure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16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C1A" w14:textId="77777777" w:rsidTr="00E635F4">
        <w:trPr>
          <w:trHeight w:val="6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C18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C19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C1E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1B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Horaire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1C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Jour 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1D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Heures :</w:t>
            </w:r>
            <w:r w:rsid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de             à</w:t>
            </w:r>
          </w:p>
        </w:tc>
      </w:tr>
      <w:tr w:rsidR="0035486D" w:rsidRPr="00082073" w14:paraId="4C55EC22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1F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20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Jour 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21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Heures :</w:t>
            </w:r>
            <w:r w:rsidR="003B5335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de             à</w:t>
            </w:r>
          </w:p>
        </w:tc>
      </w:tr>
      <w:tr w:rsidR="0035486D" w:rsidRPr="00082073" w14:paraId="4C55EC25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23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Age minimum accepté pour l’activité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24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35486D" w:rsidRPr="00082073" w14:paraId="4C55EC28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26" w14:textId="7777777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Présence DEA (défibrillateur)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27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35486D" w:rsidRPr="00082073" w14:paraId="4C55EC2B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29" w14:textId="2FBA1567" w:rsidR="0035486D" w:rsidRPr="00082073" w:rsidRDefault="0035486D" w:rsidP="00135AA8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Un membre de votre club a</w:t>
            </w:r>
            <w:r w:rsidR="00441C26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-</w:t>
            </w: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t-il suivi une formation DEA ?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2A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et si oui, date de la formation : </w:t>
            </w:r>
          </w:p>
        </w:tc>
      </w:tr>
    </w:tbl>
    <w:p w14:paraId="4C55EC2C" w14:textId="77777777" w:rsidR="0035486D" w:rsidRPr="00082073" w:rsidRDefault="0035486D" w:rsidP="0035486D">
      <w:pPr>
        <w:rPr>
          <w:rFonts w:ascii="Calibri" w:hAnsi="Calibri" w:cs="Calibri"/>
          <w:color w:val="003B61"/>
        </w:rPr>
      </w:pPr>
    </w:p>
    <w:tbl>
      <w:tblPr>
        <w:tblpPr w:leftFromText="141" w:rightFromText="141" w:vertAnchor="text" w:horzAnchor="margin" w:tblpY="5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77"/>
        <w:gridCol w:w="3510"/>
      </w:tblGrid>
      <w:tr w:rsidR="0035486D" w:rsidRPr="00082073" w14:paraId="4C55EC2E" w14:textId="77777777" w:rsidTr="002E07FB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2D" w14:textId="77777777" w:rsidR="0035486D" w:rsidRPr="00082073" w:rsidRDefault="0035486D" w:rsidP="00135AA8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Sport proposé 2</w:t>
            </w:r>
          </w:p>
        </w:tc>
      </w:tr>
      <w:tr w:rsidR="00EC1D6F" w:rsidRPr="00082073" w14:paraId="1BF76EDB" w14:textId="77777777" w:rsidTr="00EC1D6F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02CF" w14:textId="1E06C39E" w:rsidR="00EC1D6F" w:rsidRPr="002E07FB" w:rsidRDefault="00EC1D6F" w:rsidP="00EC1D6F">
            <w:pPr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</w:pPr>
            <w:r w:rsidRPr="002E07FB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 xml:space="preserve">Nom du sport / de la discipline : </w:t>
            </w:r>
          </w:p>
        </w:tc>
      </w:tr>
      <w:tr w:rsidR="00EC1D6F" w:rsidRPr="00082073" w14:paraId="4C55EC31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2F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Handicap des sportifs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30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Locomoteur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Mental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Visuel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Auditif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EC1D6F" w:rsidRPr="00082073" w14:paraId="4C55EC33" w14:textId="77777777" w:rsidTr="00E635F4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32" w14:textId="77777777" w:rsidR="00EC1D6F" w:rsidRPr="00082073" w:rsidRDefault="00EC1D6F" w:rsidP="00EC1D6F">
            <w:pPr>
              <w:rPr>
                <w:rFonts w:ascii="Calibri" w:hAnsi="Calibri" w:cs="Calibri"/>
                <w:b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Lieu où se pratique le sport :</w:t>
            </w:r>
          </w:p>
        </w:tc>
      </w:tr>
      <w:tr w:rsidR="00EC1D6F" w:rsidRPr="00082073" w14:paraId="4C55EC36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34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Nom de l’infrastructure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35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EC1D6F" w:rsidRPr="00082073" w14:paraId="4C55EC39" w14:textId="77777777" w:rsidTr="00E635F4">
        <w:trPr>
          <w:trHeight w:val="6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C37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C38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EC1D6F" w:rsidRPr="00082073" w14:paraId="4C55EC3D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3A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Horaire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3B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Jour 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3C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Heures :</w:t>
            </w:r>
          </w:p>
        </w:tc>
      </w:tr>
      <w:tr w:rsidR="00EC1D6F" w:rsidRPr="00082073" w14:paraId="4C55EC41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3E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3F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Jour 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40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Heures :</w:t>
            </w:r>
          </w:p>
        </w:tc>
      </w:tr>
      <w:tr w:rsidR="00EC1D6F" w:rsidRPr="00082073" w14:paraId="4C55EC44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42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Age minimum accepté pour l’activité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43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EC1D6F" w:rsidRPr="00082073" w14:paraId="4C55EC47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45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Présence DEA (défibrillateur)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46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EC1D6F" w:rsidRPr="00082073" w14:paraId="4C55EC4A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48" w14:textId="09BAFD29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Un membre de votre club a</w:t>
            </w:r>
            <w:r w:rsidR="00441C26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-</w:t>
            </w: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t-il suivi une formation DEA ?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49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et si oui, date de la formation : </w:t>
            </w:r>
          </w:p>
        </w:tc>
      </w:tr>
    </w:tbl>
    <w:p w14:paraId="4C55EC4B" w14:textId="77777777" w:rsidR="0035486D" w:rsidRDefault="0035486D" w:rsidP="0035486D"/>
    <w:p w14:paraId="4C55EC4C" w14:textId="77777777" w:rsidR="006C4B45" w:rsidRDefault="006C4B45" w:rsidP="0035486D"/>
    <w:p w14:paraId="4C55EC4D" w14:textId="77777777" w:rsidR="006C4B45" w:rsidRDefault="006C4B45" w:rsidP="0035486D"/>
    <w:p w14:paraId="4C55EC4E" w14:textId="77777777" w:rsidR="006C4B45" w:rsidRDefault="006C4B45" w:rsidP="0035486D"/>
    <w:p w14:paraId="4C55EC4F" w14:textId="77777777" w:rsidR="006C4B45" w:rsidRDefault="006C4B45" w:rsidP="0035486D"/>
    <w:p w14:paraId="4C55EC50" w14:textId="77777777" w:rsidR="006C4B45" w:rsidRDefault="006C4B45" w:rsidP="0035486D"/>
    <w:p w14:paraId="4C55EC51" w14:textId="77777777" w:rsidR="006C4B45" w:rsidRDefault="006C4B45" w:rsidP="0035486D"/>
    <w:p w14:paraId="4C55EC52" w14:textId="77777777" w:rsidR="006C4B45" w:rsidRDefault="006C4B45" w:rsidP="0035486D"/>
    <w:p w14:paraId="4C55EC53" w14:textId="77777777" w:rsidR="006C4B45" w:rsidRDefault="006C4B45" w:rsidP="0035486D"/>
    <w:p w14:paraId="4C55EC54" w14:textId="77777777" w:rsidR="006C4B45" w:rsidRDefault="006C4B45" w:rsidP="0035486D"/>
    <w:p w14:paraId="4C55EC55" w14:textId="77777777" w:rsidR="006C4B45" w:rsidRDefault="006C4B45" w:rsidP="0035486D"/>
    <w:p w14:paraId="4C55EC56" w14:textId="77777777" w:rsidR="006C4B45" w:rsidRPr="002452F4" w:rsidRDefault="006C4B45" w:rsidP="0035486D">
      <w:pPr>
        <w:rPr>
          <w:vanish/>
        </w:rPr>
      </w:pPr>
    </w:p>
    <w:p w14:paraId="4C55EC57" w14:textId="77777777" w:rsidR="0035486D" w:rsidRDefault="0035486D" w:rsidP="0035486D">
      <w:pPr>
        <w:tabs>
          <w:tab w:val="left" w:pos="6804"/>
        </w:tabs>
        <w:jc w:val="both"/>
        <w:rPr>
          <w:rFonts w:ascii="Calibri" w:hAnsi="Calibri" w:cs="Calibri"/>
          <w:color w:val="003B61"/>
          <w:shd w:val="clear" w:color="auto" w:fill="FFFFFF"/>
          <w:lang w:val="fr-BE"/>
        </w:rPr>
      </w:pPr>
    </w:p>
    <w:tbl>
      <w:tblPr>
        <w:tblpPr w:leftFromText="141" w:rightFromText="141" w:vertAnchor="text" w:horzAnchor="margin" w:tblpY="13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977"/>
        <w:gridCol w:w="3510"/>
      </w:tblGrid>
      <w:tr w:rsidR="006C4B45" w:rsidRPr="00082073" w14:paraId="4C55EC59" w14:textId="77777777" w:rsidTr="00E635F4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55EC58" w14:textId="77777777" w:rsidR="006C4B45" w:rsidRPr="00082073" w:rsidRDefault="006C4B45" w:rsidP="006C4B45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Sport proposé 3</w:t>
            </w:r>
          </w:p>
        </w:tc>
      </w:tr>
      <w:tr w:rsidR="00EC1D6F" w:rsidRPr="00082073" w14:paraId="65ADB641" w14:textId="77777777" w:rsidTr="00EC1D6F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7094" w14:textId="5690DCB1" w:rsidR="00EC1D6F" w:rsidRPr="00082073" w:rsidRDefault="00EC1D6F" w:rsidP="00EC1D6F">
            <w:pPr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</w:pPr>
            <w:r w:rsidRPr="002E07FB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Nom du sport / de la discipline :</w:t>
            </w:r>
            <w:r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 xml:space="preserve"> </w:t>
            </w:r>
          </w:p>
        </w:tc>
      </w:tr>
      <w:tr w:rsidR="00EC1D6F" w:rsidRPr="00082073" w14:paraId="4C55EC5C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5A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Handicap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5B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Locomoteur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Mental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Visuel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Auditif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EC1D6F" w:rsidRPr="00082073" w14:paraId="4C55EC5E" w14:textId="77777777" w:rsidTr="00E635F4">
        <w:trPr>
          <w:trHeight w:val="34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5D" w14:textId="77777777" w:rsidR="00EC1D6F" w:rsidRPr="00082073" w:rsidRDefault="00EC1D6F" w:rsidP="00EC1D6F">
            <w:pPr>
              <w:rPr>
                <w:rFonts w:ascii="Calibri" w:hAnsi="Calibri" w:cs="Calibri"/>
                <w:b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b/>
                <w:bCs/>
                <w:color w:val="003B61"/>
                <w:szCs w:val="20"/>
                <w:lang w:eastAsia="fr-FR" w:bidi="fr-FR"/>
              </w:rPr>
              <w:t>Lieu où se pratique le sport :</w:t>
            </w:r>
          </w:p>
        </w:tc>
      </w:tr>
      <w:tr w:rsidR="00EC1D6F" w:rsidRPr="00082073" w14:paraId="4C55EC61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5F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Nom de l’infrastructure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60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EC1D6F" w:rsidRPr="00082073" w14:paraId="4C55EC64" w14:textId="77777777" w:rsidTr="00E635F4">
        <w:trPr>
          <w:trHeight w:val="68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C62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Adresse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EC63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EC1D6F" w:rsidRPr="00082073" w14:paraId="4C55EC68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65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Horaire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66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Jour 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67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Heures :</w:t>
            </w:r>
          </w:p>
        </w:tc>
      </w:tr>
      <w:tr w:rsidR="00EC1D6F" w:rsidRPr="00082073" w14:paraId="4C55EC6C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69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6A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Jour 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6B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>Heures :</w:t>
            </w:r>
          </w:p>
        </w:tc>
      </w:tr>
      <w:tr w:rsidR="00EC1D6F" w:rsidRPr="00082073" w14:paraId="4C55EC6F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6D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Age minimum accepté pour l’activité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6E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EC1D6F" w:rsidRPr="00082073" w14:paraId="4C55EC72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70" w14:textId="77777777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Présence DEA (défibrillateur)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71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  <w:tr w:rsidR="00EC1D6F" w:rsidRPr="00082073" w14:paraId="4C55EC75" w14:textId="77777777" w:rsidTr="00E635F4">
        <w:trPr>
          <w:trHeight w:val="34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73" w14:textId="144B7123" w:rsidR="00EC1D6F" w:rsidRPr="00082073" w:rsidRDefault="00EC1D6F" w:rsidP="00EC1D6F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Un membre de votre club a</w:t>
            </w:r>
            <w:r w:rsidR="00441C26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-</w:t>
            </w: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 t-il suivi une formation DEA ?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74" w14:textId="77777777" w:rsidR="00EC1D6F" w:rsidRPr="00082073" w:rsidRDefault="00EC1D6F" w:rsidP="00EC1D6F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 -  Non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et si oui, date de la formation : </w:t>
            </w:r>
          </w:p>
        </w:tc>
      </w:tr>
    </w:tbl>
    <w:p w14:paraId="4C55EC76" w14:textId="77777777" w:rsidR="006C4B45" w:rsidRDefault="006C4B45" w:rsidP="0035486D">
      <w:pPr>
        <w:tabs>
          <w:tab w:val="left" w:pos="6804"/>
        </w:tabs>
        <w:jc w:val="both"/>
        <w:rPr>
          <w:rFonts w:ascii="Calibri" w:hAnsi="Calibri" w:cs="Calibri"/>
          <w:color w:val="003B61"/>
          <w:shd w:val="clear" w:color="auto" w:fill="FFFFFF"/>
          <w:lang w:val="fr-BE"/>
        </w:rPr>
      </w:pPr>
    </w:p>
    <w:tbl>
      <w:tblPr>
        <w:tblpPr w:leftFromText="141" w:rightFromText="141" w:vertAnchor="text" w:horzAnchor="margin" w:tblpY="1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487"/>
      </w:tblGrid>
      <w:tr w:rsidR="006C4B45" w:rsidRPr="00082073" w14:paraId="4C55EC79" w14:textId="77777777" w:rsidTr="00E635F4">
        <w:trPr>
          <w:trHeight w:val="3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77" w14:textId="4AFD288E" w:rsidR="006C4B45" w:rsidRPr="00911BC1" w:rsidRDefault="006C4B45" w:rsidP="006C4B45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911BC1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Votre club est-il affilié à la fédération </w:t>
            </w:r>
            <w:r w:rsidR="008215D7" w:rsidRPr="00911BC1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 xml:space="preserve">sportive </w:t>
            </w:r>
            <w:r w:rsidRPr="00911BC1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valide de votre discipline ?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FBD7" w14:textId="77777777" w:rsidR="006C4B45" w:rsidRPr="00911BC1" w:rsidRDefault="006C4B45" w:rsidP="006C4B45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911BC1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911BC1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911BC1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Non </w:t>
            </w:r>
            <w:r w:rsidRPr="00911BC1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  <w:p w14:paraId="4C55EC78" w14:textId="3B42F3B0" w:rsidR="00922699" w:rsidRPr="00911BC1" w:rsidRDefault="00922699" w:rsidP="006C4B45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911BC1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Si oui, nom de la fédération : </w:t>
            </w:r>
          </w:p>
        </w:tc>
      </w:tr>
      <w:tr w:rsidR="006C4B45" w:rsidRPr="00082073" w14:paraId="4C55EC7C" w14:textId="77777777" w:rsidTr="00E635F4">
        <w:trPr>
          <w:trHeight w:val="397"/>
        </w:trPr>
        <w:tc>
          <w:tcPr>
            <w:tcW w:w="3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7A" w14:textId="77777777" w:rsidR="006C4B45" w:rsidRPr="00082073" w:rsidRDefault="006C4B45" w:rsidP="006C4B45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Votre club est-il rattaché à une institution ou un centre ?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205C" w14:textId="77777777" w:rsidR="00922699" w:rsidRDefault="00922699" w:rsidP="006C4B45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  <w:p w14:paraId="5FA1C7C8" w14:textId="6A5E4000" w:rsidR="006C4B45" w:rsidRDefault="006C4B45" w:rsidP="006C4B45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Non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  <w:p w14:paraId="2F3DA135" w14:textId="77777777" w:rsidR="00922699" w:rsidRDefault="00922699" w:rsidP="006C4B45">
            <w:pP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Si oui, nom de l’institution/centre</w:t>
            </w:r>
            <w:r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 :</w:t>
            </w:r>
          </w:p>
          <w:p w14:paraId="4C55EC7B" w14:textId="7F3F0206" w:rsidR="00922699" w:rsidRPr="00082073" w:rsidRDefault="00922699" w:rsidP="006C4B45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</w:p>
        </w:tc>
      </w:tr>
      <w:tr w:rsidR="006C4B45" w:rsidRPr="00082073" w14:paraId="4C55EC82" w14:textId="77777777" w:rsidTr="00E635F4">
        <w:trPr>
          <w:trHeight w:val="39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80" w14:textId="77777777" w:rsidR="006C4B45" w:rsidRPr="00082073" w:rsidRDefault="006C4B45" w:rsidP="006C4B45">
            <w:pPr>
              <w:keepNext/>
              <w:spacing w:before="40" w:after="40"/>
              <w:jc w:val="right"/>
              <w:outlineLvl w:val="2"/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</w:pPr>
            <w:r w:rsidRPr="00082073">
              <w:rPr>
                <w:rFonts w:ascii="Calibri" w:hAnsi="Calibri" w:cs="Calibri"/>
                <w:bCs/>
                <w:color w:val="003B61"/>
                <w:szCs w:val="20"/>
                <w:lang w:eastAsia="fr-FR" w:bidi="fr-FR"/>
              </w:rPr>
              <w:t>Si oui, acceptez-vous des personnes extérieures à votre institution/centre ?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EC81" w14:textId="77777777" w:rsidR="006C4B45" w:rsidRPr="00082073" w:rsidRDefault="006C4B45" w:rsidP="006C4B45">
            <w:pPr>
              <w:rPr>
                <w:rFonts w:ascii="Calibri" w:hAnsi="Calibri" w:cs="Calibri"/>
                <w:color w:val="003B61"/>
                <w:szCs w:val="22"/>
                <w:lang w:eastAsia="fr-FR" w:bidi="fr-FR"/>
              </w:rPr>
            </w:pP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Oui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t xml:space="preserve"> - Non </w:t>
            </w:r>
            <w:r w:rsidRPr="00082073">
              <w:rPr>
                <w:rFonts w:ascii="Calibri" w:hAnsi="Calibri" w:cs="Calibri"/>
                <w:color w:val="003B61"/>
                <w:szCs w:val="22"/>
                <w:lang w:eastAsia="fr-FR" w:bidi="fr-FR"/>
              </w:rPr>
              <w:sym w:font="Wingdings" w:char="F0A8"/>
            </w:r>
          </w:p>
        </w:tc>
      </w:tr>
    </w:tbl>
    <w:p w14:paraId="4C55EC83" w14:textId="77777777" w:rsidR="006C4B45" w:rsidRDefault="006C4B45" w:rsidP="0035486D">
      <w:pPr>
        <w:tabs>
          <w:tab w:val="left" w:pos="6804"/>
        </w:tabs>
        <w:jc w:val="both"/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4C55EC84" w14:textId="77777777" w:rsidR="006C4B45" w:rsidRDefault="006C4B45" w:rsidP="0035486D">
      <w:pPr>
        <w:tabs>
          <w:tab w:val="left" w:pos="6804"/>
        </w:tabs>
        <w:jc w:val="both"/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4C55EC85" w14:textId="77777777" w:rsidR="0035486D" w:rsidRPr="00082073" w:rsidRDefault="0035486D" w:rsidP="0035486D">
      <w:pPr>
        <w:tabs>
          <w:tab w:val="left" w:pos="6804"/>
        </w:tabs>
        <w:jc w:val="both"/>
        <w:rPr>
          <w:rFonts w:ascii="Calibri" w:hAnsi="Calibri" w:cs="Calibri"/>
          <w:color w:val="003B61"/>
          <w:shd w:val="clear" w:color="auto" w:fill="FFFFFF"/>
          <w:lang w:val="fr-BE"/>
        </w:rPr>
      </w:pPr>
      <w:r w:rsidRPr="00082073">
        <w:rPr>
          <w:rFonts w:ascii="Calibri" w:hAnsi="Calibri" w:cs="Calibri"/>
          <w:color w:val="003B61"/>
          <w:shd w:val="clear" w:color="auto" w:fill="FFFFFF"/>
          <w:lang w:val="fr-BE"/>
        </w:rPr>
        <w:t>Président</w:t>
      </w:r>
      <w:r w:rsidRPr="00082073">
        <w:rPr>
          <w:rFonts w:ascii="Calibri" w:hAnsi="Calibri" w:cs="Calibri"/>
          <w:color w:val="003B61"/>
          <w:shd w:val="clear" w:color="auto" w:fill="FFFFFF"/>
          <w:lang w:val="fr-BE"/>
        </w:rPr>
        <w:tab/>
        <w:t>Secrétaire</w:t>
      </w:r>
    </w:p>
    <w:p w14:paraId="4C55EC86" w14:textId="77777777" w:rsidR="0035486D" w:rsidRPr="00966282" w:rsidRDefault="0035486D" w:rsidP="0035486D">
      <w:pPr>
        <w:tabs>
          <w:tab w:val="left" w:pos="6804"/>
        </w:tabs>
        <w:jc w:val="both"/>
        <w:rPr>
          <w:rFonts w:ascii="Calibri" w:hAnsi="Calibri" w:cs="Calibri"/>
          <w:color w:val="003B61"/>
          <w:shd w:val="clear" w:color="auto" w:fill="FFFFFF"/>
          <w:lang w:val="fr-BE"/>
        </w:rPr>
      </w:pPr>
      <w:r w:rsidRPr="00082073">
        <w:rPr>
          <w:rFonts w:ascii="Calibri" w:hAnsi="Calibri" w:cs="Calibri"/>
          <w:color w:val="003B61"/>
          <w:shd w:val="clear" w:color="auto" w:fill="FFFFFF"/>
          <w:lang w:val="fr-BE"/>
        </w:rPr>
        <w:t>Date et signature :</w:t>
      </w:r>
      <w:r w:rsidRPr="00082073">
        <w:rPr>
          <w:rFonts w:ascii="Calibri" w:hAnsi="Calibri" w:cs="Calibri"/>
          <w:color w:val="003B61"/>
          <w:shd w:val="clear" w:color="auto" w:fill="FFFFFF"/>
          <w:lang w:val="fr-BE"/>
        </w:rPr>
        <w:tab/>
        <w:t>Date et signature :</w:t>
      </w:r>
      <w:r w:rsidRPr="00082073">
        <w:rPr>
          <w:rFonts w:ascii="Calibri" w:hAnsi="Calibri" w:cs="Calibri"/>
          <w:color w:val="003B61"/>
          <w:shd w:val="clear" w:color="auto" w:fill="FFFFFF"/>
          <w:lang w:val="fr-BE"/>
        </w:rPr>
        <w:tab/>
      </w:r>
    </w:p>
    <w:p w14:paraId="4C55EC87" w14:textId="77777777" w:rsidR="0035486D" w:rsidRPr="00082073" w:rsidRDefault="0035486D" w:rsidP="0035486D">
      <w:pPr>
        <w:spacing w:after="120" w:line="276" w:lineRule="auto"/>
        <w:jc w:val="both"/>
        <w:rPr>
          <w:rFonts w:ascii="Calibri" w:hAnsi="Calibri" w:cs="Calibri"/>
          <w:color w:val="003B61"/>
          <w:shd w:val="clear" w:color="auto" w:fill="FFFFFF"/>
          <w:lang w:val="fr-BE"/>
        </w:rPr>
      </w:pPr>
    </w:p>
    <w:p w14:paraId="4C55EC88" w14:textId="77777777" w:rsidR="0035486D" w:rsidRDefault="0035486D" w:rsidP="0035486D">
      <w:pPr>
        <w:jc w:val="center"/>
        <w:rPr>
          <w:rFonts w:ascii="Calibri" w:hAnsi="Calibri" w:cs="Calibri"/>
          <w:color w:val="003B61"/>
          <w:lang w:val="fr-BE"/>
        </w:rPr>
      </w:pPr>
    </w:p>
    <w:p w14:paraId="4C55EC89" w14:textId="77777777" w:rsidR="0035486D" w:rsidRDefault="0035486D" w:rsidP="0035486D">
      <w:pPr>
        <w:jc w:val="center"/>
        <w:rPr>
          <w:rFonts w:ascii="Calibri" w:hAnsi="Calibri" w:cs="Calibri"/>
          <w:color w:val="003B61"/>
          <w:lang w:val="fr-BE"/>
        </w:rPr>
      </w:pPr>
    </w:p>
    <w:p w14:paraId="4C55EC8A" w14:textId="77777777" w:rsidR="0035486D" w:rsidRDefault="0035486D" w:rsidP="0035486D">
      <w:pPr>
        <w:jc w:val="center"/>
        <w:rPr>
          <w:rFonts w:ascii="Calibri" w:hAnsi="Calibri" w:cs="Calibri"/>
          <w:color w:val="003B61"/>
          <w:lang w:val="fr-BE"/>
        </w:rPr>
      </w:pPr>
    </w:p>
    <w:p w14:paraId="4C55EC8B" w14:textId="77777777" w:rsidR="0035486D" w:rsidRDefault="0035486D" w:rsidP="0035486D">
      <w:pPr>
        <w:jc w:val="center"/>
        <w:rPr>
          <w:rFonts w:ascii="Calibri" w:hAnsi="Calibri" w:cs="Calibri"/>
          <w:color w:val="003B61"/>
          <w:lang w:val="fr-BE"/>
        </w:rPr>
      </w:pPr>
    </w:p>
    <w:p w14:paraId="4C55EC8C" w14:textId="77777777" w:rsidR="0035486D" w:rsidRDefault="0035486D" w:rsidP="0035486D">
      <w:pPr>
        <w:jc w:val="center"/>
        <w:rPr>
          <w:rFonts w:ascii="Calibri" w:hAnsi="Calibri" w:cs="Calibri"/>
          <w:color w:val="003B61"/>
          <w:lang w:val="fr-BE"/>
        </w:rPr>
      </w:pPr>
    </w:p>
    <w:p w14:paraId="4C55EC8D" w14:textId="77777777" w:rsidR="0035486D" w:rsidRDefault="0035486D" w:rsidP="0035486D">
      <w:pPr>
        <w:jc w:val="center"/>
        <w:rPr>
          <w:rFonts w:ascii="Calibri" w:hAnsi="Calibri" w:cs="Calibri"/>
          <w:color w:val="003B61"/>
          <w:lang w:val="fr-BE"/>
        </w:rPr>
      </w:pPr>
    </w:p>
    <w:p w14:paraId="4C55EC8E" w14:textId="77777777" w:rsidR="0035486D" w:rsidRDefault="0035486D" w:rsidP="0035486D">
      <w:pPr>
        <w:jc w:val="center"/>
        <w:rPr>
          <w:rFonts w:ascii="Calibri" w:hAnsi="Calibri" w:cs="Calibri"/>
          <w:color w:val="003B61"/>
          <w:lang w:val="fr-BE"/>
        </w:rPr>
      </w:pPr>
    </w:p>
    <w:p w14:paraId="4C55EC8F" w14:textId="77777777" w:rsidR="0035486D" w:rsidRPr="00082073" w:rsidRDefault="0035486D" w:rsidP="0035486D">
      <w:pPr>
        <w:jc w:val="center"/>
        <w:rPr>
          <w:rFonts w:ascii="Calibri" w:hAnsi="Calibri" w:cs="Calibri"/>
          <w:color w:val="003B61"/>
          <w:lang w:val="fr-BE"/>
        </w:rPr>
      </w:pPr>
      <w:r w:rsidRPr="00082073">
        <w:rPr>
          <w:rFonts w:ascii="Calibri" w:hAnsi="Calibri" w:cs="Calibri"/>
          <w:color w:val="003B61"/>
          <w:lang w:val="fr-BE"/>
        </w:rPr>
        <w:t>Formulaire à renvoyer à la LHF</w:t>
      </w:r>
    </w:p>
    <w:p w14:paraId="4C55EC91" w14:textId="7B81001F" w:rsidR="008B6661" w:rsidRPr="00B02D5A" w:rsidRDefault="003C27BE" w:rsidP="00B02D5A">
      <w:pPr>
        <w:jc w:val="center"/>
        <w:rPr>
          <w:rFonts w:ascii="Calibri" w:hAnsi="Calibri" w:cs="Calibri"/>
          <w:color w:val="212121"/>
          <w:shd w:val="clear" w:color="auto" w:fill="FFFFFF"/>
          <w:lang w:val="fr-BE"/>
        </w:rPr>
      </w:pPr>
      <w:hyperlink r:id="rId11" w:history="1">
        <w:r w:rsidR="0035486D" w:rsidRPr="00082073">
          <w:rPr>
            <w:rStyle w:val="Lienhypertexte"/>
            <w:rFonts w:ascii="Calibri" w:hAnsi="Calibri" w:cs="Calibri"/>
            <w:lang w:val="fr-BE"/>
          </w:rPr>
          <w:t>info@handisport.be</w:t>
        </w:r>
      </w:hyperlink>
      <w:r w:rsidR="0035486D" w:rsidRPr="00082073">
        <w:rPr>
          <w:rFonts w:ascii="Calibri" w:hAnsi="Calibri" w:cs="Calibri"/>
          <w:lang w:val="fr-BE"/>
        </w:rPr>
        <w:t xml:space="preserve"> </w:t>
      </w:r>
    </w:p>
    <w:sectPr w:rsidR="008B6661" w:rsidRPr="00B02D5A" w:rsidSect="007B5F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077" w:bottom="1247" w:left="1077" w:header="567" w:footer="56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DB42" w14:textId="77777777" w:rsidR="00C23DC4" w:rsidRDefault="00C23DC4" w:rsidP="004B5D78">
      <w:r>
        <w:separator/>
      </w:r>
    </w:p>
  </w:endnote>
  <w:endnote w:type="continuationSeparator" w:id="0">
    <w:p w14:paraId="11622442" w14:textId="77777777" w:rsidR="00C23DC4" w:rsidRDefault="00C23DC4" w:rsidP="004B5D78">
      <w:r>
        <w:continuationSeparator/>
      </w:r>
    </w:p>
  </w:endnote>
  <w:endnote w:type="continuationNotice" w:id="1">
    <w:p w14:paraId="7D5A9B0D" w14:textId="77777777" w:rsidR="009B100C" w:rsidRDefault="009B10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8768" w14:textId="77777777" w:rsidR="00815E3B" w:rsidRDefault="00815E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268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C55EC97" w14:textId="77777777" w:rsidR="00143B75" w:rsidRPr="00143B75" w:rsidRDefault="00143B75" w:rsidP="007B5F78">
        <w:pPr>
          <w:pStyle w:val="Pieddepage"/>
          <w:pBdr>
            <w:top w:val="single" w:sz="4" w:space="1" w:color="auto"/>
          </w:pBdr>
          <w:jc w:val="right"/>
          <w:rPr>
            <w:color w:val="009C91"/>
            <w:sz w:val="20"/>
            <w:szCs w:val="20"/>
          </w:rPr>
        </w:pPr>
        <w:r w:rsidRPr="00143B75">
          <w:rPr>
            <w:color w:val="009C91"/>
            <w:sz w:val="20"/>
            <w:szCs w:val="20"/>
          </w:rPr>
          <w:fldChar w:fldCharType="begin"/>
        </w:r>
        <w:r w:rsidRPr="00143B75">
          <w:rPr>
            <w:color w:val="009C91"/>
            <w:sz w:val="20"/>
            <w:szCs w:val="20"/>
          </w:rPr>
          <w:instrText>PAGE   \* MERGEFORMAT</w:instrText>
        </w:r>
        <w:r w:rsidRPr="00143B75">
          <w:rPr>
            <w:color w:val="009C91"/>
            <w:sz w:val="20"/>
            <w:szCs w:val="20"/>
          </w:rPr>
          <w:fldChar w:fldCharType="separate"/>
        </w:r>
        <w:r w:rsidR="003B5335">
          <w:rPr>
            <w:noProof/>
            <w:color w:val="009C91"/>
            <w:sz w:val="20"/>
            <w:szCs w:val="20"/>
          </w:rPr>
          <w:t>4</w:t>
        </w:r>
        <w:r w:rsidRPr="00143B75">
          <w:rPr>
            <w:color w:val="009C91"/>
            <w:sz w:val="20"/>
            <w:szCs w:val="20"/>
          </w:rPr>
          <w:fldChar w:fldCharType="end"/>
        </w:r>
      </w:p>
      <w:p w14:paraId="4C55EC98" w14:textId="6BE9C676" w:rsidR="00143B75" w:rsidRPr="00FD5B96" w:rsidRDefault="00C131EA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Theme="minorHAnsi" w:hAnsiTheme="minorHAnsi" w:cstheme="minorHAnsi"/>
            <w:b/>
            <w:color w:val="003561"/>
            <w:sz w:val="20"/>
            <w:szCs w:val="20"/>
          </w:rPr>
        </w:pPr>
        <w:r>
          <w:rPr>
            <w:rFonts w:asciiTheme="minorHAnsi" w:hAnsiTheme="minorHAnsi" w:cstheme="minorHAnsi"/>
            <w:b/>
            <w:color w:val="003561"/>
            <w:sz w:val="20"/>
            <w:szCs w:val="20"/>
          </w:rPr>
          <w:t>FICHE ADMINISTRATIVE CERCLE</w:t>
        </w:r>
        <w:r w:rsidR="00143B75" w:rsidRPr="00FD5B96">
          <w:rPr>
            <w:rFonts w:asciiTheme="minorHAnsi" w:hAnsiTheme="minorHAnsi" w:cstheme="minorHAnsi"/>
            <w:b/>
            <w:color w:val="003561"/>
            <w:sz w:val="20"/>
            <w:szCs w:val="20"/>
          </w:rPr>
          <w:t xml:space="preserve"> -</w:t>
        </w:r>
        <w:r w:rsidR="00143B75" w:rsidRPr="00FD5B96">
          <w:rPr>
            <w:rFonts w:asciiTheme="minorHAnsi" w:hAnsiTheme="minorHAnsi" w:cstheme="minorHAnsi"/>
            <w:b/>
            <w:color w:val="003561"/>
            <w:sz w:val="20"/>
            <w:szCs w:val="20"/>
            <w:lang w:val="fr-BE"/>
          </w:rPr>
          <w:t xml:space="preserve"> VERSION </w:t>
        </w:r>
        <w:r w:rsidR="003C27BE">
          <w:rPr>
            <w:rFonts w:asciiTheme="minorHAnsi" w:hAnsiTheme="minorHAnsi" w:cstheme="minorHAnsi"/>
            <w:b/>
            <w:color w:val="003561"/>
            <w:sz w:val="20"/>
            <w:szCs w:val="20"/>
            <w:lang w:val="fr-BE"/>
          </w:rPr>
          <w:t>27 JUILLET 2</w:t>
        </w:r>
        <w:r w:rsidR="00772287">
          <w:rPr>
            <w:rFonts w:asciiTheme="minorHAnsi" w:hAnsiTheme="minorHAnsi" w:cstheme="minorHAnsi"/>
            <w:b/>
            <w:color w:val="003561"/>
            <w:sz w:val="20"/>
            <w:szCs w:val="20"/>
            <w:lang w:val="fr-BE"/>
          </w:rPr>
          <w:t>023</w:t>
        </w:r>
      </w:p>
      <w:p w14:paraId="4C55EC99" w14:textId="66AD78B4" w:rsidR="00143B75" w:rsidRPr="00FD5B96" w:rsidRDefault="00143B75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Theme="minorHAnsi" w:hAnsiTheme="minorHAnsi" w:cstheme="minorHAnsi"/>
            <w:color w:val="003561"/>
            <w:sz w:val="20"/>
            <w:szCs w:val="20"/>
          </w:rPr>
        </w:pPr>
        <w:r w:rsidRPr="00FD5B96">
          <w:rPr>
            <w:rFonts w:asciiTheme="minorHAnsi" w:hAnsiTheme="minorHAnsi" w:cstheme="minorHAnsi"/>
            <w:color w:val="003561"/>
            <w:sz w:val="20"/>
            <w:szCs w:val="20"/>
          </w:rPr>
          <w:t xml:space="preserve">Ligue Handisport Francophone asbl – </w:t>
        </w:r>
        <w:r w:rsidRPr="00FD5B96">
          <w:rPr>
            <w:rFonts w:asciiTheme="minorHAnsi" w:hAnsiTheme="minorHAnsi" w:cstheme="minorHAnsi"/>
            <w:color w:val="003561"/>
            <w:sz w:val="20"/>
            <w:szCs w:val="20"/>
            <w:lang w:val="fr-BE"/>
          </w:rPr>
          <w:t>Avenue du Centenaire 69</w:t>
        </w:r>
        <w:r w:rsidRPr="00FD5B96">
          <w:rPr>
            <w:rFonts w:asciiTheme="minorHAnsi" w:hAnsiTheme="minorHAnsi" w:cstheme="minorHAnsi"/>
            <w:color w:val="003561"/>
            <w:sz w:val="20"/>
            <w:szCs w:val="20"/>
          </w:rPr>
          <w:t xml:space="preserve"> – 60</w:t>
        </w:r>
        <w:r w:rsidRPr="00FD5B96">
          <w:rPr>
            <w:rFonts w:asciiTheme="minorHAnsi" w:hAnsiTheme="minorHAnsi" w:cstheme="minorHAnsi"/>
            <w:color w:val="003561"/>
            <w:sz w:val="20"/>
            <w:szCs w:val="20"/>
            <w:lang w:val="fr-BE"/>
          </w:rPr>
          <w:t xml:space="preserve">61 </w:t>
        </w:r>
        <w:r w:rsidRPr="00FD5B96">
          <w:rPr>
            <w:rFonts w:asciiTheme="minorHAnsi" w:hAnsiTheme="minorHAnsi" w:cstheme="minorHAnsi"/>
            <w:color w:val="003561"/>
            <w:sz w:val="20"/>
            <w:szCs w:val="20"/>
          </w:rPr>
          <w:t>Charleroi</w:t>
        </w:r>
      </w:p>
      <w:p w14:paraId="4C55EC9A" w14:textId="77777777" w:rsidR="004B5D78" w:rsidRPr="00FD5B96" w:rsidRDefault="00143B75" w:rsidP="007B5F78">
        <w:pPr>
          <w:pStyle w:val="Pieddepage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color w:val="009C91"/>
            <w:sz w:val="20"/>
            <w:szCs w:val="20"/>
            <w:lang w:val="en-GB"/>
          </w:rPr>
        </w:pPr>
        <w:r w:rsidRPr="00FD5B96">
          <w:rPr>
            <w:rFonts w:asciiTheme="minorHAnsi" w:hAnsiTheme="minorHAnsi" w:cstheme="minorHAnsi"/>
            <w:color w:val="009C91"/>
            <w:sz w:val="20"/>
            <w:szCs w:val="20"/>
            <w:lang w:val="en-GB"/>
          </w:rPr>
          <w:t xml:space="preserve">Tel +32 (0)71 10 67 50 - </w:t>
        </w:r>
        <w:hyperlink r:id="rId1" w:history="1">
          <w:r w:rsidRPr="00FD5B96">
            <w:rPr>
              <w:rStyle w:val="Lienhypertexte"/>
              <w:rFonts w:asciiTheme="minorHAnsi" w:hAnsiTheme="minorHAnsi" w:cstheme="minorHAnsi"/>
              <w:color w:val="009C91"/>
              <w:sz w:val="20"/>
              <w:szCs w:val="20"/>
              <w:lang w:val="en-GB"/>
            </w:rPr>
            <w:t>info@handisport.be</w:t>
          </w:r>
        </w:hyperlink>
        <w:r w:rsidRPr="00FD5B96">
          <w:rPr>
            <w:rFonts w:asciiTheme="minorHAnsi" w:hAnsiTheme="minorHAnsi" w:cstheme="minorHAnsi"/>
            <w:color w:val="009C91"/>
            <w:sz w:val="20"/>
            <w:szCs w:val="20"/>
            <w:lang w:val="en-GB"/>
          </w:rPr>
          <w:t xml:space="preserve"> - </w:t>
        </w:r>
        <w:hyperlink r:id="rId2" w:history="1">
          <w:r w:rsidRPr="00FD5B96">
            <w:rPr>
              <w:rStyle w:val="Lienhypertexte"/>
              <w:rFonts w:asciiTheme="minorHAnsi" w:hAnsiTheme="minorHAnsi" w:cstheme="minorHAnsi"/>
              <w:color w:val="009C91"/>
              <w:sz w:val="20"/>
              <w:szCs w:val="20"/>
              <w:lang w:val="en-GB"/>
            </w:rPr>
            <w:t>www.handisport.be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1EFB" w14:textId="77777777" w:rsidR="00815E3B" w:rsidRDefault="00815E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38D3" w14:textId="77777777" w:rsidR="00C23DC4" w:rsidRDefault="00C23DC4" w:rsidP="004B5D78">
      <w:r>
        <w:separator/>
      </w:r>
    </w:p>
  </w:footnote>
  <w:footnote w:type="continuationSeparator" w:id="0">
    <w:p w14:paraId="07B830D3" w14:textId="77777777" w:rsidR="00C23DC4" w:rsidRDefault="00C23DC4" w:rsidP="004B5D78">
      <w:r>
        <w:continuationSeparator/>
      </w:r>
    </w:p>
  </w:footnote>
  <w:footnote w:type="continuationNotice" w:id="1">
    <w:p w14:paraId="5E0CC3AD" w14:textId="77777777" w:rsidR="009B100C" w:rsidRDefault="009B10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CD87" w14:textId="77777777" w:rsidR="00815E3B" w:rsidRDefault="00815E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EC96" w14:textId="77777777" w:rsidR="004B5D78" w:rsidRDefault="007B5F78" w:rsidP="007B5F78">
    <w:pPr>
      <w:pStyle w:val="En-tte"/>
      <w:jc w:val="cent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C55EC9B" wp14:editId="4B6F2E56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2031554" cy="617220"/>
          <wp:effectExtent l="0" t="0" r="698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F logo horizontal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554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6567" w14:textId="77777777" w:rsidR="00815E3B" w:rsidRDefault="00815E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D4E"/>
    <w:multiLevelType w:val="hybridMultilevel"/>
    <w:tmpl w:val="56A0987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441E7"/>
    <w:multiLevelType w:val="hybridMultilevel"/>
    <w:tmpl w:val="E8C44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373"/>
    <w:multiLevelType w:val="hybridMultilevel"/>
    <w:tmpl w:val="C0364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27D"/>
    <w:multiLevelType w:val="hybridMultilevel"/>
    <w:tmpl w:val="341A46C6"/>
    <w:lvl w:ilvl="0" w:tplc="F2E4C236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5F3BB2"/>
    <w:multiLevelType w:val="hybridMultilevel"/>
    <w:tmpl w:val="CABE8D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7DCE"/>
    <w:multiLevelType w:val="hybridMultilevel"/>
    <w:tmpl w:val="246A3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7183"/>
    <w:multiLevelType w:val="multilevel"/>
    <w:tmpl w:val="A3E6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FD7758"/>
    <w:multiLevelType w:val="hybridMultilevel"/>
    <w:tmpl w:val="770476B6"/>
    <w:lvl w:ilvl="0" w:tplc="CEECD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55A7"/>
    <w:multiLevelType w:val="hybridMultilevel"/>
    <w:tmpl w:val="551ED3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A15D0"/>
    <w:multiLevelType w:val="hybridMultilevel"/>
    <w:tmpl w:val="24CE72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D16BF"/>
    <w:multiLevelType w:val="hybridMultilevel"/>
    <w:tmpl w:val="C6B21E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032FBE"/>
    <w:multiLevelType w:val="hybridMultilevel"/>
    <w:tmpl w:val="A522B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24892"/>
    <w:multiLevelType w:val="hybridMultilevel"/>
    <w:tmpl w:val="930A5992"/>
    <w:lvl w:ilvl="0" w:tplc="08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541581F"/>
    <w:multiLevelType w:val="hybridMultilevel"/>
    <w:tmpl w:val="D9CA9F3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F56A40"/>
    <w:multiLevelType w:val="hybridMultilevel"/>
    <w:tmpl w:val="DB165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48D"/>
    <w:multiLevelType w:val="hybridMultilevel"/>
    <w:tmpl w:val="C8782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692D"/>
    <w:multiLevelType w:val="hybridMultilevel"/>
    <w:tmpl w:val="3F703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39F7"/>
    <w:multiLevelType w:val="hybridMultilevel"/>
    <w:tmpl w:val="554246F8"/>
    <w:lvl w:ilvl="0" w:tplc="0812EDB8">
      <w:start w:val="3"/>
      <w:numFmt w:val="bullet"/>
      <w:lvlText w:val="-"/>
      <w:lvlJc w:val="left"/>
      <w:pPr>
        <w:ind w:left="720" w:hanging="360"/>
      </w:pPr>
      <w:rPr>
        <w:rFonts w:ascii="Bryant Regular" w:eastAsiaTheme="minorHAnsi" w:hAnsi="Bryant 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90C19"/>
    <w:multiLevelType w:val="hybridMultilevel"/>
    <w:tmpl w:val="86FABB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4FF5"/>
    <w:multiLevelType w:val="hybridMultilevel"/>
    <w:tmpl w:val="5DBC8F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45D52"/>
    <w:multiLevelType w:val="hybridMultilevel"/>
    <w:tmpl w:val="954C14C8"/>
    <w:lvl w:ilvl="0" w:tplc="08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65864F6"/>
    <w:multiLevelType w:val="hybridMultilevel"/>
    <w:tmpl w:val="F49EDA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72257"/>
    <w:multiLevelType w:val="multilevel"/>
    <w:tmpl w:val="2DE87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87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3" w15:restartNumberingAfterBreak="0">
    <w:nsid w:val="4EA27334"/>
    <w:multiLevelType w:val="hybridMultilevel"/>
    <w:tmpl w:val="DAA235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C2F1E"/>
    <w:multiLevelType w:val="hybridMultilevel"/>
    <w:tmpl w:val="B36A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12B64"/>
    <w:multiLevelType w:val="hybridMultilevel"/>
    <w:tmpl w:val="FA9CFE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743E4"/>
    <w:multiLevelType w:val="hybridMultilevel"/>
    <w:tmpl w:val="A4E6AF9E"/>
    <w:lvl w:ilvl="0" w:tplc="35D8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653A6"/>
    <w:multiLevelType w:val="hybridMultilevel"/>
    <w:tmpl w:val="896A2FA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571AEA"/>
    <w:multiLevelType w:val="hybridMultilevel"/>
    <w:tmpl w:val="972C03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41331"/>
    <w:multiLevelType w:val="hybridMultilevel"/>
    <w:tmpl w:val="FBD6E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C430C"/>
    <w:multiLevelType w:val="hybridMultilevel"/>
    <w:tmpl w:val="BDDE8FFA"/>
    <w:lvl w:ilvl="0" w:tplc="08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 w15:restartNumberingAfterBreak="0">
    <w:nsid w:val="77F70018"/>
    <w:multiLevelType w:val="hybridMultilevel"/>
    <w:tmpl w:val="AA8E7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92476"/>
    <w:multiLevelType w:val="hybridMultilevel"/>
    <w:tmpl w:val="F7063A8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3F312E"/>
    <w:multiLevelType w:val="hybridMultilevel"/>
    <w:tmpl w:val="C4CA1FE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2E51BE"/>
    <w:multiLevelType w:val="hybridMultilevel"/>
    <w:tmpl w:val="843A2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C18A2"/>
    <w:multiLevelType w:val="hybridMultilevel"/>
    <w:tmpl w:val="2878EB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8093">
    <w:abstractNumId w:val="30"/>
  </w:num>
  <w:num w:numId="2" w16cid:durableId="1973442784">
    <w:abstractNumId w:val="37"/>
  </w:num>
  <w:num w:numId="3" w16cid:durableId="186607354">
    <w:abstractNumId w:val="25"/>
  </w:num>
  <w:num w:numId="4" w16cid:durableId="626202296">
    <w:abstractNumId w:val="3"/>
  </w:num>
  <w:num w:numId="5" w16cid:durableId="1704673079">
    <w:abstractNumId w:val="20"/>
  </w:num>
  <w:num w:numId="6" w16cid:durableId="1629554824">
    <w:abstractNumId w:val="9"/>
  </w:num>
  <w:num w:numId="7" w16cid:durableId="2093814113">
    <w:abstractNumId w:val="24"/>
  </w:num>
  <w:num w:numId="8" w16cid:durableId="1675107010">
    <w:abstractNumId w:val="4"/>
  </w:num>
  <w:num w:numId="9" w16cid:durableId="469984189">
    <w:abstractNumId w:val="31"/>
  </w:num>
  <w:num w:numId="10" w16cid:durableId="1331450560">
    <w:abstractNumId w:val="13"/>
  </w:num>
  <w:num w:numId="11" w16cid:durableId="32271687">
    <w:abstractNumId w:val="8"/>
  </w:num>
  <w:num w:numId="12" w16cid:durableId="1803111552">
    <w:abstractNumId w:val="35"/>
  </w:num>
  <w:num w:numId="13" w16cid:durableId="129520214">
    <w:abstractNumId w:val="1"/>
  </w:num>
  <w:num w:numId="14" w16cid:durableId="383599084">
    <w:abstractNumId w:val="23"/>
  </w:num>
  <w:num w:numId="15" w16cid:durableId="2040624154">
    <w:abstractNumId w:val="22"/>
  </w:num>
  <w:num w:numId="16" w16cid:durableId="490567191">
    <w:abstractNumId w:val="7"/>
  </w:num>
  <w:num w:numId="17" w16cid:durableId="289212795">
    <w:abstractNumId w:val="25"/>
  </w:num>
  <w:num w:numId="18" w16cid:durableId="1310327032">
    <w:abstractNumId w:val="2"/>
  </w:num>
  <w:num w:numId="19" w16cid:durableId="2105035577">
    <w:abstractNumId w:val="21"/>
  </w:num>
  <w:num w:numId="20" w16cid:durableId="2058359542">
    <w:abstractNumId w:val="34"/>
  </w:num>
  <w:num w:numId="21" w16cid:durableId="1723482475">
    <w:abstractNumId w:val="10"/>
  </w:num>
  <w:num w:numId="22" w16cid:durableId="907695365">
    <w:abstractNumId w:val="38"/>
  </w:num>
  <w:num w:numId="23" w16cid:durableId="10842876">
    <w:abstractNumId w:val="6"/>
  </w:num>
  <w:num w:numId="24" w16cid:durableId="1720010898">
    <w:abstractNumId w:val="15"/>
  </w:num>
  <w:num w:numId="25" w16cid:durableId="1205479622">
    <w:abstractNumId w:val="26"/>
  </w:num>
  <w:num w:numId="26" w16cid:durableId="1825853853">
    <w:abstractNumId w:val="17"/>
  </w:num>
  <w:num w:numId="27" w16cid:durableId="1340891590">
    <w:abstractNumId w:val="18"/>
  </w:num>
  <w:num w:numId="28" w16cid:durableId="1626424051">
    <w:abstractNumId w:val="33"/>
  </w:num>
  <w:num w:numId="29" w16cid:durableId="433403007">
    <w:abstractNumId w:val="28"/>
  </w:num>
  <w:num w:numId="30" w16cid:durableId="1154949911">
    <w:abstractNumId w:val="11"/>
  </w:num>
  <w:num w:numId="31" w16cid:durableId="510796227">
    <w:abstractNumId w:val="14"/>
  </w:num>
  <w:num w:numId="32" w16cid:durableId="439489313">
    <w:abstractNumId w:val="12"/>
  </w:num>
  <w:num w:numId="33" w16cid:durableId="730035179">
    <w:abstractNumId w:val="0"/>
  </w:num>
  <w:num w:numId="34" w16cid:durableId="1008556017">
    <w:abstractNumId w:val="16"/>
  </w:num>
  <w:num w:numId="35" w16cid:durableId="434449874">
    <w:abstractNumId w:val="19"/>
  </w:num>
  <w:num w:numId="36" w16cid:durableId="976303469">
    <w:abstractNumId w:val="29"/>
  </w:num>
  <w:num w:numId="37" w16cid:durableId="1115246414">
    <w:abstractNumId w:val="5"/>
  </w:num>
  <w:num w:numId="38" w16cid:durableId="1290938751">
    <w:abstractNumId w:val="36"/>
  </w:num>
  <w:num w:numId="39" w16cid:durableId="2111460702">
    <w:abstractNumId w:val="27"/>
  </w:num>
  <w:num w:numId="40" w16cid:durableId="10955171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84"/>
    <w:rsid w:val="0000471A"/>
    <w:rsid w:val="000079A6"/>
    <w:rsid w:val="00014ED0"/>
    <w:rsid w:val="00025EE7"/>
    <w:rsid w:val="000402A9"/>
    <w:rsid w:val="00044DB8"/>
    <w:rsid w:val="0005694E"/>
    <w:rsid w:val="00070A97"/>
    <w:rsid w:val="000776D0"/>
    <w:rsid w:val="00096427"/>
    <w:rsid w:val="000A2E21"/>
    <w:rsid w:val="000A6EC8"/>
    <w:rsid w:val="000A7F84"/>
    <w:rsid w:val="000B02B6"/>
    <w:rsid w:val="000B3378"/>
    <w:rsid w:val="000C4207"/>
    <w:rsid w:val="000D367F"/>
    <w:rsid w:val="000F0670"/>
    <w:rsid w:val="00103A14"/>
    <w:rsid w:val="00123733"/>
    <w:rsid w:val="00126FE8"/>
    <w:rsid w:val="00127D5C"/>
    <w:rsid w:val="0013506F"/>
    <w:rsid w:val="00143B75"/>
    <w:rsid w:val="00155323"/>
    <w:rsid w:val="00165E16"/>
    <w:rsid w:val="00176FD7"/>
    <w:rsid w:val="001A2143"/>
    <w:rsid w:val="001C2DFD"/>
    <w:rsid w:val="001D260D"/>
    <w:rsid w:val="001D53CA"/>
    <w:rsid w:val="001D645B"/>
    <w:rsid w:val="001D7B59"/>
    <w:rsid w:val="002054A6"/>
    <w:rsid w:val="002119E7"/>
    <w:rsid w:val="002231C7"/>
    <w:rsid w:val="00224E87"/>
    <w:rsid w:val="00225686"/>
    <w:rsid w:val="00236FD7"/>
    <w:rsid w:val="00244994"/>
    <w:rsid w:val="002705EE"/>
    <w:rsid w:val="0027189F"/>
    <w:rsid w:val="00297FF0"/>
    <w:rsid w:val="002B03F6"/>
    <w:rsid w:val="002C4BBE"/>
    <w:rsid w:val="002D4F81"/>
    <w:rsid w:val="002E07FB"/>
    <w:rsid w:val="002F4364"/>
    <w:rsid w:val="00303B07"/>
    <w:rsid w:val="0031785D"/>
    <w:rsid w:val="00317CAD"/>
    <w:rsid w:val="0032112C"/>
    <w:rsid w:val="00323B80"/>
    <w:rsid w:val="0034251E"/>
    <w:rsid w:val="003451CC"/>
    <w:rsid w:val="00350F20"/>
    <w:rsid w:val="0035486D"/>
    <w:rsid w:val="00354D97"/>
    <w:rsid w:val="00354E6D"/>
    <w:rsid w:val="003612FF"/>
    <w:rsid w:val="00392B65"/>
    <w:rsid w:val="00395A4D"/>
    <w:rsid w:val="003A7901"/>
    <w:rsid w:val="003B2216"/>
    <w:rsid w:val="003B5335"/>
    <w:rsid w:val="003B790D"/>
    <w:rsid w:val="003C27BE"/>
    <w:rsid w:val="003C5EDA"/>
    <w:rsid w:val="003D0DEA"/>
    <w:rsid w:val="003D5492"/>
    <w:rsid w:val="003D65E1"/>
    <w:rsid w:val="003F5CC5"/>
    <w:rsid w:val="0040183F"/>
    <w:rsid w:val="0040344C"/>
    <w:rsid w:val="00425749"/>
    <w:rsid w:val="00436F3C"/>
    <w:rsid w:val="00437B93"/>
    <w:rsid w:val="00441C26"/>
    <w:rsid w:val="004448F6"/>
    <w:rsid w:val="00462015"/>
    <w:rsid w:val="004704A6"/>
    <w:rsid w:val="00471211"/>
    <w:rsid w:val="004978C6"/>
    <w:rsid w:val="004A7535"/>
    <w:rsid w:val="004B38D1"/>
    <w:rsid w:val="004B578B"/>
    <w:rsid w:val="004B5D78"/>
    <w:rsid w:val="004C209B"/>
    <w:rsid w:val="004C62A3"/>
    <w:rsid w:val="004D2E11"/>
    <w:rsid w:val="004F23E7"/>
    <w:rsid w:val="004F24D7"/>
    <w:rsid w:val="005051DC"/>
    <w:rsid w:val="005074F1"/>
    <w:rsid w:val="00535901"/>
    <w:rsid w:val="005719ED"/>
    <w:rsid w:val="00573F36"/>
    <w:rsid w:val="00591B8D"/>
    <w:rsid w:val="005A03B6"/>
    <w:rsid w:val="005B7940"/>
    <w:rsid w:val="005C2C75"/>
    <w:rsid w:val="005C60A5"/>
    <w:rsid w:val="005F72D5"/>
    <w:rsid w:val="00600B69"/>
    <w:rsid w:val="00602D5A"/>
    <w:rsid w:val="00607546"/>
    <w:rsid w:val="0061153D"/>
    <w:rsid w:val="006167F6"/>
    <w:rsid w:val="0062220D"/>
    <w:rsid w:val="00627AF1"/>
    <w:rsid w:val="00633572"/>
    <w:rsid w:val="00646587"/>
    <w:rsid w:val="00667E28"/>
    <w:rsid w:val="00671113"/>
    <w:rsid w:val="006720D4"/>
    <w:rsid w:val="00684C8B"/>
    <w:rsid w:val="006A478B"/>
    <w:rsid w:val="006A745B"/>
    <w:rsid w:val="006C4B45"/>
    <w:rsid w:val="006E43A4"/>
    <w:rsid w:val="006E7B48"/>
    <w:rsid w:val="0070157F"/>
    <w:rsid w:val="00710212"/>
    <w:rsid w:val="0071157B"/>
    <w:rsid w:val="007359F7"/>
    <w:rsid w:val="007403FC"/>
    <w:rsid w:val="0074426C"/>
    <w:rsid w:val="00747E1A"/>
    <w:rsid w:val="00754181"/>
    <w:rsid w:val="007555E5"/>
    <w:rsid w:val="00760056"/>
    <w:rsid w:val="00766E8C"/>
    <w:rsid w:val="00772287"/>
    <w:rsid w:val="00777FC0"/>
    <w:rsid w:val="00780272"/>
    <w:rsid w:val="00781A3B"/>
    <w:rsid w:val="00786BD6"/>
    <w:rsid w:val="007A2019"/>
    <w:rsid w:val="007A45A2"/>
    <w:rsid w:val="007B5F78"/>
    <w:rsid w:val="007C4025"/>
    <w:rsid w:val="007F2E94"/>
    <w:rsid w:val="007F429A"/>
    <w:rsid w:val="007F7E07"/>
    <w:rsid w:val="00804AC2"/>
    <w:rsid w:val="00815E3B"/>
    <w:rsid w:val="00817D9B"/>
    <w:rsid w:val="008215D7"/>
    <w:rsid w:val="008629DC"/>
    <w:rsid w:val="00862E84"/>
    <w:rsid w:val="0086611F"/>
    <w:rsid w:val="00867BE8"/>
    <w:rsid w:val="008A38AE"/>
    <w:rsid w:val="008B6661"/>
    <w:rsid w:val="008C2F1C"/>
    <w:rsid w:val="008C4B73"/>
    <w:rsid w:val="008D7E08"/>
    <w:rsid w:val="008E1642"/>
    <w:rsid w:val="008E6EC3"/>
    <w:rsid w:val="008F6734"/>
    <w:rsid w:val="0090177E"/>
    <w:rsid w:val="00907FA7"/>
    <w:rsid w:val="00911BC1"/>
    <w:rsid w:val="00922699"/>
    <w:rsid w:val="00924C4B"/>
    <w:rsid w:val="00940876"/>
    <w:rsid w:val="00991032"/>
    <w:rsid w:val="009911BC"/>
    <w:rsid w:val="009932FE"/>
    <w:rsid w:val="0099459B"/>
    <w:rsid w:val="009A13CF"/>
    <w:rsid w:val="009A59D4"/>
    <w:rsid w:val="009B100C"/>
    <w:rsid w:val="009B11AD"/>
    <w:rsid w:val="009B41F4"/>
    <w:rsid w:val="009D2BB3"/>
    <w:rsid w:val="009D3DC4"/>
    <w:rsid w:val="009D61BF"/>
    <w:rsid w:val="009E060A"/>
    <w:rsid w:val="009E0F75"/>
    <w:rsid w:val="009F211C"/>
    <w:rsid w:val="009F43EA"/>
    <w:rsid w:val="009F751D"/>
    <w:rsid w:val="00A01D44"/>
    <w:rsid w:val="00A11FEC"/>
    <w:rsid w:val="00A133BD"/>
    <w:rsid w:val="00A273FF"/>
    <w:rsid w:val="00A31B25"/>
    <w:rsid w:val="00A519F5"/>
    <w:rsid w:val="00A8755B"/>
    <w:rsid w:val="00A917EA"/>
    <w:rsid w:val="00A95276"/>
    <w:rsid w:val="00AA53B8"/>
    <w:rsid w:val="00AB40E2"/>
    <w:rsid w:val="00AB53E6"/>
    <w:rsid w:val="00AE1DDC"/>
    <w:rsid w:val="00AE6B3A"/>
    <w:rsid w:val="00AF2AFA"/>
    <w:rsid w:val="00AF77B1"/>
    <w:rsid w:val="00B02D5A"/>
    <w:rsid w:val="00B07C78"/>
    <w:rsid w:val="00B136BB"/>
    <w:rsid w:val="00B36449"/>
    <w:rsid w:val="00B946D4"/>
    <w:rsid w:val="00BB28F0"/>
    <w:rsid w:val="00BB7B79"/>
    <w:rsid w:val="00BC66A2"/>
    <w:rsid w:val="00BD5A15"/>
    <w:rsid w:val="00BE2FEF"/>
    <w:rsid w:val="00C110E3"/>
    <w:rsid w:val="00C131EA"/>
    <w:rsid w:val="00C23DC4"/>
    <w:rsid w:val="00C32DA7"/>
    <w:rsid w:val="00C33C51"/>
    <w:rsid w:val="00C44D4B"/>
    <w:rsid w:val="00C64972"/>
    <w:rsid w:val="00C71A1B"/>
    <w:rsid w:val="00CA1A17"/>
    <w:rsid w:val="00CA4374"/>
    <w:rsid w:val="00CB365D"/>
    <w:rsid w:val="00CC7C1B"/>
    <w:rsid w:val="00CE1BC4"/>
    <w:rsid w:val="00CE316C"/>
    <w:rsid w:val="00CE6340"/>
    <w:rsid w:val="00CE6F74"/>
    <w:rsid w:val="00CF6A46"/>
    <w:rsid w:val="00D048F0"/>
    <w:rsid w:val="00D07ACC"/>
    <w:rsid w:val="00D15AAB"/>
    <w:rsid w:val="00D20F26"/>
    <w:rsid w:val="00D2747D"/>
    <w:rsid w:val="00D3019C"/>
    <w:rsid w:val="00D57461"/>
    <w:rsid w:val="00D7183F"/>
    <w:rsid w:val="00D819F8"/>
    <w:rsid w:val="00D9237D"/>
    <w:rsid w:val="00D92E0C"/>
    <w:rsid w:val="00D97E4A"/>
    <w:rsid w:val="00DD14CD"/>
    <w:rsid w:val="00DD2B50"/>
    <w:rsid w:val="00DD5CED"/>
    <w:rsid w:val="00DE600D"/>
    <w:rsid w:val="00E20982"/>
    <w:rsid w:val="00E27394"/>
    <w:rsid w:val="00E37D31"/>
    <w:rsid w:val="00E46723"/>
    <w:rsid w:val="00E53E07"/>
    <w:rsid w:val="00E62B19"/>
    <w:rsid w:val="00E635F4"/>
    <w:rsid w:val="00E637CD"/>
    <w:rsid w:val="00E85CC3"/>
    <w:rsid w:val="00E87A67"/>
    <w:rsid w:val="00E92736"/>
    <w:rsid w:val="00EA1A72"/>
    <w:rsid w:val="00EB227D"/>
    <w:rsid w:val="00EC1D6F"/>
    <w:rsid w:val="00EC767A"/>
    <w:rsid w:val="00EE0C5E"/>
    <w:rsid w:val="00EE465A"/>
    <w:rsid w:val="00EE47FF"/>
    <w:rsid w:val="00EE6FBE"/>
    <w:rsid w:val="00EF2417"/>
    <w:rsid w:val="00EF334E"/>
    <w:rsid w:val="00F133BC"/>
    <w:rsid w:val="00F24587"/>
    <w:rsid w:val="00F46B95"/>
    <w:rsid w:val="00F56D4A"/>
    <w:rsid w:val="00F7780F"/>
    <w:rsid w:val="00F80FFC"/>
    <w:rsid w:val="00FA597A"/>
    <w:rsid w:val="00FC70C9"/>
    <w:rsid w:val="00FD0BC8"/>
    <w:rsid w:val="00FD183E"/>
    <w:rsid w:val="00FD5B96"/>
    <w:rsid w:val="00FE3F91"/>
    <w:rsid w:val="00FF0C36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5EB24"/>
  <w14:defaultImageDpi w14:val="32767"/>
  <w15:chartTrackingRefBased/>
  <w15:docId w15:val="{6C3D6ECE-2B30-4E08-ADFA-EB621DC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42"/>
    <w:rPr>
      <w:rFonts w:ascii="Roboto Condensed" w:hAnsi="Roboto Condensed"/>
    </w:rPr>
  </w:style>
  <w:style w:type="paragraph" w:styleId="Titre1">
    <w:name w:val="heading 1"/>
    <w:basedOn w:val="Normal"/>
    <w:next w:val="Normal"/>
    <w:link w:val="Titre1Car"/>
    <w:uiPriority w:val="9"/>
    <w:qFormat/>
    <w:rsid w:val="008E1642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1642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E1642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19ED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uiPriority w:val="99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E1642"/>
    <w:rPr>
      <w:rFonts w:ascii="Roboto Condensed" w:eastAsiaTheme="majorEastAsia" w:hAnsi="Roboto Condensed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8E1642"/>
    <w:rPr>
      <w:rFonts w:ascii="Roboto Condensed" w:eastAsiaTheme="majorEastAsia" w:hAnsi="Roboto Condensed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3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340"/>
    <w:rPr>
      <w:rFonts w:ascii="Segoe UI" w:hAnsi="Segoe UI" w:cs="Segoe UI"/>
      <w:sz w:val="18"/>
      <w:szCs w:val="18"/>
    </w:rPr>
  </w:style>
  <w:style w:type="paragraph" w:customStyle="1" w:styleId="vlghoofding">
    <w:name w:val="vlg hoofding"/>
    <w:basedOn w:val="Normal"/>
    <w:next w:val="Normal"/>
    <w:rsid w:val="009E0F7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eastAsia="Times" w:hAnsi="Verdana" w:cs="Times New Roman"/>
      <w:b/>
      <w:caps/>
      <w:sz w:val="20"/>
      <w:szCs w:val="20"/>
      <w:u w:val="single"/>
      <w:lang w:val="nl-NL" w:eastAsia="nl-NL"/>
    </w:rPr>
  </w:style>
  <w:style w:type="paragraph" w:customStyle="1" w:styleId="Lijstalinea1">
    <w:name w:val="Lijstalinea1"/>
    <w:basedOn w:val="Normal"/>
    <w:uiPriority w:val="34"/>
    <w:qFormat/>
    <w:rsid w:val="009E0F75"/>
    <w:pPr>
      <w:ind w:left="708"/>
    </w:pPr>
    <w:rPr>
      <w:rFonts w:ascii="Times" w:eastAsia="Times New Roman" w:hAnsi="Times" w:cs="Times New Roman"/>
      <w:szCs w:val="20"/>
      <w:lang w:val="nl-NL" w:eastAsia="nl-NL"/>
    </w:rPr>
  </w:style>
  <w:style w:type="table" w:styleId="Grilledutableau">
    <w:name w:val="Table Grid"/>
    <w:basedOn w:val="TableauNormal"/>
    <w:uiPriority w:val="39"/>
    <w:rsid w:val="00991032"/>
    <w:rPr>
      <w:rFonts w:eastAsiaTheme="minorHAns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E1642"/>
    <w:rPr>
      <w:rFonts w:ascii="Roboto Condensed" w:eastAsiaTheme="minorHAnsi" w:hAnsi="Roboto Condensed"/>
      <w:sz w:val="22"/>
      <w:szCs w:val="22"/>
      <w:lang w:val="fr-B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E1642"/>
    <w:rPr>
      <w:rFonts w:ascii="Roboto Condensed" w:eastAsiaTheme="minorHAnsi" w:hAnsi="Roboto Condensed"/>
      <w:sz w:val="22"/>
      <w:szCs w:val="22"/>
      <w:lang w:val="fr-BE" w:eastAsia="en-US"/>
    </w:rPr>
  </w:style>
  <w:style w:type="character" w:customStyle="1" w:styleId="Titre5Car">
    <w:name w:val="Titre 5 Car"/>
    <w:basedOn w:val="Policepardfaut"/>
    <w:link w:val="Titre5"/>
    <w:uiPriority w:val="9"/>
    <w:rsid w:val="008E1642"/>
    <w:rPr>
      <w:rFonts w:ascii="Roboto Condensed" w:eastAsiaTheme="majorEastAsia" w:hAnsi="Roboto Condensed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719ED"/>
    <w:rPr>
      <w:rFonts w:ascii="Roboto Condensed" w:eastAsiaTheme="majorEastAsia" w:hAnsi="Roboto Condensed" w:cstheme="majorBidi"/>
      <w:color w:val="1F4D78" w:themeColor="accent1" w:themeShade="7F"/>
    </w:rPr>
  </w:style>
  <w:style w:type="character" w:customStyle="1" w:styleId="markedcontent">
    <w:name w:val="markedcontent"/>
    <w:basedOn w:val="Policepardfaut"/>
    <w:rsid w:val="002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andisport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59b67e-8ff2-4ef6-9779-40dc6a845022" xsi:nil="true"/>
    <lcf76f155ced4ddcb4097134ff3c332f xmlns="dac2f5f7-7975-4686-a76a-9b3c6868543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7" ma:contentTypeDescription="Crée un document." ma:contentTypeScope="" ma:versionID="130a7bd16142c4c60275e705ec4d807f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8331372d011a98b4c355b99dedc984e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1390C-5304-4CC9-BBB4-27A47C0C4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04D66-62ED-469F-941D-2732FB7F0F7B}">
  <ds:schemaRefs>
    <ds:schemaRef ds:uri="http://schemas.microsoft.com/office/2006/metadata/properties"/>
    <ds:schemaRef ds:uri="http://schemas.microsoft.com/office/infopath/2007/PartnerControls"/>
    <ds:schemaRef ds:uri="8659b67e-8ff2-4ef6-9779-40dc6a845022"/>
    <ds:schemaRef ds:uri="dac2f5f7-7975-4686-a76a-9b3c68685439"/>
  </ds:schemaRefs>
</ds:datastoreItem>
</file>

<file path=customXml/itemProps3.xml><?xml version="1.0" encoding="utf-8"?>
<ds:datastoreItem xmlns:ds="http://schemas.openxmlformats.org/officeDocument/2006/customXml" ds:itemID="{3A4DE103-C032-4294-8A88-5DBB1818A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0B819A-4014-4CCB-B1A6-2930E54A1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</Template>
  <TotalTime>4</TotalTime>
  <Pages>6</Pages>
  <Words>805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Xhrouet</dc:creator>
  <cp:keywords/>
  <dc:description/>
  <cp:lastModifiedBy>Max Loriaux</cp:lastModifiedBy>
  <cp:revision>8</cp:revision>
  <cp:lastPrinted>2022-04-11T13:37:00Z</cp:lastPrinted>
  <dcterms:created xsi:type="dcterms:W3CDTF">2022-05-05T09:04:00Z</dcterms:created>
  <dcterms:modified xsi:type="dcterms:W3CDTF">2023-07-27T12:47:00Z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ModifiedDateTime_Client">
    <vt:filetime>2021-06-23T09:21:02Z</vt:filetime>
  </property>
  <property fmtid="{D5CDD505-2E9C-101B-9397-08002B2CF9AE}" pid="3" name="ContentTypeId">
    <vt:lpwstr>0x01010011CB1C08390FA9489AA44FB5EBEB703F</vt:lpwstr>
  </property>
  <property fmtid="{D5CDD505-2E9C-101B-9397-08002B2CF9AE}" pid="4" name="MediaServiceImageTags">
    <vt:lpwstr/>
  </property>
</Properties>
</file>