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BC7B" w14:textId="77777777" w:rsidR="005B4A04" w:rsidRPr="003C52C3" w:rsidRDefault="005B4A04" w:rsidP="005B4A04">
      <w:pPr>
        <w:pStyle w:val="Titre1"/>
        <w:rPr>
          <w:rFonts w:cs="Calibri"/>
          <w:color w:val="auto"/>
          <w:sz w:val="28"/>
          <w:szCs w:val="28"/>
        </w:rPr>
      </w:pPr>
      <w:r w:rsidRPr="003C52C3">
        <w:rPr>
          <w:rFonts w:cs="Calibri"/>
        </w:rPr>
        <w:t>Attestation de déficience intellectuelle</w:t>
      </w:r>
      <w:r w:rsidRPr="003C52C3">
        <w:rPr>
          <w:rFonts w:cs="Calibri"/>
          <w:color w:val="auto"/>
          <w:sz w:val="36"/>
          <w:szCs w:val="36"/>
        </w:rPr>
        <w:br/>
      </w:r>
      <w:r w:rsidRPr="003C52C3">
        <w:rPr>
          <w:rStyle w:val="Titre4Car"/>
          <w:rFonts w:ascii="Calibri" w:hAnsi="Calibri" w:cs="Calibri"/>
        </w:rPr>
        <w:t>QI égal ou inférieur à 75</w:t>
      </w:r>
    </w:p>
    <w:p w14:paraId="0767A769" w14:textId="77777777" w:rsidR="005B4A04" w:rsidRPr="001D333C" w:rsidRDefault="005B4A04" w:rsidP="005B4A04">
      <w:pPr>
        <w:widowControl w:val="0"/>
        <w:rPr>
          <w:rFonts w:ascii="Calibri" w:hAnsi="Calibri" w:cs="Calibri"/>
          <w:color w:val="000000" w:themeColor="text1"/>
          <w:sz w:val="14"/>
        </w:rPr>
      </w:pPr>
    </w:p>
    <w:p w14:paraId="2E8E09C3" w14:textId="77777777" w:rsidR="005B4A04" w:rsidRPr="001D333C" w:rsidRDefault="005B4A04" w:rsidP="005B4A04">
      <w:pPr>
        <w:widowControl w:val="0"/>
        <w:rPr>
          <w:rFonts w:ascii="Calibri" w:hAnsi="Calibri" w:cs="Calibri"/>
          <w:b/>
          <w:color w:val="000000" w:themeColor="text1"/>
          <w:sz w:val="20"/>
        </w:rPr>
      </w:pPr>
      <w:r w:rsidRPr="001D333C">
        <w:rPr>
          <w:rFonts w:ascii="Calibri" w:hAnsi="Calibri" w:cs="Calibri"/>
          <w:noProof/>
          <w:color w:val="000000" w:themeColor="text1"/>
          <w:sz w:val="14"/>
          <w:lang w:val="fr-BE" w:eastAsia="fr-BE"/>
        </w:rPr>
        <mc:AlternateContent>
          <mc:Choice Requires="wpg">
            <w:drawing>
              <wp:anchor distT="0" distB="0" distL="114300" distR="114300" simplePos="0" relativeHeight="251659264" behindDoc="0" locked="0" layoutInCell="1" allowOverlap="1" wp14:anchorId="60B8E448" wp14:editId="1197C934">
                <wp:simplePos x="0" y="0"/>
                <wp:positionH relativeFrom="margin">
                  <wp:posOffset>8889</wp:posOffset>
                </wp:positionH>
                <wp:positionV relativeFrom="paragraph">
                  <wp:posOffset>55880</wp:posOffset>
                </wp:positionV>
                <wp:extent cx="6194406" cy="7384345"/>
                <wp:effectExtent l="0" t="0" r="16510" b="26670"/>
                <wp:wrapNone/>
                <wp:docPr id="1" name="Groep 14"/>
                <wp:cNvGraphicFramePr/>
                <a:graphic xmlns:a="http://schemas.openxmlformats.org/drawingml/2006/main">
                  <a:graphicData uri="http://schemas.microsoft.com/office/word/2010/wordprocessingGroup">
                    <wpg:wgp>
                      <wpg:cNvGrpSpPr/>
                      <wpg:grpSpPr>
                        <a:xfrm>
                          <a:off x="0" y="0"/>
                          <a:ext cx="6194406" cy="7384345"/>
                          <a:chOff x="0" y="2"/>
                          <a:chExt cx="6194406" cy="6414612"/>
                        </a:xfrm>
                      </wpg:grpSpPr>
                      <wps:wsp>
                        <wps:cNvPr id="3" name="Tekstvak 2"/>
                        <wps:cNvSpPr txBox="1"/>
                        <wps:spPr>
                          <a:xfrm>
                            <a:off x="0" y="2"/>
                            <a:ext cx="6191250" cy="1274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C7D0E" w14:textId="77777777" w:rsidR="005B4A04" w:rsidRPr="0026139B" w:rsidRDefault="005B4A04" w:rsidP="005B4A04">
                              <w:pPr>
                                <w:widowControl w:val="0"/>
                                <w:rPr>
                                  <w:rFonts w:ascii="Calibri" w:hAnsi="Calibri" w:cs="Calibri"/>
                                  <w:b/>
                                  <w:color w:val="000000" w:themeColor="text1"/>
                                </w:rPr>
                              </w:pPr>
                              <w:r w:rsidRPr="0026139B">
                                <w:rPr>
                                  <w:rStyle w:val="Titre4Car"/>
                                  <w:rFonts w:ascii="Calibri" w:hAnsi="Calibri" w:cs="Calibri"/>
                                </w:rPr>
                                <w:t>A.</w:t>
                              </w:r>
                              <w:r w:rsidRPr="0026139B">
                                <w:rPr>
                                  <w:rFonts w:ascii="Calibri" w:hAnsi="Calibri" w:cs="Calibri"/>
                                  <w:b/>
                                  <w:color w:val="000000" w:themeColor="text1"/>
                                </w:rPr>
                                <w:t xml:space="preserve">  </w:t>
                              </w:r>
                              <w:r w:rsidRPr="0026139B">
                                <w:rPr>
                                  <w:rStyle w:val="Titre4Car"/>
                                  <w:rFonts w:ascii="Calibri" w:hAnsi="Calibri" w:cs="Calibri"/>
                                </w:rPr>
                                <w:t>À compléter :</w:t>
                              </w:r>
                            </w:p>
                            <w:p w14:paraId="55866EBB" w14:textId="18320AC3" w:rsidR="005B4A04" w:rsidRPr="0026139B"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Nom et prénom du sportif : …</w:t>
                              </w:r>
                              <w:r w:rsidR="0026139B">
                                <w:rPr>
                                  <w:rFonts w:ascii="Calibri" w:hAnsi="Calibri" w:cs="Calibri"/>
                                  <w:color w:val="000000" w:themeColor="text1"/>
                                </w:rPr>
                                <w:t>…………………………………………………………………………</w:t>
                              </w:r>
                              <w:r w:rsidRPr="0026139B">
                                <w:rPr>
                                  <w:rFonts w:ascii="Calibri" w:hAnsi="Calibri" w:cs="Calibri"/>
                                  <w:color w:val="000000" w:themeColor="text1"/>
                                </w:rPr>
                                <w:t>…………………………</w:t>
                              </w:r>
                              <w:r w:rsidR="0026139B">
                                <w:rPr>
                                  <w:rFonts w:ascii="Calibri" w:hAnsi="Calibri" w:cs="Calibri"/>
                                  <w:color w:val="000000" w:themeColor="text1"/>
                                </w:rPr>
                                <w:t>…</w:t>
                              </w:r>
                            </w:p>
                            <w:p w14:paraId="2152E450" w14:textId="04F470B2" w:rsidR="005B4A04" w:rsidRPr="0026139B"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Adresse : …………………………………………………………………</w:t>
                              </w:r>
                              <w:r w:rsidR="0026139B">
                                <w:rPr>
                                  <w:rFonts w:ascii="Calibri" w:hAnsi="Calibri" w:cs="Calibri"/>
                                  <w:color w:val="000000" w:themeColor="text1"/>
                                </w:rPr>
                                <w:t>……………………………………………………………………</w:t>
                              </w:r>
                            </w:p>
                            <w:p w14:paraId="040D8584" w14:textId="184F9361" w:rsidR="005B4A04" w:rsidRPr="0026139B"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 xml:space="preserve">Date de naissance : ……………………………………… à </w:t>
                              </w:r>
                              <w:r w:rsidR="0026139B">
                                <w:rPr>
                                  <w:rFonts w:ascii="Calibri" w:hAnsi="Calibri" w:cs="Calibri"/>
                                  <w:color w:val="000000" w:themeColor="text1"/>
                                </w:rPr>
                                <w:t>…………………………………………………………………………</w:t>
                              </w:r>
                            </w:p>
                            <w:p w14:paraId="15C7D220" w14:textId="5E187584" w:rsidR="005B4A04"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Membre de : ……………………………</w:t>
                              </w:r>
                              <w:r w:rsidR="0026139B">
                                <w:rPr>
                                  <w:rFonts w:ascii="Calibri" w:hAnsi="Calibri" w:cs="Calibri"/>
                                  <w:color w:val="000000" w:themeColor="text1"/>
                                </w:rPr>
                                <w:t>…………………………………………………………………</w:t>
                              </w:r>
                              <w:r w:rsidRPr="0026139B">
                                <w:rPr>
                                  <w:rFonts w:ascii="Calibri" w:hAnsi="Calibri" w:cs="Calibri"/>
                                  <w:color w:val="000000" w:themeColor="text1"/>
                                </w:rPr>
                                <w:t xml:space="preserve">  </w:t>
                              </w:r>
                              <w:r w:rsidRPr="0026139B">
                                <w:rPr>
                                  <w:rFonts w:ascii="Calibri" w:hAnsi="Calibri" w:cs="Calibri"/>
                                  <w:i/>
                                  <w:color w:val="000000" w:themeColor="text1"/>
                                </w:rPr>
                                <w:t>(</w:t>
                              </w:r>
                              <w:proofErr w:type="gramStart"/>
                              <w:r w:rsidRPr="0026139B">
                                <w:rPr>
                                  <w:rFonts w:ascii="Calibri" w:hAnsi="Calibri" w:cs="Calibri"/>
                                  <w:color w:val="000000" w:themeColor="text1"/>
                                </w:rPr>
                                <w:t>nom</w:t>
                              </w:r>
                              <w:proofErr w:type="gramEnd"/>
                              <w:r w:rsidRPr="0026139B">
                                <w:rPr>
                                  <w:rFonts w:ascii="Calibri" w:hAnsi="Calibri" w:cs="Calibri"/>
                                  <w:color w:val="000000" w:themeColor="text1"/>
                                </w:rPr>
                                <w:t xml:space="preserve"> du club sportif)</w:t>
                              </w:r>
                            </w:p>
                            <w:p w14:paraId="3FB83E36" w14:textId="77777777" w:rsidR="0026139B" w:rsidRPr="0026139B" w:rsidRDefault="0026139B" w:rsidP="00815584">
                              <w:pPr>
                                <w:widowControl w:val="0"/>
                                <w:spacing w:line="360" w:lineRule="auto"/>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vak 3"/>
                        <wps:cNvSpPr txBox="1"/>
                        <wps:spPr>
                          <a:xfrm>
                            <a:off x="3156" y="1279517"/>
                            <a:ext cx="6191250" cy="1604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AB4EE" w14:textId="77777777" w:rsidR="005B4A04" w:rsidRPr="0026139B" w:rsidRDefault="005B4A04" w:rsidP="006C0AAA">
                              <w:pPr>
                                <w:widowControl w:val="0"/>
                                <w:spacing w:line="276" w:lineRule="auto"/>
                                <w:jc w:val="both"/>
                                <w:rPr>
                                  <w:rFonts w:ascii="Calibri" w:hAnsi="Calibri" w:cs="Calibri"/>
                                  <w:b/>
                                  <w:color w:val="000000" w:themeColor="text1"/>
                                </w:rPr>
                              </w:pPr>
                              <w:r w:rsidRPr="0026139B">
                                <w:rPr>
                                  <w:rFonts w:ascii="Calibri" w:hAnsi="Calibri" w:cs="Calibri"/>
                                  <w:b/>
                                  <w:color w:val="000000" w:themeColor="text1"/>
                                </w:rPr>
                                <w:t xml:space="preserve">L’attestation de déficience intellectuelle ne doit être envoyée qu’une seule fois à l’une des organisations. Si votre attestation a déjà été envoyée, merci de préciser ci-dessous à qui, en cochant l’organisation qui l’a reçue. Dans ce cas, vous ne devez pas remplir la suite du formulaire.  Ces deux organisations assurent qu’elles ont reçu de l’athlète ou de son représentant légal, le cas échéant </w:t>
                              </w:r>
                              <w:r w:rsidR="001D43AD" w:rsidRPr="0026139B">
                                <w:rPr>
                                  <w:rFonts w:ascii="Calibri" w:hAnsi="Calibri" w:cs="Calibri"/>
                                  <w:b/>
                                  <w:color w:val="000000" w:themeColor="text1"/>
                                </w:rPr>
                                <w:t>l’autorisation</w:t>
                              </w:r>
                              <w:r w:rsidRPr="0026139B">
                                <w:rPr>
                                  <w:rFonts w:ascii="Calibri" w:hAnsi="Calibri" w:cs="Calibri"/>
                                  <w:b/>
                                  <w:color w:val="000000" w:themeColor="text1"/>
                                </w:rPr>
                                <w:t xml:space="preserve"> d’utiliser ces données et de se les partager aux fins spécifiées ci-dessous.</w:t>
                              </w:r>
                            </w:p>
                            <w:p w14:paraId="7C1BF928" w14:textId="77777777" w:rsidR="005B4A04" w:rsidRPr="0026139B" w:rsidRDefault="005B4A04" w:rsidP="005B4A04">
                              <w:pPr>
                                <w:widowControl w:val="0"/>
                                <w:jc w:val="both"/>
                                <w:rPr>
                                  <w:rFonts w:ascii="Calibri" w:hAnsi="Calibri" w:cs="Calibri"/>
                                  <w:color w:val="000000" w:themeColor="text1"/>
                                </w:rPr>
                              </w:pPr>
                              <w:r w:rsidRPr="0026139B">
                                <w:rPr>
                                  <w:rFonts w:ascii="Calibri" w:hAnsi="Calibri" w:cs="Calibri"/>
                                  <w:color w:val="000000" w:themeColor="text1"/>
                                </w:rPr>
                                <w:t xml:space="preserve">Formulaire déjà délivré à : </w:t>
                              </w:r>
                            </w:p>
                            <w:p w14:paraId="5832668C" w14:textId="77777777" w:rsidR="005B4A04" w:rsidRPr="0026139B" w:rsidRDefault="005B4A04" w:rsidP="005B4A04">
                              <w:pPr>
                                <w:widowControl w:val="0"/>
                                <w:rPr>
                                  <w:rFonts w:ascii="Calibri" w:hAnsi="Calibri" w:cs="Calibri"/>
                                  <w:color w:val="000000" w:themeColor="text1"/>
                                </w:rPr>
                              </w:pPr>
                              <w:r w:rsidRPr="0026139B">
                                <w:rPr>
                                  <w:rFonts w:ascii="Calibri" w:hAnsi="Calibri" w:cs="Calibri"/>
                                  <w:color w:val="000000" w:themeColor="text1"/>
                                  <w:lang w:val="fr-BE"/>
                                </w:rPr>
                                <w:tab/>
                              </w:r>
                              <w:r w:rsidRPr="0026139B">
                                <w:rPr>
                                  <w:rFonts w:ascii="Calibri" w:hAnsi="Calibri" w:cs="Calibri"/>
                                  <w:color w:val="000000" w:themeColor="text1"/>
                                  <w:lang w:val="fr-BE"/>
                                </w:rPr>
                                <w:tab/>
                              </w:r>
                              <w:r w:rsidRPr="0026139B">
                                <w:rPr>
                                  <w:rFonts w:ascii="Calibri" w:hAnsi="Calibri" w:cs="Calibri"/>
                                  <w:color w:val="000000" w:themeColor="text1"/>
                                  <w:lang w:val="fr-BE"/>
                                </w:rPr>
                                <w:tab/>
                              </w:r>
                              <w:r w:rsidRPr="0026139B">
                                <w:rPr>
                                  <w:rFonts w:ascii="Calibri" w:hAnsi="Calibri" w:cs="Calibri"/>
                                  <w:color w:val="000000" w:themeColor="text1"/>
                                  <w:lang w:val="nl-NL"/>
                                </w:rPr>
                                <w:sym w:font="Wingdings" w:char="F06F"/>
                              </w:r>
                              <w:r w:rsidRPr="0026139B">
                                <w:rPr>
                                  <w:rFonts w:ascii="Calibri" w:hAnsi="Calibri" w:cs="Calibri"/>
                                  <w:color w:val="000000" w:themeColor="text1"/>
                                </w:rPr>
                                <w:t xml:space="preserve"> </w:t>
                              </w:r>
                              <w:proofErr w:type="spellStart"/>
                              <w:r w:rsidRPr="0026139B">
                                <w:rPr>
                                  <w:rFonts w:ascii="Calibri" w:hAnsi="Calibri" w:cs="Calibri"/>
                                  <w:color w:val="000000" w:themeColor="text1"/>
                                </w:rPr>
                                <w:t>Special</w:t>
                              </w:r>
                              <w:proofErr w:type="spellEnd"/>
                              <w:r w:rsidRPr="0026139B">
                                <w:rPr>
                                  <w:rFonts w:ascii="Calibri" w:hAnsi="Calibri" w:cs="Calibri"/>
                                  <w:color w:val="000000" w:themeColor="text1"/>
                                </w:rPr>
                                <w:t xml:space="preserve"> </w:t>
                              </w:r>
                              <w:proofErr w:type="spellStart"/>
                              <w:r w:rsidRPr="0026139B">
                                <w:rPr>
                                  <w:rFonts w:ascii="Calibri" w:hAnsi="Calibri" w:cs="Calibri"/>
                                  <w:color w:val="000000" w:themeColor="text1"/>
                                </w:rPr>
                                <w:t>Olympics</w:t>
                              </w:r>
                              <w:proofErr w:type="spellEnd"/>
                              <w:r w:rsidRPr="0026139B">
                                <w:rPr>
                                  <w:rFonts w:ascii="Calibri" w:hAnsi="Calibri" w:cs="Calibri"/>
                                  <w:color w:val="000000" w:themeColor="text1"/>
                                </w:rPr>
                                <w:tab/>
                              </w:r>
                              <w:r w:rsidRPr="0026139B">
                                <w:rPr>
                                  <w:rFonts w:ascii="Calibri" w:hAnsi="Calibri" w:cs="Calibri"/>
                                  <w:color w:val="000000" w:themeColor="text1"/>
                                </w:rPr>
                                <w:tab/>
                              </w:r>
                              <w:r w:rsidRPr="0026139B">
                                <w:rPr>
                                  <w:rFonts w:ascii="Calibri" w:hAnsi="Calibri" w:cs="Calibri"/>
                                  <w:color w:val="000000" w:themeColor="text1"/>
                                </w:rPr>
                                <w:tab/>
                              </w:r>
                              <w:r w:rsidRPr="0026139B">
                                <w:rPr>
                                  <w:rFonts w:ascii="Calibri" w:hAnsi="Calibri" w:cs="Calibri"/>
                                  <w:color w:val="000000" w:themeColor="text1"/>
                                  <w:lang w:val="nl-NL"/>
                                </w:rPr>
                                <w:sym w:font="Wingdings" w:char="F06F"/>
                              </w:r>
                              <w:r w:rsidRPr="0026139B">
                                <w:rPr>
                                  <w:rFonts w:ascii="Calibri" w:hAnsi="Calibri" w:cs="Calibri"/>
                                  <w:color w:val="000000" w:themeColor="text1"/>
                                </w:rPr>
                                <w:t xml:space="preserve"> Ligue Handisport Francophone</w:t>
                              </w:r>
                            </w:p>
                            <w:p w14:paraId="2094DBCF" w14:textId="77777777" w:rsidR="005B4A04" w:rsidRPr="002F7F34" w:rsidRDefault="005B4A04" w:rsidP="005B4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vak 5"/>
                        <wps:cNvSpPr txBox="1"/>
                        <wps:spPr>
                          <a:xfrm>
                            <a:off x="0" y="2887792"/>
                            <a:ext cx="6193789" cy="26015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DAE71" w14:textId="51CCA511" w:rsidR="005B4A04" w:rsidRDefault="005B4A04" w:rsidP="0026139B">
                              <w:pPr>
                                <w:pStyle w:val="Titre4"/>
                                <w:rPr>
                                  <w:rFonts w:ascii="Calibri" w:hAnsi="Calibri" w:cs="Calibri"/>
                                </w:rPr>
                              </w:pPr>
                              <w:r w:rsidRPr="0032661F">
                                <w:rPr>
                                  <w:rFonts w:ascii="Calibri" w:hAnsi="Calibri" w:cs="Calibri"/>
                                </w:rPr>
                                <w:t>B. À compléter par un centre agréé, un médecin ou un psychologue.</w:t>
                              </w:r>
                            </w:p>
                            <w:p w14:paraId="32E55CDC" w14:textId="77777777" w:rsidR="0026139B" w:rsidRPr="0026139B" w:rsidRDefault="0026139B" w:rsidP="0026139B"/>
                            <w:p w14:paraId="372A01E3" w14:textId="77777777" w:rsidR="005B4A04" w:rsidRPr="0032661F" w:rsidRDefault="005B4A04" w:rsidP="00B12525">
                              <w:pPr>
                                <w:widowControl w:val="0"/>
                                <w:spacing w:line="276" w:lineRule="auto"/>
                                <w:ind w:right="-142"/>
                                <w:rPr>
                                  <w:rFonts w:ascii="Calibri" w:hAnsi="Calibri" w:cs="Calibri"/>
                                  <w:color w:val="000000" w:themeColor="text1"/>
                                </w:rPr>
                              </w:pPr>
                              <w:r w:rsidRPr="0032661F">
                                <w:rPr>
                                  <w:rStyle w:val="Titre3Car"/>
                                  <w:rFonts w:ascii="Calibri" w:hAnsi="Calibri" w:cs="Calibri"/>
                                </w:rPr>
                                <w:t>POUR LES ENFANTS ET ADOLESCENTS</w:t>
                              </w:r>
                              <w:r w:rsidRPr="0032661F">
                                <w:rPr>
                                  <w:rFonts w:ascii="Calibri" w:hAnsi="Calibri" w:cs="Calibri"/>
                                  <w:b/>
                                  <w:color w:val="000000" w:themeColor="text1"/>
                                </w:rPr>
                                <w:br/>
                              </w:r>
                              <w:r w:rsidRPr="0032661F">
                                <w:rPr>
                                  <w:rFonts w:ascii="Calibri" w:hAnsi="Calibri" w:cs="Calibri"/>
                                  <w:color w:val="000000" w:themeColor="text1"/>
                                </w:rPr>
                                <w:t xml:space="preserve">Je soussigné(e) (docteur ou </w:t>
                              </w:r>
                              <w:proofErr w:type="gramStart"/>
                              <w:r w:rsidRPr="0032661F">
                                <w:rPr>
                                  <w:rFonts w:ascii="Calibri" w:hAnsi="Calibri" w:cs="Calibri"/>
                                  <w:color w:val="000000" w:themeColor="text1"/>
                                </w:rPr>
                                <w:t>psychologue)…</w:t>
                              </w:r>
                              <w:proofErr w:type="gramEnd"/>
                              <w:r w:rsidRPr="0032661F">
                                <w:rPr>
                                  <w:rFonts w:ascii="Calibri" w:hAnsi="Calibri" w:cs="Calibri"/>
                                  <w:color w:val="000000" w:themeColor="text1"/>
                                </w:rPr>
                                <w:t>…………………………………………………………………………………………</w:t>
                              </w:r>
                            </w:p>
                            <w:p w14:paraId="02188D85" w14:textId="24283C0A" w:rsidR="005B4A04" w:rsidRDefault="00B12525" w:rsidP="0026139B">
                              <w:pPr>
                                <w:widowControl w:val="0"/>
                                <w:spacing w:line="276" w:lineRule="auto"/>
                                <w:ind w:right="-142"/>
                                <w:rPr>
                                  <w:rFonts w:ascii="Calibri" w:hAnsi="Calibri" w:cs="Calibri"/>
                                  <w:color w:val="000000" w:themeColor="text1"/>
                                </w:rPr>
                              </w:pPr>
                              <w:proofErr w:type="gramStart"/>
                              <w:r w:rsidRPr="0032661F">
                                <w:rPr>
                                  <w:rFonts w:ascii="Calibri" w:hAnsi="Calibri" w:cs="Calibri"/>
                                  <w:color w:val="000000" w:themeColor="text1"/>
                                </w:rPr>
                                <w:t>c</w:t>
                              </w:r>
                              <w:r w:rsidR="005B4A04" w:rsidRPr="0032661F">
                                <w:rPr>
                                  <w:rFonts w:ascii="Calibri" w:hAnsi="Calibri" w:cs="Calibri"/>
                                  <w:color w:val="000000" w:themeColor="text1"/>
                                </w:rPr>
                                <w:t>ertifie</w:t>
                              </w:r>
                              <w:proofErr w:type="gramEnd"/>
                              <w:r w:rsidR="005B4A04" w:rsidRPr="0032661F">
                                <w:rPr>
                                  <w:rFonts w:ascii="Calibri" w:hAnsi="Calibri" w:cs="Calibri"/>
                                  <w:color w:val="000000" w:themeColor="text1"/>
                                </w:rPr>
                                <w:t xml:space="preserve"> que le sportif est atteint d’une déficience intellectuelle et fréquente l’enseignement spécial de type 1 ou 2. </w:t>
                              </w:r>
                            </w:p>
                            <w:p w14:paraId="3694167D" w14:textId="77777777" w:rsidR="0026139B" w:rsidRPr="0032661F" w:rsidRDefault="0026139B" w:rsidP="0026139B">
                              <w:pPr>
                                <w:widowControl w:val="0"/>
                                <w:spacing w:line="276" w:lineRule="auto"/>
                                <w:ind w:right="-142"/>
                                <w:rPr>
                                  <w:rFonts w:ascii="Calibri" w:hAnsi="Calibri" w:cs="Calibri"/>
                                  <w:color w:val="000000" w:themeColor="text1"/>
                                </w:rPr>
                              </w:pPr>
                            </w:p>
                            <w:p w14:paraId="02F9DE2B" w14:textId="77777777" w:rsidR="005B4A04" w:rsidRPr="0032661F" w:rsidRDefault="005B4A04" w:rsidP="00B12525">
                              <w:pPr>
                                <w:widowControl w:val="0"/>
                                <w:spacing w:line="276" w:lineRule="auto"/>
                                <w:ind w:right="-142"/>
                                <w:rPr>
                                  <w:rFonts w:ascii="Calibri" w:hAnsi="Calibri" w:cs="Calibri"/>
                                  <w:color w:val="000000" w:themeColor="text1"/>
                                </w:rPr>
                              </w:pPr>
                              <w:r w:rsidRPr="0032661F">
                                <w:rPr>
                                  <w:rStyle w:val="Titre3Car"/>
                                  <w:rFonts w:ascii="Calibri" w:hAnsi="Calibri" w:cs="Calibri"/>
                                </w:rPr>
                                <w:t>POUR LES ADULTES</w:t>
                              </w:r>
                              <w:r w:rsidRPr="0032661F">
                                <w:rPr>
                                  <w:rStyle w:val="Titre3Car"/>
                                  <w:rFonts w:ascii="Calibri" w:hAnsi="Calibri" w:cs="Calibri"/>
                                </w:rPr>
                                <w:br/>
                              </w:r>
                              <w:r w:rsidR="00B12525" w:rsidRPr="0032661F">
                                <w:rPr>
                                  <w:rFonts w:ascii="Calibri" w:hAnsi="Calibri" w:cs="Calibri"/>
                                  <w:color w:val="000000" w:themeColor="text1"/>
                                </w:rPr>
                                <w:t xml:space="preserve">Je soussigné(e) (docteur ou </w:t>
                              </w:r>
                              <w:proofErr w:type="gramStart"/>
                              <w:r w:rsidR="00B12525" w:rsidRPr="0032661F">
                                <w:rPr>
                                  <w:rFonts w:ascii="Calibri" w:hAnsi="Calibri" w:cs="Calibri"/>
                                  <w:color w:val="000000" w:themeColor="text1"/>
                                </w:rPr>
                                <w:t>psychologue)…</w:t>
                              </w:r>
                              <w:proofErr w:type="gramEnd"/>
                              <w:r w:rsidR="00B12525" w:rsidRPr="0032661F">
                                <w:rPr>
                                  <w:rFonts w:ascii="Calibri" w:hAnsi="Calibri" w:cs="Calibri"/>
                                  <w:color w:val="000000" w:themeColor="text1"/>
                                </w:rPr>
                                <w:t>…………………………………………………………………………………………</w:t>
                              </w:r>
                            </w:p>
                            <w:p w14:paraId="46CCC99A" w14:textId="77777777" w:rsidR="005B4A04" w:rsidRPr="0032661F" w:rsidRDefault="00B12525" w:rsidP="00B12525">
                              <w:pPr>
                                <w:widowControl w:val="0"/>
                                <w:spacing w:line="276" w:lineRule="auto"/>
                                <w:ind w:right="-142"/>
                                <w:rPr>
                                  <w:rFonts w:ascii="Calibri" w:hAnsi="Calibri" w:cs="Calibri"/>
                                  <w:color w:val="000000" w:themeColor="text1"/>
                                </w:rPr>
                              </w:pPr>
                              <w:proofErr w:type="gramStart"/>
                              <w:r w:rsidRPr="0032661F">
                                <w:rPr>
                                  <w:rFonts w:ascii="Calibri" w:hAnsi="Calibri" w:cs="Calibri"/>
                                  <w:color w:val="000000" w:themeColor="text1"/>
                                </w:rPr>
                                <w:t>c</w:t>
                              </w:r>
                              <w:r w:rsidR="005B4A04" w:rsidRPr="0032661F">
                                <w:rPr>
                                  <w:rFonts w:ascii="Calibri" w:hAnsi="Calibri" w:cs="Calibri"/>
                                  <w:color w:val="000000" w:themeColor="text1"/>
                                </w:rPr>
                                <w:t>ertifie</w:t>
                              </w:r>
                              <w:proofErr w:type="gramEnd"/>
                              <w:r w:rsidR="005B4A04" w:rsidRPr="0032661F">
                                <w:rPr>
                                  <w:rFonts w:ascii="Calibri" w:hAnsi="Calibri" w:cs="Calibri"/>
                                  <w:color w:val="000000" w:themeColor="text1"/>
                                </w:rPr>
                                <w:t xml:space="preserve"> que le sportif est atteint d’une déficience intellectuelle.</w:t>
                              </w:r>
                            </w:p>
                            <w:p w14:paraId="395EE957" w14:textId="77777777" w:rsidR="005B4A04" w:rsidRPr="00E12D67" w:rsidRDefault="005B4A04" w:rsidP="005B4A04">
                              <w:pPr>
                                <w:widowControl w:val="0"/>
                                <w:ind w:right="-142"/>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ep 9"/>
                        <wpg:cNvGrpSpPr/>
                        <wpg:grpSpPr>
                          <a:xfrm>
                            <a:off x="2541" y="5489347"/>
                            <a:ext cx="6188709" cy="925267"/>
                            <a:chOff x="2546" y="183922"/>
                            <a:chExt cx="6198229" cy="925267"/>
                          </a:xfrm>
                        </wpg:grpSpPr>
                        <wps:wsp>
                          <wps:cNvPr id="7" name="Tekstvak 6"/>
                          <wps:cNvSpPr txBox="1"/>
                          <wps:spPr>
                            <a:xfrm>
                              <a:off x="2546" y="183922"/>
                              <a:ext cx="3076575" cy="925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982E0" w14:textId="77777777" w:rsidR="005B4A04" w:rsidRPr="0032661F" w:rsidRDefault="005B4A04" w:rsidP="00A06682">
                                <w:pPr>
                                  <w:widowControl w:val="0"/>
                                  <w:spacing w:line="360" w:lineRule="auto"/>
                                  <w:rPr>
                                    <w:rFonts w:ascii="Calibri" w:hAnsi="Calibri" w:cs="Calibri"/>
                                    <w:color w:val="000000" w:themeColor="text1"/>
                                  </w:rPr>
                                </w:pPr>
                                <w:r w:rsidRPr="0032661F">
                                  <w:rPr>
                                    <w:rFonts w:ascii="Calibri" w:hAnsi="Calibri" w:cs="Calibri"/>
                                    <w:color w:val="000000" w:themeColor="text1"/>
                                  </w:rPr>
                                  <w:t xml:space="preserve">Fait le ……………………………………………………     </w:t>
                                </w:r>
                              </w:p>
                              <w:p w14:paraId="0DEE8F1D" w14:textId="77777777" w:rsidR="005B4A04" w:rsidRPr="0032661F" w:rsidRDefault="005B4A04" w:rsidP="00A06682">
                                <w:pPr>
                                  <w:widowControl w:val="0"/>
                                  <w:spacing w:line="360" w:lineRule="auto"/>
                                  <w:rPr>
                                    <w:rFonts w:ascii="Calibri" w:hAnsi="Calibri" w:cs="Calibri"/>
                                    <w:color w:val="000000" w:themeColor="text1"/>
                                  </w:rPr>
                                </w:pPr>
                                <w:proofErr w:type="gramStart"/>
                                <w:r w:rsidRPr="0032661F">
                                  <w:rPr>
                                    <w:rFonts w:ascii="Calibri" w:hAnsi="Calibri" w:cs="Calibri"/>
                                    <w:color w:val="000000" w:themeColor="text1"/>
                                  </w:rPr>
                                  <w:t>à</w:t>
                                </w:r>
                                <w:proofErr w:type="gramEnd"/>
                                <w:r w:rsidRPr="0032661F">
                                  <w:rPr>
                                    <w:rFonts w:ascii="Calibri" w:hAnsi="Calibri" w:cs="Calibri"/>
                                    <w:color w:val="000000" w:themeColor="text1"/>
                                  </w:rPr>
                                  <w:t>………………………………………………………………</w:t>
                                </w:r>
                              </w:p>
                              <w:p w14:paraId="13F506CE" w14:textId="77777777" w:rsidR="005B4A04" w:rsidRPr="0032661F" w:rsidRDefault="005B4A04" w:rsidP="00A06682">
                                <w:pPr>
                                  <w:spacing w:line="360" w:lineRule="auto"/>
                                  <w:rPr>
                                    <w:rFonts w:ascii="Calibri" w:hAnsi="Calibri" w:cs="Calibri"/>
                                    <w:lang w:val="fr-BE"/>
                                  </w:rPr>
                                </w:pPr>
                                <w:r w:rsidRPr="0032661F">
                                  <w:rPr>
                                    <w:rFonts w:ascii="Calibri" w:hAnsi="Calibri" w:cs="Calibri"/>
                                    <w:lang w:val="fr-BE"/>
                                  </w:rPr>
                                  <w:t xml:space="preserve">(Date et lieu)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vak 8"/>
                          <wps:cNvSpPr txBox="1"/>
                          <wps:spPr>
                            <a:xfrm>
                              <a:off x="3086100" y="183925"/>
                              <a:ext cx="3114675" cy="925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E01DD" w14:textId="77777777" w:rsidR="005B4A04" w:rsidRPr="0032661F" w:rsidRDefault="005B4A04" w:rsidP="00D340D5">
                                <w:pPr>
                                  <w:widowControl w:val="0"/>
                                  <w:jc w:val="both"/>
                                  <w:rPr>
                                    <w:rFonts w:ascii="Calibri" w:hAnsi="Calibri" w:cs="Calibri"/>
                                    <w:color w:val="000000" w:themeColor="text1"/>
                                  </w:rPr>
                                </w:pPr>
                                <w:r w:rsidRPr="0032661F">
                                  <w:rPr>
                                    <w:rFonts w:ascii="Calibri" w:hAnsi="Calibri" w:cs="Calibri"/>
                                    <w:color w:val="000000" w:themeColor="text1"/>
                                  </w:rPr>
                                  <w:t>Signature et cachet du médecin ou du</w:t>
                                </w:r>
                                <w:r w:rsidR="00D340D5" w:rsidRPr="0032661F">
                                  <w:rPr>
                                    <w:rFonts w:ascii="Calibri" w:hAnsi="Calibri" w:cs="Calibri"/>
                                    <w:color w:val="000000" w:themeColor="text1"/>
                                  </w:rPr>
                                  <w:tab/>
                                </w:r>
                                <w:r w:rsidRPr="0032661F">
                                  <w:rPr>
                                    <w:rFonts w:ascii="Calibri" w:hAnsi="Calibri" w:cs="Calibri"/>
                                    <w:color w:val="000000" w:themeColor="text1"/>
                                  </w:rPr>
                                  <w:t xml:space="preserve"> psychologue </w:t>
                                </w:r>
                              </w:p>
                              <w:p w14:paraId="4BAA23BF" w14:textId="77777777" w:rsidR="005B4A04" w:rsidRPr="002F7F34" w:rsidRDefault="005B4A04" w:rsidP="005B4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B8E448" id="Groep 14" o:spid="_x0000_s1026" style="position:absolute;margin-left:.7pt;margin-top:4.4pt;width:487.75pt;height:581.45pt;z-index:251659264;mso-position-horizontal-relative:margin;mso-width-relative:margin;mso-height-relative:margin" coordorigin="" coordsize="61944,6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">
                <v:shapetype id="_x0000_t202" coordsize="21600,21600" o:spt="202" path="m,l,21600r21600,l21600,xe">
                  <v:stroke joinstyle="miter"/>
                  <v:path gradientshapeok="t" o:connecttype="rect"/>
                </v:shapetype>
                <v:shape id="Tekstvak 2" o:spid="_x0000_s1027" type="#_x0000_t202" style="position:absolute;width:61912;height:12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52EC7D0E" w14:textId="77777777" w:rsidR="005B4A04" w:rsidRPr="0026139B" w:rsidRDefault="005B4A04" w:rsidP="005B4A04">
                        <w:pPr>
                          <w:widowControl w:val="0"/>
                          <w:rPr>
                            <w:rFonts w:ascii="Calibri" w:hAnsi="Calibri" w:cs="Calibri"/>
                            <w:b/>
                            <w:color w:val="000000" w:themeColor="text1"/>
                          </w:rPr>
                        </w:pPr>
                        <w:r w:rsidRPr="0026139B">
                          <w:rPr>
                            <w:rStyle w:val="Titre4Car"/>
                            <w:rFonts w:ascii="Calibri" w:hAnsi="Calibri" w:cs="Calibri"/>
                          </w:rPr>
                          <w:t>A.</w:t>
                        </w:r>
                        <w:r w:rsidRPr="0026139B">
                          <w:rPr>
                            <w:rFonts w:ascii="Calibri" w:hAnsi="Calibri" w:cs="Calibri"/>
                            <w:b/>
                            <w:color w:val="000000" w:themeColor="text1"/>
                          </w:rPr>
                          <w:t xml:space="preserve">  </w:t>
                        </w:r>
                        <w:r w:rsidRPr="0026139B">
                          <w:rPr>
                            <w:rStyle w:val="Titre4Car"/>
                            <w:rFonts w:ascii="Calibri" w:hAnsi="Calibri" w:cs="Calibri"/>
                          </w:rPr>
                          <w:t>À compléter :</w:t>
                        </w:r>
                      </w:p>
                      <w:p w14:paraId="55866EBB" w14:textId="18320AC3" w:rsidR="005B4A04" w:rsidRPr="0026139B"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Nom et prénom du sportif : …</w:t>
                        </w:r>
                        <w:r w:rsidR="0026139B">
                          <w:rPr>
                            <w:rFonts w:ascii="Calibri" w:hAnsi="Calibri" w:cs="Calibri"/>
                            <w:color w:val="000000" w:themeColor="text1"/>
                          </w:rPr>
                          <w:t>…………………………………………………………………………</w:t>
                        </w:r>
                        <w:r w:rsidRPr="0026139B">
                          <w:rPr>
                            <w:rFonts w:ascii="Calibri" w:hAnsi="Calibri" w:cs="Calibri"/>
                            <w:color w:val="000000" w:themeColor="text1"/>
                          </w:rPr>
                          <w:t>…………………………</w:t>
                        </w:r>
                        <w:r w:rsidR="0026139B">
                          <w:rPr>
                            <w:rFonts w:ascii="Calibri" w:hAnsi="Calibri" w:cs="Calibri"/>
                            <w:color w:val="000000" w:themeColor="text1"/>
                          </w:rPr>
                          <w:t>…</w:t>
                        </w:r>
                      </w:p>
                      <w:p w14:paraId="2152E450" w14:textId="04F470B2" w:rsidR="005B4A04" w:rsidRPr="0026139B"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Adresse : …………………………………………………………………</w:t>
                        </w:r>
                        <w:r w:rsidR="0026139B">
                          <w:rPr>
                            <w:rFonts w:ascii="Calibri" w:hAnsi="Calibri" w:cs="Calibri"/>
                            <w:color w:val="000000" w:themeColor="text1"/>
                          </w:rPr>
                          <w:t>……………………………………………………………………</w:t>
                        </w:r>
                      </w:p>
                      <w:p w14:paraId="040D8584" w14:textId="184F9361" w:rsidR="005B4A04" w:rsidRPr="0026139B"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 xml:space="preserve">Date de naissance : ……………………………………… à </w:t>
                        </w:r>
                        <w:r w:rsidR="0026139B">
                          <w:rPr>
                            <w:rFonts w:ascii="Calibri" w:hAnsi="Calibri" w:cs="Calibri"/>
                            <w:color w:val="000000" w:themeColor="text1"/>
                          </w:rPr>
                          <w:t>…………………………………………………………………………</w:t>
                        </w:r>
                      </w:p>
                      <w:p w14:paraId="15C7D220" w14:textId="5E187584" w:rsidR="005B4A04" w:rsidRDefault="005B4A04" w:rsidP="00815584">
                        <w:pPr>
                          <w:widowControl w:val="0"/>
                          <w:spacing w:line="360" w:lineRule="auto"/>
                          <w:rPr>
                            <w:rFonts w:ascii="Calibri" w:hAnsi="Calibri" w:cs="Calibri"/>
                            <w:color w:val="000000" w:themeColor="text1"/>
                          </w:rPr>
                        </w:pPr>
                        <w:r w:rsidRPr="0026139B">
                          <w:rPr>
                            <w:rFonts w:ascii="Calibri" w:hAnsi="Calibri" w:cs="Calibri"/>
                            <w:color w:val="000000" w:themeColor="text1"/>
                          </w:rPr>
                          <w:t>Membre de : ……………………………</w:t>
                        </w:r>
                        <w:r w:rsidR="0026139B">
                          <w:rPr>
                            <w:rFonts w:ascii="Calibri" w:hAnsi="Calibri" w:cs="Calibri"/>
                            <w:color w:val="000000" w:themeColor="text1"/>
                          </w:rPr>
                          <w:t>…………………………………………………………………</w:t>
                        </w:r>
                        <w:r w:rsidRPr="0026139B">
                          <w:rPr>
                            <w:rFonts w:ascii="Calibri" w:hAnsi="Calibri" w:cs="Calibri"/>
                            <w:color w:val="000000" w:themeColor="text1"/>
                          </w:rPr>
                          <w:t xml:space="preserve">  </w:t>
                        </w:r>
                        <w:r w:rsidRPr="0026139B">
                          <w:rPr>
                            <w:rFonts w:ascii="Calibri" w:hAnsi="Calibri" w:cs="Calibri"/>
                            <w:i/>
                            <w:color w:val="000000" w:themeColor="text1"/>
                          </w:rPr>
                          <w:t>(</w:t>
                        </w:r>
                        <w:r w:rsidRPr="0026139B">
                          <w:rPr>
                            <w:rFonts w:ascii="Calibri" w:hAnsi="Calibri" w:cs="Calibri"/>
                            <w:color w:val="000000" w:themeColor="text1"/>
                          </w:rPr>
                          <w:t>nom du club sportif)</w:t>
                        </w:r>
                      </w:p>
                      <w:p w14:paraId="3FB83E36" w14:textId="77777777" w:rsidR="0026139B" w:rsidRPr="0026139B" w:rsidRDefault="0026139B" w:rsidP="00815584">
                        <w:pPr>
                          <w:widowControl w:val="0"/>
                          <w:spacing w:line="360" w:lineRule="auto"/>
                          <w:rPr>
                            <w:rFonts w:ascii="Calibri" w:hAnsi="Calibri" w:cs="Calibri"/>
                            <w:color w:val="000000" w:themeColor="text1"/>
                          </w:rPr>
                        </w:pPr>
                      </w:p>
                    </w:txbxContent>
                  </v:textbox>
                </v:shape>
                <v:shape id="Tekstvak 3" o:spid="_x0000_s1028" type="#_x0000_t202" style="position:absolute;left:31;top:12795;width:61913;height:1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5A9AB4EE" w14:textId="77777777" w:rsidR="005B4A04" w:rsidRPr="0026139B" w:rsidRDefault="005B4A04" w:rsidP="006C0AAA">
                        <w:pPr>
                          <w:widowControl w:val="0"/>
                          <w:spacing w:line="276" w:lineRule="auto"/>
                          <w:jc w:val="both"/>
                          <w:rPr>
                            <w:rFonts w:ascii="Calibri" w:hAnsi="Calibri" w:cs="Calibri"/>
                            <w:b/>
                            <w:color w:val="000000" w:themeColor="text1"/>
                          </w:rPr>
                        </w:pPr>
                        <w:r w:rsidRPr="0026139B">
                          <w:rPr>
                            <w:rFonts w:ascii="Calibri" w:hAnsi="Calibri" w:cs="Calibri"/>
                            <w:b/>
                            <w:color w:val="000000" w:themeColor="text1"/>
                          </w:rPr>
                          <w:t xml:space="preserve">L’attestation de déficience intellectuelle ne doit être envoyée qu’une seule fois à l’une des organisations. Si votre attestation a déjà été envoyée, merci de préciser ci-dessous à qui, en cochant l’organisation qui l’a reçue. Dans ce cas, vous ne devez pas remplir la suite du formulaire.  Ces deux organisations assurent qu’elles ont reçu de l’athlète ou de son représentant légal, le cas échéant </w:t>
                        </w:r>
                        <w:r w:rsidR="001D43AD" w:rsidRPr="0026139B">
                          <w:rPr>
                            <w:rFonts w:ascii="Calibri" w:hAnsi="Calibri" w:cs="Calibri"/>
                            <w:b/>
                            <w:color w:val="000000" w:themeColor="text1"/>
                          </w:rPr>
                          <w:t>l’autorisation</w:t>
                        </w:r>
                        <w:r w:rsidRPr="0026139B">
                          <w:rPr>
                            <w:rFonts w:ascii="Calibri" w:hAnsi="Calibri" w:cs="Calibri"/>
                            <w:b/>
                            <w:color w:val="000000" w:themeColor="text1"/>
                          </w:rPr>
                          <w:t xml:space="preserve"> d’utiliser ces données et de se les partager aux fins spécifiées ci-dessous.</w:t>
                        </w:r>
                      </w:p>
                      <w:p w14:paraId="7C1BF928" w14:textId="77777777" w:rsidR="005B4A04" w:rsidRPr="0026139B" w:rsidRDefault="005B4A04" w:rsidP="005B4A04">
                        <w:pPr>
                          <w:widowControl w:val="0"/>
                          <w:jc w:val="both"/>
                          <w:rPr>
                            <w:rFonts w:ascii="Calibri" w:hAnsi="Calibri" w:cs="Calibri"/>
                            <w:color w:val="000000" w:themeColor="text1"/>
                          </w:rPr>
                        </w:pPr>
                        <w:r w:rsidRPr="0026139B">
                          <w:rPr>
                            <w:rFonts w:ascii="Calibri" w:hAnsi="Calibri" w:cs="Calibri"/>
                            <w:color w:val="000000" w:themeColor="text1"/>
                          </w:rPr>
                          <w:t xml:space="preserve">Formulaire déjà délivré à : </w:t>
                        </w:r>
                      </w:p>
                      <w:p w14:paraId="5832668C" w14:textId="77777777" w:rsidR="005B4A04" w:rsidRPr="0026139B" w:rsidRDefault="005B4A04" w:rsidP="005B4A04">
                        <w:pPr>
                          <w:widowControl w:val="0"/>
                          <w:rPr>
                            <w:rFonts w:ascii="Calibri" w:hAnsi="Calibri" w:cs="Calibri"/>
                            <w:color w:val="000000" w:themeColor="text1"/>
                          </w:rPr>
                        </w:pPr>
                        <w:r w:rsidRPr="0026139B">
                          <w:rPr>
                            <w:rFonts w:ascii="Calibri" w:hAnsi="Calibri" w:cs="Calibri"/>
                            <w:color w:val="000000" w:themeColor="text1"/>
                            <w:lang w:val="fr-BE"/>
                          </w:rPr>
                          <w:tab/>
                        </w:r>
                        <w:r w:rsidRPr="0026139B">
                          <w:rPr>
                            <w:rFonts w:ascii="Calibri" w:hAnsi="Calibri" w:cs="Calibri"/>
                            <w:color w:val="000000" w:themeColor="text1"/>
                            <w:lang w:val="fr-BE"/>
                          </w:rPr>
                          <w:tab/>
                        </w:r>
                        <w:r w:rsidRPr="0026139B">
                          <w:rPr>
                            <w:rFonts w:ascii="Calibri" w:hAnsi="Calibri" w:cs="Calibri"/>
                            <w:color w:val="000000" w:themeColor="text1"/>
                            <w:lang w:val="fr-BE"/>
                          </w:rPr>
                          <w:tab/>
                        </w:r>
                        <w:r w:rsidRPr="0026139B">
                          <w:rPr>
                            <w:rFonts w:ascii="Calibri" w:hAnsi="Calibri" w:cs="Calibri"/>
                            <w:color w:val="000000" w:themeColor="text1"/>
                            <w:lang w:val="nl-NL"/>
                          </w:rPr>
                          <w:sym w:font="Wingdings" w:char="F06F"/>
                        </w:r>
                        <w:r w:rsidRPr="0026139B">
                          <w:rPr>
                            <w:rFonts w:ascii="Calibri" w:hAnsi="Calibri" w:cs="Calibri"/>
                            <w:color w:val="000000" w:themeColor="text1"/>
                          </w:rPr>
                          <w:t xml:space="preserve"> </w:t>
                        </w:r>
                        <w:proofErr w:type="spellStart"/>
                        <w:r w:rsidRPr="0026139B">
                          <w:rPr>
                            <w:rFonts w:ascii="Calibri" w:hAnsi="Calibri" w:cs="Calibri"/>
                            <w:color w:val="000000" w:themeColor="text1"/>
                          </w:rPr>
                          <w:t>Special</w:t>
                        </w:r>
                        <w:proofErr w:type="spellEnd"/>
                        <w:r w:rsidRPr="0026139B">
                          <w:rPr>
                            <w:rFonts w:ascii="Calibri" w:hAnsi="Calibri" w:cs="Calibri"/>
                            <w:color w:val="000000" w:themeColor="text1"/>
                          </w:rPr>
                          <w:t xml:space="preserve"> </w:t>
                        </w:r>
                        <w:proofErr w:type="spellStart"/>
                        <w:r w:rsidRPr="0026139B">
                          <w:rPr>
                            <w:rFonts w:ascii="Calibri" w:hAnsi="Calibri" w:cs="Calibri"/>
                            <w:color w:val="000000" w:themeColor="text1"/>
                          </w:rPr>
                          <w:t>Olympics</w:t>
                        </w:r>
                        <w:proofErr w:type="spellEnd"/>
                        <w:r w:rsidRPr="0026139B">
                          <w:rPr>
                            <w:rFonts w:ascii="Calibri" w:hAnsi="Calibri" w:cs="Calibri"/>
                            <w:color w:val="000000" w:themeColor="text1"/>
                          </w:rPr>
                          <w:tab/>
                        </w:r>
                        <w:r w:rsidRPr="0026139B">
                          <w:rPr>
                            <w:rFonts w:ascii="Calibri" w:hAnsi="Calibri" w:cs="Calibri"/>
                            <w:color w:val="000000" w:themeColor="text1"/>
                          </w:rPr>
                          <w:tab/>
                        </w:r>
                        <w:r w:rsidRPr="0026139B">
                          <w:rPr>
                            <w:rFonts w:ascii="Calibri" w:hAnsi="Calibri" w:cs="Calibri"/>
                            <w:color w:val="000000" w:themeColor="text1"/>
                          </w:rPr>
                          <w:tab/>
                        </w:r>
                        <w:r w:rsidRPr="0026139B">
                          <w:rPr>
                            <w:rFonts w:ascii="Calibri" w:hAnsi="Calibri" w:cs="Calibri"/>
                            <w:color w:val="000000" w:themeColor="text1"/>
                            <w:lang w:val="nl-NL"/>
                          </w:rPr>
                          <w:sym w:font="Wingdings" w:char="F06F"/>
                        </w:r>
                        <w:r w:rsidRPr="0026139B">
                          <w:rPr>
                            <w:rFonts w:ascii="Calibri" w:hAnsi="Calibri" w:cs="Calibri"/>
                            <w:color w:val="000000" w:themeColor="text1"/>
                          </w:rPr>
                          <w:t xml:space="preserve"> Ligue Handisport Francophone</w:t>
                        </w:r>
                      </w:p>
                      <w:p w14:paraId="2094DBCF" w14:textId="77777777" w:rsidR="005B4A04" w:rsidRPr="002F7F34" w:rsidRDefault="005B4A04" w:rsidP="005B4A04"/>
                    </w:txbxContent>
                  </v:textbox>
                </v:shape>
                <v:shape id="Tekstvak 5" o:spid="_x0000_s1029" type="#_x0000_t202" style="position:absolute;top:28877;width:61937;height:26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584DAE71" w14:textId="51CCA511" w:rsidR="005B4A04" w:rsidRDefault="005B4A04" w:rsidP="0026139B">
                        <w:pPr>
                          <w:pStyle w:val="Titre4"/>
                          <w:rPr>
                            <w:rFonts w:ascii="Calibri" w:hAnsi="Calibri" w:cs="Calibri"/>
                          </w:rPr>
                        </w:pPr>
                        <w:r w:rsidRPr="0032661F">
                          <w:rPr>
                            <w:rFonts w:ascii="Calibri" w:hAnsi="Calibri" w:cs="Calibri"/>
                          </w:rPr>
                          <w:t>B. À compléter par un centre agréé, un médecin ou un psychologue.</w:t>
                        </w:r>
                      </w:p>
                      <w:p w14:paraId="32E55CDC" w14:textId="77777777" w:rsidR="0026139B" w:rsidRPr="0026139B" w:rsidRDefault="0026139B" w:rsidP="0026139B"/>
                      <w:p w14:paraId="372A01E3" w14:textId="77777777" w:rsidR="005B4A04" w:rsidRPr="0032661F" w:rsidRDefault="005B4A04" w:rsidP="00B12525">
                        <w:pPr>
                          <w:widowControl w:val="0"/>
                          <w:spacing w:line="276" w:lineRule="auto"/>
                          <w:ind w:right="-142"/>
                          <w:rPr>
                            <w:rFonts w:ascii="Calibri" w:hAnsi="Calibri" w:cs="Calibri"/>
                            <w:color w:val="000000" w:themeColor="text1"/>
                          </w:rPr>
                        </w:pPr>
                        <w:r w:rsidRPr="0032661F">
                          <w:rPr>
                            <w:rStyle w:val="Titre3Car"/>
                            <w:rFonts w:ascii="Calibri" w:hAnsi="Calibri" w:cs="Calibri"/>
                          </w:rPr>
                          <w:t>POUR LES ENFANTS ET ADOLESCENTS</w:t>
                        </w:r>
                        <w:r w:rsidRPr="0032661F">
                          <w:rPr>
                            <w:rFonts w:ascii="Calibri" w:hAnsi="Calibri" w:cs="Calibri"/>
                            <w:b/>
                            <w:color w:val="000000" w:themeColor="text1"/>
                          </w:rPr>
                          <w:br/>
                        </w:r>
                        <w:r w:rsidRPr="0032661F">
                          <w:rPr>
                            <w:rFonts w:ascii="Calibri" w:hAnsi="Calibri" w:cs="Calibri"/>
                            <w:color w:val="000000" w:themeColor="text1"/>
                          </w:rPr>
                          <w:t>Je soussigné(e) (docteur ou psychologue)……………………………………………………………………………………………</w:t>
                        </w:r>
                      </w:p>
                      <w:p w14:paraId="02188D85" w14:textId="24283C0A" w:rsidR="005B4A04" w:rsidRDefault="00B12525" w:rsidP="0026139B">
                        <w:pPr>
                          <w:widowControl w:val="0"/>
                          <w:spacing w:line="276" w:lineRule="auto"/>
                          <w:ind w:right="-142"/>
                          <w:rPr>
                            <w:rFonts w:ascii="Calibri" w:hAnsi="Calibri" w:cs="Calibri"/>
                            <w:color w:val="000000" w:themeColor="text1"/>
                          </w:rPr>
                        </w:pPr>
                        <w:r w:rsidRPr="0032661F">
                          <w:rPr>
                            <w:rFonts w:ascii="Calibri" w:hAnsi="Calibri" w:cs="Calibri"/>
                            <w:color w:val="000000" w:themeColor="text1"/>
                          </w:rPr>
                          <w:t>c</w:t>
                        </w:r>
                        <w:r w:rsidR="005B4A04" w:rsidRPr="0032661F">
                          <w:rPr>
                            <w:rFonts w:ascii="Calibri" w:hAnsi="Calibri" w:cs="Calibri"/>
                            <w:color w:val="000000" w:themeColor="text1"/>
                          </w:rPr>
                          <w:t xml:space="preserve">ertifie que le sportif est atteint d’une déficience intellectuelle et fréquente l’enseignement spécial de type 1 ou 2. </w:t>
                        </w:r>
                      </w:p>
                      <w:p w14:paraId="3694167D" w14:textId="77777777" w:rsidR="0026139B" w:rsidRPr="0032661F" w:rsidRDefault="0026139B" w:rsidP="0026139B">
                        <w:pPr>
                          <w:widowControl w:val="0"/>
                          <w:spacing w:line="276" w:lineRule="auto"/>
                          <w:ind w:right="-142"/>
                          <w:rPr>
                            <w:rFonts w:ascii="Calibri" w:hAnsi="Calibri" w:cs="Calibri"/>
                            <w:color w:val="000000" w:themeColor="text1"/>
                          </w:rPr>
                        </w:pPr>
                      </w:p>
                      <w:p w14:paraId="02F9DE2B" w14:textId="77777777" w:rsidR="005B4A04" w:rsidRPr="0032661F" w:rsidRDefault="005B4A04" w:rsidP="00B12525">
                        <w:pPr>
                          <w:widowControl w:val="0"/>
                          <w:spacing w:line="276" w:lineRule="auto"/>
                          <w:ind w:right="-142"/>
                          <w:rPr>
                            <w:rFonts w:ascii="Calibri" w:hAnsi="Calibri" w:cs="Calibri"/>
                            <w:color w:val="000000" w:themeColor="text1"/>
                          </w:rPr>
                        </w:pPr>
                        <w:r w:rsidRPr="0032661F">
                          <w:rPr>
                            <w:rStyle w:val="Titre3Car"/>
                            <w:rFonts w:ascii="Calibri" w:hAnsi="Calibri" w:cs="Calibri"/>
                          </w:rPr>
                          <w:t>POUR LES ADULTES</w:t>
                        </w:r>
                        <w:r w:rsidRPr="0032661F">
                          <w:rPr>
                            <w:rStyle w:val="Titre3Car"/>
                            <w:rFonts w:ascii="Calibri" w:hAnsi="Calibri" w:cs="Calibri"/>
                          </w:rPr>
                          <w:br/>
                        </w:r>
                        <w:r w:rsidR="00B12525" w:rsidRPr="0032661F">
                          <w:rPr>
                            <w:rFonts w:ascii="Calibri" w:hAnsi="Calibri" w:cs="Calibri"/>
                            <w:color w:val="000000" w:themeColor="text1"/>
                          </w:rPr>
                          <w:t>Je soussigné(e) (docteur ou psychologue)……………………………………………………………………………………………</w:t>
                        </w:r>
                      </w:p>
                      <w:p w14:paraId="46CCC99A" w14:textId="77777777" w:rsidR="005B4A04" w:rsidRPr="0032661F" w:rsidRDefault="00B12525" w:rsidP="00B12525">
                        <w:pPr>
                          <w:widowControl w:val="0"/>
                          <w:spacing w:line="276" w:lineRule="auto"/>
                          <w:ind w:right="-142"/>
                          <w:rPr>
                            <w:rFonts w:ascii="Calibri" w:hAnsi="Calibri" w:cs="Calibri"/>
                            <w:color w:val="000000" w:themeColor="text1"/>
                          </w:rPr>
                        </w:pPr>
                        <w:r w:rsidRPr="0032661F">
                          <w:rPr>
                            <w:rFonts w:ascii="Calibri" w:hAnsi="Calibri" w:cs="Calibri"/>
                            <w:color w:val="000000" w:themeColor="text1"/>
                          </w:rPr>
                          <w:t>c</w:t>
                        </w:r>
                        <w:r w:rsidR="005B4A04" w:rsidRPr="0032661F">
                          <w:rPr>
                            <w:rFonts w:ascii="Calibri" w:hAnsi="Calibri" w:cs="Calibri"/>
                            <w:color w:val="000000" w:themeColor="text1"/>
                          </w:rPr>
                          <w:t>ertifie que le sportif est atteint d’une déficience intellectuelle.</w:t>
                        </w:r>
                      </w:p>
                      <w:p w14:paraId="395EE957" w14:textId="77777777" w:rsidR="005B4A04" w:rsidRPr="00E12D67" w:rsidRDefault="005B4A04" w:rsidP="005B4A04">
                        <w:pPr>
                          <w:widowControl w:val="0"/>
                          <w:ind w:right="-142"/>
                          <w:rPr>
                            <w:color w:val="000000" w:themeColor="text1"/>
                            <w:sz w:val="20"/>
                          </w:rPr>
                        </w:pPr>
                      </w:p>
                    </w:txbxContent>
                  </v:textbox>
                </v:shape>
                <v:group id="Groep 9" o:spid="_x0000_s1030" style="position:absolute;left:25;top:54893;width:61887;height:9253" coordorigin="25,1839" coordsize="61982,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kstvak 6" o:spid="_x0000_s1031" type="#_x0000_t202" style="position:absolute;left:25;top:1839;width:30766;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3E0982E0" w14:textId="77777777" w:rsidR="005B4A04" w:rsidRPr="0032661F" w:rsidRDefault="005B4A04" w:rsidP="00A06682">
                          <w:pPr>
                            <w:widowControl w:val="0"/>
                            <w:spacing w:line="360" w:lineRule="auto"/>
                            <w:rPr>
                              <w:rFonts w:ascii="Calibri" w:hAnsi="Calibri" w:cs="Calibri"/>
                              <w:color w:val="000000" w:themeColor="text1"/>
                            </w:rPr>
                          </w:pPr>
                          <w:r w:rsidRPr="0032661F">
                            <w:rPr>
                              <w:rFonts w:ascii="Calibri" w:hAnsi="Calibri" w:cs="Calibri"/>
                              <w:color w:val="000000" w:themeColor="text1"/>
                            </w:rPr>
                            <w:t xml:space="preserve">Fait le ……………………………………………………     </w:t>
                          </w:r>
                        </w:p>
                        <w:p w14:paraId="0DEE8F1D" w14:textId="77777777" w:rsidR="005B4A04" w:rsidRPr="0032661F" w:rsidRDefault="005B4A04" w:rsidP="00A06682">
                          <w:pPr>
                            <w:widowControl w:val="0"/>
                            <w:spacing w:line="360" w:lineRule="auto"/>
                            <w:rPr>
                              <w:rFonts w:ascii="Calibri" w:hAnsi="Calibri" w:cs="Calibri"/>
                              <w:color w:val="000000" w:themeColor="text1"/>
                            </w:rPr>
                          </w:pPr>
                          <w:r w:rsidRPr="0032661F">
                            <w:rPr>
                              <w:rFonts w:ascii="Calibri" w:hAnsi="Calibri" w:cs="Calibri"/>
                              <w:color w:val="000000" w:themeColor="text1"/>
                            </w:rPr>
                            <w:t>à………………………………………………………………</w:t>
                          </w:r>
                        </w:p>
                        <w:p w14:paraId="13F506CE" w14:textId="77777777" w:rsidR="005B4A04" w:rsidRPr="0032661F" w:rsidRDefault="005B4A04" w:rsidP="00A06682">
                          <w:pPr>
                            <w:spacing w:line="360" w:lineRule="auto"/>
                            <w:rPr>
                              <w:rFonts w:ascii="Calibri" w:hAnsi="Calibri" w:cs="Calibri"/>
                              <w:lang w:val="fr-BE"/>
                            </w:rPr>
                          </w:pPr>
                          <w:r w:rsidRPr="0032661F">
                            <w:rPr>
                              <w:rFonts w:ascii="Calibri" w:hAnsi="Calibri" w:cs="Calibri"/>
                              <w:lang w:val="fr-BE"/>
                            </w:rPr>
                            <w:t xml:space="preserve">(Date et lieu) </w:t>
                          </w:r>
                        </w:p>
                      </w:txbxContent>
                    </v:textbox>
                  </v:shape>
                  <v:shape id="Tekstvak 8" o:spid="_x0000_s1032" type="#_x0000_t202" style="position:absolute;left:30861;top:1839;width:31146;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004E01DD" w14:textId="77777777" w:rsidR="005B4A04" w:rsidRPr="0032661F" w:rsidRDefault="005B4A04" w:rsidP="00D340D5">
                          <w:pPr>
                            <w:widowControl w:val="0"/>
                            <w:jc w:val="both"/>
                            <w:rPr>
                              <w:rFonts w:ascii="Calibri" w:hAnsi="Calibri" w:cs="Calibri"/>
                              <w:color w:val="000000" w:themeColor="text1"/>
                            </w:rPr>
                          </w:pPr>
                          <w:r w:rsidRPr="0032661F">
                            <w:rPr>
                              <w:rFonts w:ascii="Calibri" w:hAnsi="Calibri" w:cs="Calibri"/>
                              <w:color w:val="000000" w:themeColor="text1"/>
                            </w:rPr>
                            <w:t>Signature et cachet du médecin ou du</w:t>
                          </w:r>
                          <w:r w:rsidR="00D340D5" w:rsidRPr="0032661F">
                            <w:rPr>
                              <w:rFonts w:ascii="Calibri" w:hAnsi="Calibri" w:cs="Calibri"/>
                              <w:color w:val="000000" w:themeColor="text1"/>
                            </w:rPr>
                            <w:tab/>
                          </w:r>
                          <w:r w:rsidRPr="0032661F">
                            <w:rPr>
                              <w:rFonts w:ascii="Calibri" w:hAnsi="Calibri" w:cs="Calibri"/>
                              <w:color w:val="000000" w:themeColor="text1"/>
                            </w:rPr>
                            <w:t xml:space="preserve"> psychologue </w:t>
                          </w:r>
                        </w:p>
                        <w:p w14:paraId="4BAA23BF" w14:textId="77777777" w:rsidR="005B4A04" w:rsidRPr="002F7F34" w:rsidRDefault="005B4A04" w:rsidP="005B4A04"/>
                      </w:txbxContent>
                    </v:textbox>
                  </v:shape>
                </v:group>
                <w10:wrap anchorx="margin"/>
              </v:group>
            </w:pict>
          </mc:Fallback>
        </mc:AlternateContent>
      </w:r>
    </w:p>
    <w:p w14:paraId="1A195489" w14:textId="77777777" w:rsidR="005B4A04" w:rsidRPr="001D333C" w:rsidRDefault="005B4A04" w:rsidP="005B4A04">
      <w:pPr>
        <w:widowControl w:val="0"/>
        <w:rPr>
          <w:rFonts w:ascii="Calibri" w:hAnsi="Calibri" w:cs="Calibri"/>
          <w:b/>
          <w:color w:val="000000" w:themeColor="text1"/>
          <w:sz w:val="20"/>
        </w:rPr>
      </w:pPr>
    </w:p>
    <w:p w14:paraId="58CCC550" w14:textId="77777777" w:rsidR="005B4A04" w:rsidRPr="001D333C" w:rsidRDefault="005B4A04" w:rsidP="005B4A04">
      <w:pPr>
        <w:widowControl w:val="0"/>
        <w:rPr>
          <w:rFonts w:ascii="Calibri" w:hAnsi="Calibri" w:cs="Calibri"/>
          <w:b/>
          <w:color w:val="000000" w:themeColor="text1"/>
          <w:sz w:val="20"/>
        </w:rPr>
      </w:pPr>
    </w:p>
    <w:p w14:paraId="42BA7B15" w14:textId="77777777" w:rsidR="005B4A04" w:rsidRPr="001D333C" w:rsidRDefault="005B4A04" w:rsidP="005B4A04">
      <w:pPr>
        <w:widowControl w:val="0"/>
        <w:rPr>
          <w:rFonts w:ascii="Calibri" w:hAnsi="Calibri" w:cs="Calibri"/>
          <w:b/>
          <w:color w:val="000000" w:themeColor="text1"/>
          <w:sz w:val="20"/>
        </w:rPr>
      </w:pPr>
    </w:p>
    <w:p w14:paraId="0710B97C" w14:textId="77777777" w:rsidR="005B4A04" w:rsidRPr="001D333C" w:rsidRDefault="005B4A04" w:rsidP="005B4A04">
      <w:pPr>
        <w:widowControl w:val="0"/>
        <w:rPr>
          <w:rFonts w:ascii="Calibri" w:hAnsi="Calibri" w:cs="Calibri"/>
          <w:b/>
          <w:color w:val="000000" w:themeColor="text1"/>
          <w:sz w:val="20"/>
        </w:rPr>
      </w:pPr>
    </w:p>
    <w:p w14:paraId="27A89042" w14:textId="77777777" w:rsidR="005B4A04" w:rsidRPr="001D333C" w:rsidRDefault="005B4A04" w:rsidP="005B4A04">
      <w:pPr>
        <w:widowControl w:val="0"/>
        <w:ind w:right="-142"/>
        <w:rPr>
          <w:rFonts w:ascii="Calibri" w:hAnsi="Calibri" w:cs="Calibri"/>
          <w:b/>
          <w:color w:val="000000" w:themeColor="text1"/>
          <w:sz w:val="20"/>
        </w:rPr>
      </w:pPr>
    </w:p>
    <w:p w14:paraId="08B2EF06" w14:textId="77777777" w:rsidR="005B4A04" w:rsidRPr="001D333C" w:rsidRDefault="005B4A04" w:rsidP="005B4A04">
      <w:pPr>
        <w:widowControl w:val="0"/>
        <w:ind w:right="-142"/>
        <w:rPr>
          <w:rFonts w:ascii="Calibri" w:hAnsi="Calibri" w:cs="Calibri"/>
          <w:b/>
          <w:color w:val="000000" w:themeColor="text1"/>
          <w:sz w:val="20"/>
        </w:rPr>
      </w:pPr>
    </w:p>
    <w:p w14:paraId="538871C0" w14:textId="77777777" w:rsidR="005B4A04" w:rsidRPr="001D333C" w:rsidRDefault="005B4A04" w:rsidP="005B4A04">
      <w:pPr>
        <w:widowControl w:val="0"/>
        <w:ind w:right="-142"/>
        <w:rPr>
          <w:rFonts w:ascii="Calibri" w:hAnsi="Calibri" w:cs="Calibri"/>
          <w:b/>
          <w:color w:val="000000" w:themeColor="text1"/>
          <w:sz w:val="20"/>
        </w:rPr>
      </w:pPr>
    </w:p>
    <w:p w14:paraId="3480B1E9" w14:textId="77777777" w:rsidR="005B4A04" w:rsidRPr="001D333C" w:rsidRDefault="005B4A04" w:rsidP="005B4A04">
      <w:pPr>
        <w:widowControl w:val="0"/>
        <w:ind w:right="-142"/>
        <w:rPr>
          <w:rFonts w:ascii="Calibri" w:hAnsi="Calibri" w:cs="Calibri"/>
          <w:b/>
          <w:color w:val="000000" w:themeColor="text1"/>
          <w:sz w:val="20"/>
        </w:rPr>
      </w:pPr>
    </w:p>
    <w:p w14:paraId="48360558" w14:textId="77777777" w:rsidR="005B4A04" w:rsidRPr="001D333C" w:rsidRDefault="005B4A04" w:rsidP="005B4A04">
      <w:pPr>
        <w:widowControl w:val="0"/>
        <w:ind w:right="-142"/>
        <w:rPr>
          <w:rFonts w:ascii="Calibri" w:hAnsi="Calibri" w:cs="Calibri"/>
          <w:b/>
          <w:color w:val="000000" w:themeColor="text1"/>
          <w:sz w:val="22"/>
        </w:rPr>
      </w:pPr>
    </w:p>
    <w:p w14:paraId="5B77E8AB" w14:textId="77777777" w:rsidR="005B4A04" w:rsidRPr="001D333C" w:rsidRDefault="005B4A04" w:rsidP="005B4A04">
      <w:pPr>
        <w:widowControl w:val="0"/>
        <w:ind w:right="-142"/>
        <w:rPr>
          <w:rFonts w:ascii="Calibri" w:hAnsi="Calibri" w:cs="Calibri"/>
          <w:b/>
          <w:color w:val="000000" w:themeColor="text1"/>
          <w:sz w:val="22"/>
        </w:rPr>
      </w:pPr>
    </w:p>
    <w:p w14:paraId="2225D0F3" w14:textId="77777777" w:rsidR="005B4A04" w:rsidRPr="001D333C" w:rsidRDefault="005B4A04" w:rsidP="005B4A04">
      <w:pPr>
        <w:widowControl w:val="0"/>
        <w:ind w:right="-142"/>
        <w:rPr>
          <w:rFonts w:ascii="Calibri" w:hAnsi="Calibri" w:cs="Calibri"/>
          <w:b/>
          <w:color w:val="000000" w:themeColor="text1"/>
          <w:sz w:val="22"/>
        </w:rPr>
      </w:pPr>
    </w:p>
    <w:p w14:paraId="1FCDB22D" w14:textId="77777777" w:rsidR="005B4A04" w:rsidRPr="001D333C" w:rsidRDefault="005B4A04" w:rsidP="005B4A04">
      <w:pPr>
        <w:widowControl w:val="0"/>
        <w:ind w:right="-142"/>
        <w:rPr>
          <w:rFonts w:ascii="Calibri" w:hAnsi="Calibri" w:cs="Calibri"/>
          <w:b/>
          <w:color w:val="000000" w:themeColor="text1"/>
          <w:sz w:val="22"/>
        </w:rPr>
      </w:pPr>
    </w:p>
    <w:p w14:paraId="31392F28" w14:textId="77777777" w:rsidR="005B4A04" w:rsidRPr="001D333C" w:rsidRDefault="005B4A04" w:rsidP="005B4A04">
      <w:pPr>
        <w:widowControl w:val="0"/>
        <w:rPr>
          <w:rFonts w:ascii="Calibri" w:hAnsi="Calibri" w:cs="Calibri"/>
          <w:color w:val="000000" w:themeColor="text1"/>
          <w:sz w:val="20"/>
        </w:rPr>
      </w:pPr>
    </w:p>
    <w:p w14:paraId="79D2DDF4" w14:textId="77777777" w:rsidR="005B4A04" w:rsidRPr="001D333C" w:rsidRDefault="005B4A04" w:rsidP="005B4A04">
      <w:pPr>
        <w:widowControl w:val="0"/>
        <w:rPr>
          <w:rFonts w:ascii="Calibri" w:hAnsi="Calibri" w:cs="Calibri"/>
          <w:color w:val="000000" w:themeColor="text1"/>
          <w:sz w:val="20"/>
        </w:rPr>
      </w:pPr>
    </w:p>
    <w:p w14:paraId="2999E456" w14:textId="77777777" w:rsidR="005B4A04" w:rsidRPr="001D333C" w:rsidRDefault="005B4A04" w:rsidP="005B4A04">
      <w:pPr>
        <w:widowControl w:val="0"/>
        <w:rPr>
          <w:rFonts w:ascii="Calibri" w:hAnsi="Calibri" w:cs="Calibri"/>
          <w:color w:val="000000" w:themeColor="text1"/>
          <w:sz w:val="20"/>
        </w:rPr>
      </w:pPr>
    </w:p>
    <w:p w14:paraId="0FD9731D" w14:textId="77777777" w:rsidR="005B4A04" w:rsidRPr="001D333C" w:rsidRDefault="005B4A04" w:rsidP="005B4A04">
      <w:pPr>
        <w:widowControl w:val="0"/>
        <w:rPr>
          <w:rFonts w:ascii="Calibri" w:hAnsi="Calibri" w:cs="Calibri"/>
          <w:color w:val="000000" w:themeColor="text1"/>
          <w:sz w:val="20"/>
        </w:rPr>
      </w:pPr>
    </w:p>
    <w:p w14:paraId="2421D808" w14:textId="77777777" w:rsidR="005B4A04" w:rsidRPr="001D333C" w:rsidRDefault="005B4A04" w:rsidP="005B4A04">
      <w:pPr>
        <w:widowControl w:val="0"/>
        <w:rPr>
          <w:rFonts w:ascii="Calibri" w:hAnsi="Calibri" w:cs="Calibri"/>
          <w:color w:val="000000" w:themeColor="text1"/>
          <w:sz w:val="20"/>
        </w:rPr>
      </w:pPr>
    </w:p>
    <w:p w14:paraId="41698319" w14:textId="77777777" w:rsidR="005B4A04" w:rsidRPr="001D333C" w:rsidRDefault="005B4A04" w:rsidP="005B4A04">
      <w:pPr>
        <w:widowControl w:val="0"/>
        <w:rPr>
          <w:rFonts w:ascii="Calibri" w:hAnsi="Calibri" w:cs="Calibri"/>
          <w:color w:val="000000" w:themeColor="text1"/>
          <w:sz w:val="20"/>
        </w:rPr>
      </w:pPr>
    </w:p>
    <w:p w14:paraId="07D727E8" w14:textId="77777777" w:rsidR="005B4A04" w:rsidRPr="001D333C" w:rsidRDefault="005B4A04" w:rsidP="005B4A04">
      <w:pPr>
        <w:widowControl w:val="0"/>
        <w:rPr>
          <w:rFonts w:ascii="Calibri" w:hAnsi="Calibri" w:cs="Calibri"/>
          <w:color w:val="000000" w:themeColor="text1"/>
          <w:sz w:val="20"/>
        </w:rPr>
      </w:pPr>
    </w:p>
    <w:p w14:paraId="6422B03E" w14:textId="77777777" w:rsidR="005B4A04" w:rsidRPr="001D333C" w:rsidRDefault="005B4A04" w:rsidP="005B4A04">
      <w:pPr>
        <w:widowControl w:val="0"/>
        <w:rPr>
          <w:rFonts w:ascii="Calibri" w:hAnsi="Calibri" w:cs="Calibri"/>
          <w:color w:val="000000" w:themeColor="text1"/>
          <w:sz w:val="20"/>
        </w:rPr>
      </w:pPr>
    </w:p>
    <w:p w14:paraId="21D026DF" w14:textId="77777777" w:rsidR="005B4A04" w:rsidRPr="001D333C" w:rsidRDefault="005B4A04" w:rsidP="005B4A04">
      <w:pPr>
        <w:widowControl w:val="0"/>
        <w:rPr>
          <w:rFonts w:ascii="Calibri" w:hAnsi="Calibri" w:cs="Calibri"/>
          <w:color w:val="000000" w:themeColor="text1"/>
          <w:sz w:val="20"/>
        </w:rPr>
      </w:pPr>
    </w:p>
    <w:p w14:paraId="49700583" w14:textId="77777777" w:rsidR="005B4A04" w:rsidRPr="001D333C" w:rsidRDefault="005B4A04" w:rsidP="00EE47FF">
      <w:pPr>
        <w:rPr>
          <w:rFonts w:ascii="Calibri" w:hAnsi="Calibri" w:cs="Calibri"/>
        </w:rPr>
      </w:pPr>
    </w:p>
    <w:p w14:paraId="69905DE3" w14:textId="77777777" w:rsidR="00DD5CED" w:rsidRPr="001D333C" w:rsidRDefault="00DD5CED" w:rsidP="00EE47FF">
      <w:pPr>
        <w:rPr>
          <w:rFonts w:ascii="Calibri" w:hAnsi="Calibri" w:cs="Calibri"/>
        </w:rPr>
      </w:pPr>
    </w:p>
    <w:p w14:paraId="626EAB80" w14:textId="77777777" w:rsidR="00DD5CED" w:rsidRPr="001D333C" w:rsidRDefault="00DD5CED" w:rsidP="00EE47FF">
      <w:pPr>
        <w:rPr>
          <w:rFonts w:ascii="Calibri" w:hAnsi="Calibri" w:cs="Calibri"/>
        </w:rPr>
      </w:pPr>
    </w:p>
    <w:p w14:paraId="4AB625C4" w14:textId="77777777" w:rsidR="00DD5CED" w:rsidRPr="001D333C" w:rsidRDefault="00DD5CED" w:rsidP="00EE47FF">
      <w:pPr>
        <w:rPr>
          <w:rFonts w:ascii="Calibri" w:hAnsi="Calibri" w:cs="Calibri"/>
        </w:rPr>
      </w:pPr>
    </w:p>
    <w:p w14:paraId="48D3A8FE" w14:textId="77777777" w:rsidR="00DD5CED" w:rsidRPr="001D333C" w:rsidRDefault="00DD5CED" w:rsidP="00EE47FF">
      <w:pPr>
        <w:rPr>
          <w:rFonts w:ascii="Calibri" w:hAnsi="Calibri" w:cs="Calibri"/>
        </w:rPr>
      </w:pPr>
    </w:p>
    <w:p w14:paraId="7B06FB7A" w14:textId="77777777" w:rsidR="00DD5CED" w:rsidRPr="001D333C" w:rsidRDefault="00DD5CED" w:rsidP="00EE47FF">
      <w:pPr>
        <w:rPr>
          <w:rFonts w:ascii="Calibri" w:hAnsi="Calibri" w:cs="Calibri"/>
        </w:rPr>
      </w:pPr>
    </w:p>
    <w:p w14:paraId="55EA640A" w14:textId="77777777" w:rsidR="00DD5CED" w:rsidRPr="001D333C" w:rsidRDefault="00DD5CED" w:rsidP="00EE47FF">
      <w:pPr>
        <w:rPr>
          <w:rFonts w:ascii="Calibri" w:hAnsi="Calibri" w:cs="Calibri"/>
        </w:rPr>
      </w:pPr>
    </w:p>
    <w:p w14:paraId="1C0CC30E" w14:textId="77777777" w:rsidR="00DD5CED" w:rsidRPr="001D333C" w:rsidRDefault="00DD5CED" w:rsidP="00EE47FF">
      <w:pPr>
        <w:rPr>
          <w:rFonts w:ascii="Calibri" w:hAnsi="Calibri" w:cs="Calibri"/>
        </w:rPr>
      </w:pPr>
    </w:p>
    <w:p w14:paraId="30A3A762" w14:textId="77777777" w:rsidR="00DD5CED" w:rsidRPr="001D333C" w:rsidRDefault="00DD5CED" w:rsidP="00EE47FF">
      <w:pPr>
        <w:rPr>
          <w:rFonts w:ascii="Calibri" w:hAnsi="Calibri" w:cs="Calibri"/>
        </w:rPr>
      </w:pPr>
    </w:p>
    <w:p w14:paraId="11593664" w14:textId="77777777" w:rsidR="00DD5CED" w:rsidRPr="001D333C" w:rsidRDefault="00DD5CED" w:rsidP="00EE47FF">
      <w:pPr>
        <w:rPr>
          <w:rFonts w:ascii="Calibri" w:hAnsi="Calibri" w:cs="Calibri"/>
        </w:rPr>
      </w:pPr>
    </w:p>
    <w:p w14:paraId="2688615D" w14:textId="77777777" w:rsidR="007B5F78" w:rsidRPr="001D333C" w:rsidRDefault="007B5F78" w:rsidP="008B6661">
      <w:pPr>
        <w:rPr>
          <w:rFonts w:ascii="Calibri" w:hAnsi="Calibri" w:cs="Calibri"/>
        </w:rPr>
      </w:pPr>
    </w:p>
    <w:p w14:paraId="590BE7C1" w14:textId="77777777" w:rsidR="007B5F78" w:rsidRPr="001D333C" w:rsidRDefault="007B5F78" w:rsidP="007B5F78">
      <w:pPr>
        <w:rPr>
          <w:rFonts w:ascii="Calibri" w:hAnsi="Calibri" w:cs="Calibri"/>
        </w:rPr>
      </w:pPr>
    </w:p>
    <w:p w14:paraId="38C6AF14" w14:textId="77777777" w:rsidR="007B5F78" w:rsidRPr="001D333C" w:rsidRDefault="007B5F78" w:rsidP="007B5F78">
      <w:pPr>
        <w:rPr>
          <w:rFonts w:ascii="Calibri" w:hAnsi="Calibri" w:cs="Calibri"/>
        </w:rPr>
      </w:pPr>
    </w:p>
    <w:p w14:paraId="3937758C" w14:textId="77777777" w:rsidR="007B5F78" w:rsidRPr="001D333C" w:rsidRDefault="007B5F78" w:rsidP="007B5F78">
      <w:pPr>
        <w:rPr>
          <w:rFonts w:ascii="Calibri" w:hAnsi="Calibri" w:cs="Calibri"/>
        </w:rPr>
      </w:pPr>
    </w:p>
    <w:p w14:paraId="1FA54930" w14:textId="77777777" w:rsidR="007B5F78" w:rsidRPr="001D333C" w:rsidRDefault="007B5F78" w:rsidP="007B5F78">
      <w:pPr>
        <w:rPr>
          <w:rFonts w:ascii="Calibri" w:hAnsi="Calibri" w:cs="Calibri"/>
        </w:rPr>
      </w:pPr>
    </w:p>
    <w:p w14:paraId="22F57B4C" w14:textId="77777777" w:rsidR="007B5F78" w:rsidRPr="001D333C" w:rsidRDefault="007B5F78" w:rsidP="007B5F78">
      <w:pPr>
        <w:rPr>
          <w:rFonts w:ascii="Calibri" w:hAnsi="Calibri" w:cs="Calibri"/>
        </w:rPr>
      </w:pPr>
    </w:p>
    <w:p w14:paraId="3E87E9AD" w14:textId="77777777" w:rsidR="007B5F78" w:rsidRPr="001D333C" w:rsidRDefault="007B5F78" w:rsidP="007B5F78">
      <w:pPr>
        <w:rPr>
          <w:rFonts w:ascii="Calibri" w:hAnsi="Calibri" w:cs="Calibri"/>
        </w:rPr>
      </w:pPr>
    </w:p>
    <w:p w14:paraId="7F1C6E3B" w14:textId="77777777" w:rsidR="008B6661" w:rsidRPr="001D333C" w:rsidRDefault="008B6661" w:rsidP="007B5F78">
      <w:pPr>
        <w:rPr>
          <w:rFonts w:ascii="Calibri" w:hAnsi="Calibri" w:cs="Calibri"/>
        </w:rPr>
      </w:pPr>
    </w:p>
    <w:p w14:paraId="00BDCC37" w14:textId="77777777" w:rsidR="00815584" w:rsidRPr="001D333C" w:rsidRDefault="00815584" w:rsidP="007B5F78">
      <w:pPr>
        <w:rPr>
          <w:rFonts w:ascii="Calibri" w:hAnsi="Calibri" w:cs="Calibri"/>
        </w:rPr>
      </w:pPr>
    </w:p>
    <w:p w14:paraId="0C501A59" w14:textId="77777777" w:rsidR="00815584" w:rsidRPr="001D333C" w:rsidRDefault="00815584" w:rsidP="007B5F78">
      <w:pPr>
        <w:rPr>
          <w:rFonts w:ascii="Calibri" w:hAnsi="Calibri" w:cs="Calibri"/>
        </w:rPr>
      </w:pPr>
    </w:p>
    <w:p w14:paraId="780F7CEE" w14:textId="5484BC4F" w:rsidR="00815584" w:rsidRPr="001D333C" w:rsidRDefault="001D333C" w:rsidP="001D333C">
      <w:pPr>
        <w:tabs>
          <w:tab w:val="left" w:pos="6495"/>
        </w:tabs>
        <w:rPr>
          <w:rFonts w:ascii="Calibri" w:hAnsi="Calibri" w:cs="Calibri"/>
        </w:rPr>
      </w:pPr>
      <w:r>
        <w:rPr>
          <w:rFonts w:ascii="Calibri" w:hAnsi="Calibri" w:cs="Calibri"/>
        </w:rPr>
        <w:tab/>
      </w:r>
    </w:p>
    <w:p w14:paraId="0538AF70" w14:textId="77777777" w:rsidR="00815584" w:rsidRPr="001D333C" w:rsidRDefault="00815584" w:rsidP="007B5F78">
      <w:pPr>
        <w:rPr>
          <w:rFonts w:ascii="Calibri" w:hAnsi="Calibri" w:cs="Calibri"/>
        </w:rPr>
      </w:pPr>
    </w:p>
    <w:p w14:paraId="6AAF0605" w14:textId="77777777" w:rsidR="00815584" w:rsidRPr="001D333C" w:rsidRDefault="00815584" w:rsidP="007B5F78">
      <w:pPr>
        <w:rPr>
          <w:rFonts w:ascii="Calibri" w:hAnsi="Calibri" w:cs="Calibri"/>
        </w:rPr>
      </w:pPr>
    </w:p>
    <w:p w14:paraId="5786DFB5" w14:textId="77777777" w:rsidR="00815584" w:rsidRPr="001D333C" w:rsidRDefault="00815584" w:rsidP="00815584">
      <w:pPr>
        <w:jc w:val="both"/>
        <w:rPr>
          <w:rFonts w:ascii="Calibri" w:hAnsi="Calibri" w:cs="Calibri"/>
          <w:b/>
          <w:i/>
          <w:lang w:val="fr-BE"/>
        </w:rPr>
      </w:pPr>
      <w:r w:rsidRPr="001D333C">
        <w:rPr>
          <w:rFonts w:ascii="Calibri" w:hAnsi="Calibri" w:cs="Calibri"/>
          <w:b/>
          <w:i/>
          <w:lang w:val="fr-BE"/>
        </w:rPr>
        <w:t xml:space="preserve">Formulaire à renvoyer à la Ligue Handisport Francophone – Avenue du Centenaire 69 – 6061 Montignies-sur-Sambre ou </w:t>
      </w:r>
      <w:hyperlink r:id="rId11" w:history="1">
        <w:r w:rsidRPr="001D333C">
          <w:rPr>
            <w:rStyle w:val="Lienhypertexte"/>
            <w:rFonts w:ascii="Calibri" w:hAnsi="Calibri" w:cs="Calibri"/>
            <w:b/>
            <w:i/>
            <w:lang w:val="fr-BE"/>
          </w:rPr>
          <w:t>classification@handisport.be</w:t>
        </w:r>
      </w:hyperlink>
      <w:r w:rsidRPr="001D333C">
        <w:rPr>
          <w:rFonts w:ascii="Calibri" w:hAnsi="Calibri" w:cs="Calibri"/>
          <w:b/>
          <w:i/>
          <w:lang w:val="fr-BE"/>
        </w:rPr>
        <w:t>.</w:t>
      </w:r>
    </w:p>
    <w:p w14:paraId="6C410030" w14:textId="77777777" w:rsidR="00815584" w:rsidRPr="001D333C" w:rsidRDefault="00815584" w:rsidP="00815584">
      <w:pPr>
        <w:rPr>
          <w:rFonts w:ascii="Calibri" w:hAnsi="Calibri" w:cs="Calibri"/>
          <w:lang w:val="fr-BE"/>
        </w:rPr>
      </w:pPr>
    </w:p>
    <w:p w14:paraId="14B11EB0" w14:textId="77777777" w:rsidR="00815584" w:rsidRPr="001D333C" w:rsidRDefault="00815584" w:rsidP="00494B9A">
      <w:pPr>
        <w:jc w:val="both"/>
        <w:rPr>
          <w:rFonts w:ascii="Calibri" w:hAnsi="Calibri" w:cs="Calibri"/>
          <w:lang w:val="fr-BE"/>
        </w:rPr>
      </w:pPr>
      <w:r w:rsidRPr="001D333C">
        <w:rPr>
          <w:rFonts w:ascii="Calibri" w:hAnsi="Calibri" w:cs="Calibri"/>
          <w:lang w:val="fr-BE"/>
        </w:rPr>
        <w:t xml:space="preserve">Ces données seront enregistrées dans une banque de données uniquement par </w:t>
      </w:r>
      <w:proofErr w:type="spellStart"/>
      <w:r w:rsidRPr="001D333C">
        <w:rPr>
          <w:rFonts w:ascii="Calibri" w:hAnsi="Calibri" w:cs="Calibri"/>
          <w:lang w:val="fr-BE"/>
        </w:rPr>
        <w:t>Special</w:t>
      </w:r>
      <w:proofErr w:type="spellEnd"/>
      <w:r w:rsidRPr="001D333C">
        <w:rPr>
          <w:rFonts w:ascii="Calibri" w:hAnsi="Calibri" w:cs="Calibri"/>
          <w:lang w:val="fr-BE"/>
        </w:rPr>
        <w:t xml:space="preserve"> </w:t>
      </w:r>
      <w:proofErr w:type="spellStart"/>
      <w:r w:rsidRPr="001D333C">
        <w:rPr>
          <w:rFonts w:ascii="Calibri" w:hAnsi="Calibri" w:cs="Calibri"/>
          <w:lang w:val="fr-BE"/>
        </w:rPr>
        <w:t>Olympics</w:t>
      </w:r>
      <w:proofErr w:type="spellEnd"/>
      <w:r w:rsidRPr="001D333C">
        <w:rPr>
          <w:rFonts w:ascii="Calibri" w:hAnsi="Calibri" w:cs="Calibri"/>
          <w:lang w:val="fr-BE"/>
        </w:rPr>
        <w:t xml:space="preserve"> </w:t>
      </w:r>
      <w:proofErr w:type="spellStart"/>
      <w:r w:rsidRPr="001D333C">
        <w:rPr>
          <w:rFonts w:ascii="Calibri" w:hAnsi="Calibri" w:cs="Calibri"/>
          <w:lang w:val="fr-BE"/>
        </w:rPr>
        <w:t>Belgium</w:t>
      </w:r>
      <w:proofErr w:type="spellEnd"/>
      <w:r w:rsidRPr="001D333C">
        <w:rPr>
          <w:rFonts w:ascii="Calibri" w:hAnsi="Calibri" w:cs="Calibri"/>
          <w:lang w:val="fr-BE"/>
        </w:rPr>
        <w:t xml:space="preserve"> et la Ligue Handisport Francophone dans le seul but de vérifier si l'athlète est éligible pour participer à des activités sportives et des concours organisés par les organisations mentionnées ci-dessus. </w:t>
      </w:r>
    </w:p>
    <w:p w14:paraId="69F2F31E" w14:textId="77777777" w:rsidR="00815584" w:rsidRPr="001D333C" w:rsidRDefault="00815584" w:rsidP="00815584">
      <w:pPr>
        <w:rPr>
          <w:rFonts w:ascii="Calibri" w:hAnsi="Calibri" w:cs="Calibri"/>
          <w:lang w:val="fr-BE"/>
        </w:rPr>
      </w:pPr>
    </w:p>
    <w:p w14:paraId="2865B40B" w14:textId="77777777" w:rsidR="00815584" w:rsidRPr="001D333C" w:rsidRDefault="00815584" w:rsidP="00494B9A">
      <w:pPr>
        <w:jc w:val="both"/>
        <w:rPr>
          <w:rFonts w:ascii="Calibri" w:hAnsi="Calibri" w:cs="Calibri"/>
          <w:lang w:val="fr-BE"/>
        </w:rPr>
      </w:pPr>
      <w:r w:rsidRPr="001D333C">
        <w:rPr>
          <w:rFonts w:ascii="Calibri" w:hAnsi="Calibri" w:cs="Calibri"/>
          <w:lang w:val="fr-BE"/>
        </w:rPr>
        <w:t>Ces informations ne seront en aucun cas communiquées à des tiers</w:t>
      </w:r>
      <w:r w:rsidR="00494B9A" w:rsidRPr="001D333C">
        <w:rPr>
          <w:rFonts w:ascii="Calibri" w:hAnsi="Calibri" w:cs="Calibri"/>
          <w:lang w:val="fr-BE"/>
        </w:rPr>
        <w:t xml:space="preserve"> ou utilisées à d'autres fins, </w:t>
      </w:r>
      <w:r w:rsidRPr="001D333C">
        <w:rPr>
          <w:rFonts w:ascii="Calibri" w:hAnsi="Calibri" w:cs="Calibri"/>
          <w:lang w:val="fr-BE"/>
        </w:rPr>
        <w:t>mais peuvent être échangées entre les parties dans le même but.</w:t>
      </w:r>
    </w:p>
    <w:sectPr w:rsidR="00815584" w:rsidRPr="001D333C" w:rsidSect="007B5F78">
      <w:headerReference w:type="default" r:id="rId12"/>
      <w:footerReference w:type="default" r:id="rId13"/>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4DC6" w14:textId="77777777" w:rsidR="001E5330" w:rsidRDefault="001E5330" w:rsidP="004B5D78">
      <w:r>
        <w:separator/>
      </w:r>
    </w:p>
  </w:endnote>
  <w:endnote w:type="continuationSeparator" w:id="0">
    <w:p w14:paraId="77C5B389" w14:textId="77777777" w:rsidR="001E5330" w:rsidRDefault="001E5330"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ryant Regular">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Ubuntu Light">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26812"/>
      <w:docPartObj>
        <w:docPartGallery w:val="Page Numbers (Bottom of Page)"/>
        <w:docPartUnique/>
      </w:docPartObj>
    </w:sdtPr>
    <w:sdtEndPr>
      <w:rPr>
        <w:rFonts w:ascii="Calibri" w:hAnsi="Calibri" w:cs="Calibri"/>
      </w:rPr>
    </w:sdtEndPr>
    <w:sdtContent>
      <w:p w14:paraId="21A69516" w14:textId="77777777" w:rsidR="00143B75" w:rsidRPr="001D333C" w:rsidRDefault="00143B75" w:rsidP="007B5F78">
        <w:pPr>
          <w:pStyle w:val="Pieddepage"/>
          <w:pBdr>
            <w:top w:val="single" w:sz="4" w:space="1" w:color="auto"/>
          </w:pBdr>
          <w:jc w:val="right"/>
          <w:rPr>
            <w:rFonts w:ascii="Calibri" w:hAnsi="Calibri" w:cs="Calibri"/>
            <w:color w:val="009C91"/>
            <w:sz w:val="20"/>
            <w:szCs w:val="20"/>
          </w:rPr>
        </w:pPr>
        <w:r w:rsidRPr="001D333C">
          <w:rPr>
            <w:rFonts w:ascii="Calibri" w:hAnsi="Calibri" w:cs="Calibri"/>
            <w:color w:val="009C91"/>
            <w:sz w:val="20"/>
            <w:szCs w:val="20"/>
          </w:rPr>
          <w:fldChar w:fldCharType="begin"/>
        </w:r>
        <w:r w:rsidRPr="001D333C">
          <w:rPr>
            <w:rFonts w:ascii="Calibri" w:hAnsi="Calibri" w:cs="Calibri"/>
            <w:color w:val="009C91"/>
            <w:sz w:val="20"/>
            <w:szCs w:val="20"/>
          </w:rPr>
          <w:instrText>PAGE   \* MERGEFORMAT</w:instrText>
        </w:r>
        <w:r w:rsidRPr="001D333C">
          <w:rPr>
            <w:rFonts w:ascii="Calibri" w:hAnsi="Calibri" w:cs="Calibri"/>
            <w:color w:val="009C91"/>
            <w:sz w:val="20"/>
            <w:szCs w:val="20"/>
          </w:rPr>
          <w:fldChar w:fldCharType="separate"/>
        </w:r>
        <w:r w:rsidR="0049026A">
          <w:rPr>
            <w:rFonts w:ascii="Calibri" w:hAnsi="Calibri" w:cs="Calibri"/>
            <w:noProof/>
            <w:color w:val="009C91"/>
            <w:sz w:val="20"/>
            <w:szCs w:val="20"/>
          </w:rPr>
          <w:t>1</w:t>
        </w:r>
        <w:r w:rsidRPr="001D333C">
          <w:rPr>
            <w:rFonts w:ascii="Calibri" w:hAnsi="Calibri" w:cs="Calibri"/>
            <w:color w:val="009C91"/>
            <w:sz w:val="20"/>
            <w:szCs w:val="20"/>
          </w:rPr>
          <w:fldChar w:fldCharType="end"/>
        </w:r>
      </w:p>
      <w:p w14:paraId="0EB234ED" w14:textId="20DFCC47" w:rsidR="00143B75" w:rsidRPr="001D333C" w:rsidRDefault="00083C7E" w:rsidP="007B5F78">
        <w:pPr>
          <w:pStyle w:val="Pieddepage"/>
          <w:pBdr>
            <w:top w:val="single" w:sz="4" w:space="1" w:color="auto"/>
          </w:pBdr>
          <w:tabs>
            <w:tab w:val="clear" w:pos="4536"/>
            <w:tab w:val="clear" w:pos="9072"/>
          </w:tabs>
          <w:jc w:val="center"/>
          <w:rPr>
            <w:rFonts w:ascii="Calibri" w:hAnsi="Calibri" w:cs="Calibri"/>
            <w:b/>
            <w:color w:val="003561"/>
            <w:sz w:val="20"/>
            <w:szCs w:val="20"/>
          </w:rPr>
        </w:pPr>
        <w:r w:rsidRPr="001D333C">
          <w:rPr>
            <w:rFonts w:ascii="Calibri" w:hAnsi="Calibri" w:cs="Calibri"/>
            <w:b/>
            <w:color w:val="003561"/>
            <w:sz w:val="20"/>
            <w:szCs w:val="20"/>
          </w:rPr>
          <w:t>ATTESTATION DE DEFICIENCE INTELLECTUELLE</w:t>
        </w:r>
        <w:r w:rsidR="00143B75" w:rsidRPr="001D333C">
          <w:rPr>
            <w:rFonts w:ascii="Calibri" w:hAnsi="Calibri" w:cs="Calibri"/>
            <w:b/>
            <w:color w:val="003561"/>
            <w:sz w:val="20"/>
            <w:szCs w:val="20"/>
          </w:rPr>
          <w:t xml:space="preserve"> -</w:t>
        </w:r>
        <w:r w:rsidR="00143B75" w:rsidRPr="001D333C">
          <w:rPr>
            <w:rFonts w:ascii="Calibri" w:hAnsi="Calibri" w:cs="Calibri"/>
            <w:b/>
            <w:color w:val="003561"/>
            <w:sz w:val="20"/>
            <w:szCs w:val="20"/>
            <w:lang w:val="fr-BE"/>
          </w:rPr>
          <w:t xml:space="preserve"> VERSION</w:t>
        </w:r>
        <w:r w:rsidRPr="001D333C">
          <w:rPr>
            <w:rFonts w:ascii="Calibri" w:hAnsi="Calibri" w:cs="Calibri"/>
            <w:b/>
            <w:color w:val="003561"/>
            <w:sz w:val="20"/>
            <w:szCs w:val="20"/>
            <w:lang w:val="fr-BE"/>
          </w:rPr>
          <w:t xml:space="preserve"> 202</w:t>
        </w:r>
        <w:r w:rsidR="00C32629">
          <w:rPr>
            <w:rFonts w:ascii="Calibri" w:hAnsi="Calibri" w:cs="Calibri"/>
            <w:b/>
            <w:color w:val="003561"/>
            <w:sz w:val="20"/>
            <w:szCs w:val="20"/>
            <w:lang w:val="fr-BE"/>
          </w:rPr>
          <w:t>3</w:t>
        </w:r>
      </w:p>
      <w:p w14:paraId="65A529F5" w14:textId="77777777" w:rsidR="00143B75" w:rsidRPr="001D333C"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1D333C">
          <w:rPr>
            <w:rFonts w:ascii="Calibri" w:hAnsi="Calibri" w:cs="Calibri"/>
            <w:color w:val="003561"/>
            <w:sz w:val="20"/>
            <w:szCs w:val="20"/>
          </w:rPr>
          <w:t xml:space="preserve">Ligue Handisport Francophone </w:t>
        </w:r>
        <w:proofErr w:type="spellStart"/>
        <w:r w:rsidRPr="001D333C">
          <w:rPr>
            <w:rFonts w:ascii="Calibri" w:hAnsi="Calibri" w:cs="Calibri"/>
            <w:color w:val="003561"/>
            <w:sz w:val="20"/>
            <w:szCs w:val="20"/>
          </w:rPr>
          <w:t>asbl</w:t>
        </w:r>
        <w:proofErr w:type="spellEnd"/>
        <w:r w:rsidRPr="001D333C">
          <w:rPr>
            <w:rFonts w:ascii="Calibri" w:hAnsi="Calibri" w:cs="Calibri"/>
            <w:color w:val="003561"/>
            <w:sz w:val="20"/>
            <w:szCs w:val="20"/>
          </w:rPr>
          <w:t xml:space="preserve"> – </w:t>
        </w:r>
        <w:r w:rsidRPr="001D333C">
          <w:rPr>
            <w:rFonts w:ascii="Calibri" w:hAnsi="Calibri" w:cs="Calibri"/>
            <w:color w:val="003561"/>
            <w:sz w:val="20"/>
            <w:szCs w:val="20"/>
            <w:lang w:val="fr-BE"/>
          </w:rPr>
          <w:t>Avenue du Centenaire 69</w:t>
        </w:r>
        <w:r w:rsidRPr="001D333C">
          <w:rPr>
            <w:rFonts w:ascii="Calibri" w:hAnsi="Calibri" w:cs="Calibri"/>
            <w:color w:val="003561"/>
            <w:sz w:val="20"/>
            <w:szCs w:val="20"/>
          </w:rPr>
          <w:t xml:space="preserve"> – 60</w:t>
        </w:r>
        <w:r w:rsidRPr="001D333C">
          <w:rPr>
            <w:rFonts w:ascii="Calibri" w:hAnsi="Calibri" w:cs="Calibri"/>
            <w:color w:val="003561"/>
            <w:sz w:val="20"/>
            <w:szCs w:val="20"/>
            <w:lang w:val="fr-BE"/>
          </w:rPr>
          <w:t xml:space="preserve">61 </w:t>
        </w:r>
        <w:r w:rsidRPr="001D333C">
          <w:rPr>
            <w:rFonts w:ascii="Calibri" w:hAnsi="Calibri" w:cs="Calibri"/>
            <w:color w:val="003561"/>
            <w:sz w:val="20"/>
            <w:szCs w:val="20"/>
          </w:rPr>
          <w:t>Charleroi</w:t>
        </w:r>
      </w:p>
      <w:p w14:paraId="0C478F3F" w14:textId="77777777" w:rsidR="004B5D78" w:rsidRPr="001D333C" w:rsidRDefault="00143B75" w:rsidP="007B5F78">
        <w:pPr>
          <w:pStyle w:val="Pieddepage"/>
          <w:pBdr>
            <w:top w:val="single" w:sz="4" w:space="1" w:color="auto"/>
          </w:pBdr>
          <w:jc w:val="center"/>
          <w:rPr>
            <w:rFonts w:ascii="Calibri" w:hAnsi="Calibri" w:cs="Calibri"/>
            <w:color w:val="009C91"/>
            <w:sz w:val="20"/>
            <w:szCs w:val="20"/>
            <w:lang w:val="en-GB"/>
          </w:rPr>
        </w:pPr>
        <w:r w:rsidRPr="001D333C">
          <w:rPr>
            <w:rFonts w:ascii="Calibri" w:hAnsi="Calibri" w:cs="Calibri"/>
            <w:color w:val="009C91"/>
            <w:sz w:val="20"/>
            <w:szCs w:val="20"/>
            <w:lang w:val="en-GB"/>
          </w:rPr>
          <w:t xml:space="preserve">Tel +32 (0)71 10 67 50 - </w:t>
        </w:r>
        <w:hyperlink r:id="rId1" w:history="1">
          <w:r w:rsidRPr="001D333C">
            <w:rPr>
              <w:rStyle w:val="Lienhypertexte"/>
              <w:rFonts w:ascii="Calibri" w:hAnsi="Calibri" w:cs="Calibri"/>
              <w:color w:val="009C91"/>
              <w:sz w:val="20"/>
              <w:szCs w:val="20"/>
              <w:lang w:val="en-GB"/>
            </w:rPr>
            <w:t>info@handisport.be</w:t>
          </w:r>
        </w:hyperlink>
        <w:r w:rsidRPr="001D333C">
          <w:rPr>
            <w:rFonts w:ascii="Calibri" w:hAnsi="Calibri" w:cs="Calibri"/>
            <w:color w:val="009C91"/>
            <w:sz w:val="20"/>
            <w:szCs w:val="20"/>
            <w:lang w:val="en-GB"/>
          </w:rPr>
          <w:t xml:space="preserve"> - </w:t>
        </w:r>
        <w:hyperlink r:id="rId2" w:history="1">
          <w:r w:rsidRPr="001D333C">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84DE" w14:textId="77777777" w:rsidR="001E5330" w:rsidRDefault="001E5330" w:rsidP="004B5D78">
      <w:r>
        <w:separator/>
      </w:r>
    </w:p>
  </w:footnote>
  <w:footnote w:type="continuationSeparator" w:id="0">
    <w:p w14:paraId="366D4CF0" w14:textId="77777777" w:rsidR="001E5330" w:rsidRDefault="001E5330" w:rsidP="004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0576" w14:textId="03FB0E04" w:rsidR="004B5D78" w:rsidRDefault="00EC3A90" w:rsidP="007B5F78">
    <w:pPr>
      <w:pStyle w:val="En-tte"/>
      <w:jc w:val="center"/>
    </w:pPr>
    <w:r>
      <w:rPr>
        <w:noProof/>
        <w:lang w:val="fr-BE" w:eastAsia="fr-BE"/>
      </w:rPr>
      <w:drawing>
        <wp:anchor distT="0" distB="0" distL="114300" distR="114300" simplePos="0" relativeHeight="251659264" behindDoc="0" locked="0" layoutInCell="1" allowOverlap="1" wp14:anchorId="51879595" wp14:editId="6345456B">
          <wp:simplePos x="0" y="0"/>
          <wp:positionH relativeFrom="column">
            <wp:posOffset>3442780</wp:posOffset>
          </wp:positionH>
          <wp:positionV relativeFrom="paragraph">
            <wp:posOffset>-229738</wp:posOffset>
          </wp:positionV>
          <wp:extent cx="2764790" cy="84391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cial Olympics Belgium gris.jpeg"/>
                  <pic:cNvPicPr/>
                </pic:nvPicPr>
                <pic:blipFill>
                  <a:blip r:embed="rId1">
                    <a:extLst>
                      <a:ext uri="{28A0092B-C50C-407E-A947-70E740481C1C}">
                        <a14:useLocalDpi xmlns:a14="http://schemas.microsoft.com/office/drawing/2010/main" val="0"/>
                      </a:ext>
                    </a:extLst>
                  </a:blip>
                  <a:stretch>
                    <a:fillRect/>
                  </a:stretch>
                </pic:blipFill>
                <pic:spPr>
                  <a:xfrm>
                    <a:off x="0" y="0"/>
                    <a:ext cx="2764790" cy="843915"/>
                  </a:xfrm>
                  <a:prstGeom prst="rect">
                    <a:avLst/>
                  </a:prstGeom>
                </pic:spPr>
              </pic:pic>
            </a:graphicData>
          </a:graphic>
          <wp14:sizeRelH relativeFrom="margin">
            <wp14:pctWidth>0</wp14:pctWidth>
          </wp14:sizeRelH>
          <wp14:sizeRelV relativeFrom="margin">
            <wp14:pctHeight>0</wp14:pctHeight>
          </wp14:sizeRelV>
        </wp:anchor>
      </w:drawing>
    </w:r>
    <w:r w:rsidR="007B5F78">
      <w:rPr>
        <w:noProof/>
        <w:lang w:val="fr-BE" w:eastAsia="fr-BE"/>
      </w:rPr>
      <w:drawing>
        <wp:anchor distT="0" distB="0" distL="114300" distR="114300" simplePos="0" relativeHeight="251658240" behindDoc="0" locked="0" layoutInCell="1" allowOverlap="1" wp14:anchorId="06494743" wp14:editId="5FB0820A">
          <wp:simplePos x="0" y="0"/>
          <wp:positionH relativeFrom="column">
            <wp:posOffset>11430</wp:posOffset>
          </wp:positionH>
          <wp:positionV relativeFrom="paragraph">
            <wp:posOffset>-131445</wp:posOffset>
          </wp:positionV>
          <wp:extent cx="2031554" cy="617220"/>
          <wp:effectExtent l="0" t="0" r="698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1554" cy="617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3"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1"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9"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5"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1710452">
    <w:abstractNumId w:val="30"/>
  </w:num>
  <w:num w:numId="2" w16cid:durableId="500315717">
    <w:abstractNumId w:val="36"/>
  </w:num>
  <w:num w:numId="3" w16cid:durableId="1004816591">
    <w:abstractNumId w:val="25"/>
  </w:num>
  <w:num w:numId="4" w16cid:durableId="459153731">
    <w:abstractNumId w:val="3"/>
  </w:num>
  <w:num w:numId="5" w16cid:durableId="542788687">
    <w:abstractNumId w:val="20"/>
  </w:num>
  <w:num w:numId="6" w16cid:durableId="1036077585">
    <w:abstractNumId w:val="9"/>
  </w:num>
  <w:num w:numId="7" w16cid:durableId="1912420533">
    <w:abstractNumId w:val="24"/>
  </w:num>
  <w:num w:numId="8" w16cid:durableId="1349942534">
    <w:abstractNumId w:val="4"/>
  </w:num>
  <w:num w:numId="9" w16cid:durableId="395980013">
    <w:abstractNumId w:val="31"/>
  </w:num>
  <w:num w:numId="10" w16cid:durableId="1948996532">
    <w:abstractNumId w:val="13"/>
  </w:num>
  <w:num w:numId="11" w16cid:durableId="1759061690">
    <w:abstractNumId w:val="8"/>
  </w:num>
  <w:num w:numId="12" w16cid:durableId="386995935">
    <w:abstractNumId w:val="34"/>
  </w:num>
  <w:num w:numId="13" w16cid:durableId="805586619">
    <w:abstractNumId w:val="1"/>
  </w:num>
  <w:num w:numId="14" w16cid:durableId="1025209327">
    <w:abstractNumId w:val="23"/>
  </w:num>
  <w:num w:numId="15" w16cid:durableId="211695163">
    <w:abstractNumId w:val="22"/>
  </w:num>
  <w:num w:numId="16" w16cid:durableId="1716467144">
    <w:abstractNumId w:val="7"/>
  </w:num>
  <w:num w:numId="17" w16cid:durableId="219678381">
    <w:abstractNumId w:val="25"/>
  </w:num>
  <w:num w:numId="18" w16cid:durableId="727922079">
    <w:abstractNumId w:val="2"/>
  </w:num>
  <w:num w:numId="19" w16cid:durableId="892930574">
    <w:abstractNumId w:val="21"/>
  </w:num>
  <w:num w:numId="20" w16cid:durableId="1191577262">
    <w:abstractNumId w:val="33"/>
  </w:num>
  <w:num w:numId="21" w16cid:durableId="1091007610">
    <w:abstractNumId w:val="10"/>
  </w:num>
  <w:num w:numId="22" w16cid:durableId="2008896620">
    <w:abstractNumId w:val="37"/>
  </w:num>
  <w:num w:numId="23" w16cid:durableId="1108814304">
    <w:abstractNumId w:val="6"/>
  </w:num>
  <w:num w:numId="24" w16cid:durableId="766733144">
    <w:abstractNumId w:val="15"/>
  </w:num>
  <w:num w:numId="25" w16cid:durableId="725760548">
    <w:abstractNumId w:val="26"/>
  </w:num>
  <w:num w:numId="26" w16cid:durableId="1126970423">
    <w:abstractNumId w:val="17"/>
  </w:num>
  <w:num w:numId="27" w16cid:durableId="490289802">
    <w:abstractNumId w:val="18"/>
  </w:num>
  <w:num w:numId="28" w16cid:durableId="501094044">
    <w:abstractNumId w:val="32"/>
  </w:num>
  <w:num w:numId="29" w16cid:durableId="799540784">
    <w:abstractNumId w:val="28"/>
  </w:num>
  <w:num w:numId="30" w16cid:durableId="1726879364">
    <w:abstractNumId w:val="11"/>
  </w:num>
  <w:num w:numId="31" w16cid:durableId="283847524">
    <w:abstractNumId w:val="14"/>
  </w:num>
  <w:num w:numId="32" w16cid:durableId="671566903">
    <w:abstractNumId w:val="12"/>
  </w:num>
  <w:num w:numId="33" w16cid:durableId="1298293222">
    <w:abstractNumId w:val="0"/>
  </w:num>
  <w:num w:numId="34" w16cid:durableId="660040192">
    <w:abstractNumId w:val="16"/>
  </w:num>
  <w:num w:numId="35" w16cid:durableId="1464079455">
    <w:abstractNumId w:val="19"/>
  </w:num>
  <w:num w:numId="36" w16cid:durableId="1624577072">
    <w:abstractNumId w:val="29"/>
  </w:num>
  <w:num w:numId="37" w16cid:durableId="2134250205">
    <w:abstractNumId w:val="5"/>
  </w:num>
  <w:num w:numId="38" w16cid:durableId="2102481315">
    <w:abstractNumId w:val="35"/>
  </w:num>
  <w:num w:numId="39" w16cid:durableId="3994523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84"/>
    <w:rsid w:val="0000471A"/>
    <w:rsid w:val="000079A6"/>
    <w:rsid w:val="00014ED0"/>
    <w:rsid w:val="00025EE7"/>
    <w:rsid w:val="000402A9"/>
    <w:rsid w:val="00070A97"/>
    <w:rsid w:val="00083C7E"/>
    <w:rsid w:val="00096427"/>
    <w:rsid w:val="000A2E21"/>
    <w:rsid w:val="000A6EC8"/>
    <w:rsid w:val="000A7F84"/>
    <w:rsid w:val="000B02B6"/>
    <w:rsid w:val="000B3378"/>
    <w:rsid w:val="000B4A99"/>
    <w:rsid w:val="000D367F"/>
    <w:rsid w:val="000F0670"/>
    <w:rsid w:val="00103A14"/>
    <w:rsid w:val="00123733"/>
    <w:rsid w:val="00126FE8"/>
    <w:rsid w:val="00127D5C"/>
    <w:rsid w:val="0013506F"/>
    <w:rsid w:val="00143B75"/>
    <w:rsid w:val="00165E16"/>
    <w:rsid w:val="00176FD7"/>
    <w:rsid w:val="001D260D"/>
    <w:rsid w:val="001D333C"/>
    <w:rsid w:val="001D43AD"/>
    <w:rsid w:val="001D53CA"/>
    <w:rsid w:val="001D645B"/>
    <w:rsid w:val="001E5330"/>
    <w:rsid w:val="002054A6"/>
    <w:rsid w:val="002231C7"/>
    <w:rsid w:val="00224E87"/>
    <w:rsid w:val="00225686"/>
    <w:rsid w:val="00236FD7"/>
    <w:rsid w:val="00244994"/>
    <w:rsid w:val="0026139B"/>
    <w:rsid w:val="002705EE"/>
    <w:rsid w:val="0027189F"/>
    <w:rsid w:val="00297FF0"/>
    <w:rsid w:val="002C4BBE"/>
    <w:rsid w:val="002D4F81"/>
    <w:rsid w:val="002F3A85"/>
    <w:rsid w:val="002F4364"/>
    <w:rsid w:val="00317CAD"/>
    <w:rsid w:val="0032112C"/>
    <w:rsid w:val="00323B80"/>
    <w:rsid w:val="0032661F"/>
    <w:rsid w:val="00344993"/>
    <w:rsid w:val="003451CC"/>
    <w:rsid w:val="00350F20"/>
    <w:rsid w:val="00354D97"/>
    <w:rsid w:val="00354E6D"/>
    <w:rsid w:val="003612FF"/>
    <w:rsid w:val="00395A4D"/>
    <w:rsid w:val="003B2216"/>
    <w:rsid w:val="003B790D"/>
    <w:rsid w:val="003C52C3"/>
    <w:rsid w:val="003C5EDA"/>
    <w:rsid w:val="003D0DEA"/>
    <w:rsid w:val="003D5492"/>
    <w:rsid w:val="003D65E1"/>
    <w:rsid w:val="003F5CC5"/>
    <w:rsid w:val="0040183F"/>
    <w:rsid w:val="00425749"/>
    <w:rsid w:val="00462015"/>
    <w:rsid w:val="00471211"/>
    <w:rsid w:val="0049026A"/>
    <w:rsid w:val="00494B9A"/>
    <w:rsid w:val="004978C6"/>
    <w:rsid w:val="004B38D1"/>
    <w:rsid w:val="004B578B"/>
    <w:rsid w:val="004B5D78"/>
    <w:rsid w:val="004C209B"/>
    <w:rsid w:val="004C62A3"/>
    <w:rsid w:val="004D2E11"/>
    <w:rsid w:val="004F24D7"/>
    <w:rsid w:val="005051DC"/>
    <w:rsid w:val="005074F1"/>
    <w:rsid w:val="00535901"/>
    <w:rsid w:val="00573F36"/>
    <w:rsid w:val="00591B8D"/>
    <w:rsid w:val="005A4241"/>
    <w:rsid w:val="005B4A04"/>
    <w:rsid w:val="005C2C75"/>
    <w:rsid w:val="005C60A5"/>
    <w:rsid w:val="005F72D5"/>
    <w:rsid w:val="00600B69"/>
    <w:rsid w:val="00602D5A"/>
    <w:rsid w:val="00607546"/>
    <w:rsid w:val="0061153D"/>
    <w:rsid w:val="006167F6"/>
    <w:rsid w:val="00627AF1"/>
    <w:rsid w:val="00633572"/>
    <w:rsid w:val="00646587"/>
    <w:rsid w:val="006720D4"/>
    <w:rsid w:val="00684C8B"/>
    <w:rsid w:val="006A745B"/>
    <w:rsid w:val="006C0AAA"/>
    <w:rsid w:val="006E7B48"/>
    <w:rsid w:val="0070157F"/>
    <w:rsid w:val="00710212"/>
    <w:rsid w:val="0071157B"/>
    <w:rsid w:val="0074426C"/>
    <w:rsid w:val="00754181"/>
    <w:rsid w:val="007555E5"/>
    <w:rsid w:val="00766E8C"/>
    <w:rsid w:val="00777FC0"/>
    <w:rsid w:val="00780272"/>
    <w:rsid w:val="00781A3B"/>
    <w:rsid w:val="007A45A2"/>
    <w:rsid w:val="007B5F78"/>
    <w:rsid w:val="007C4025"/>
    <w:rsid w:val="007F2E94"/>
    <w:rsid w:val="007F7E07"/>
    <w:rsid w:val="00804AC2"/>
    <w:rsid w:val="00815584"/>
    <w:rsid w:val="008629DC"/>
    <w:rsid w:val="00862E84"/>
    <w:rsid w:val="0086611F"/>
    <w:rsid w:val="00867BE8"/>
    <w:rsid w:val="008824C3"/>
    <w:rsid w:val="008A38AE"/>
    <w:rsid w:val="008B6661"/>
    <w:rsid w:val="008C2F1C"/>
    <w:rsid w:val="008E6EC3"/>
    <w:rsid w:val="008F6734"/>
    <w:rsid w:val="00907FA7"/>
    <w:rsid w:val="00924C4B"/>
    <w:rsid w:val="00940876"/>
    <w:rsid w:val="009628E6"/>
    <w:rsid w:val="00991032"/>
    <w:rsid w:val="009911BC"/>
    <w:rsid w:val="009932FE"/>
    <w:rsid w:val="0099459B"/>
    <w:rsid w:val="009956E8"/>
    <w:rsid w:val="00997A29"/>
    <w:rsid w:val="009B41F4"/>
    <w:rsid w:val="009D3DC4"/>
    <w:rsid w:val="009D61BF"/>
    <w:rsid w:val="009E0F75"/>
    <w:rsid w:val="009F186D"/>
    <w:rsid w:val="009F211C"/>
    <w:rsid w:val="009F43EA"/>
    <w:rsid w:val="009F751D"/>
    <w:rsid w:val="00A06682"/>
    <w:rsid w:val="00A11FEC"/>
    <w:rsid w:val="00A133BD"/>
    <w:rsid w:val="00A273FF"/>
    <w:rsid w:val="00A31B25"/>
    <w:rsid w:val="00A34F6E"/>
    <w:rsid w:val="00A66063"/>
    <w:rsid w:val="00A75EDA"/>
    <w:rsid w:val="00A8755B"/>
    <w:rsid w:val="00A917EA"/>
    <w:rsid w:val="00A95276"/>
    <w:rsid w:val="00AA53B8"/>
    <w:rsid w:val="00AB40E2"/>
    <w:rsid w:val="00AB53E6"/>
    <w:rsid w:val="00AC292B"/>
    <w:rsid w:val="00AE1DDC"/>
    <w:rsid w:val="00AE6B3A"/>
    <w:rsid w:val="00AF2AFA"/>
    <w:rsid w:val="00AF695B"/>
    <w:rsid w:val="00AF77B1"/>
    <w:rsid w:val="00B07C78"/>
    <w:rsid w:val="00B12525"/>
    <w:rsid w:val="00B136BB"/>
    <w:rsid w:val="00B16ACF"/>
    <w:rsid w:val="00B36449"/>
    <w:rsid w:val="00BB28F0"/>
    <w:rsid w:val="00BB7B79"/>
    <w:rsid w:val="00BC66A2"/>
    <w:rsid w:val="00BD5A15"/>
    <w:rsid w:val="00C110E3"/>
    <w:rsid w:val="00C31E35"/>
    <w:rsid w:val="00C32629"/>
    <w:rsid w:val="00C33C51"/>
    <w:rsid w:val="00C44D4B"/>
    <w:rsid w:val="00C64972"/>
    <w:rsid w:val="00C71A1B"/>
    <w:rsid w:val="00CA1A17"/>
    <w:rsid w:val="00CA4374"/>
    <w:rsid w:val="00CB365D"/>
    <w:rsid w:val="00CE1BC4"/>
    <w:rsid w:val="00CE316C"/>
    <w:rsid w:val="00CE6340"/>
    <w:rsid w:val="00CE6F74"/>
    <w:rsid w:val="00CF6A46"/>
    <w:rsid w:val="00D07ACC"/>
    <w:rsid w:val="00D15AAB"/>
    <w:rsid w:val="00D20F26"/>
    <w:rsid w:val="00D3019C"/>
    <w:rsid w:val="00D340D5"/>
    <w:rsid w:val="00D466DA"/>
    <w:rsid w:val="00D57461"/>
    <w:rsid w:val="00D7183F"/>
    <w:rsid w:val="00D819F8"/>
    <w:rsid w:val="00D9237D"/>
    <w:rsid w:val="00DD14CD"/>
    <w:rsid w:val="00DD2B50"/>
    <w:rsid w:val="00DD5CED"/>
    <w:rsid w:val="00DF3F1F"/>
    <w:rsid w:val="00E12484"/>
    <w:rsid w:val="00E20982"/>
    <w:rsid w:val="00E37D31"/>
    <w:rsid w:val="00E46723"/>
    <w:rsid w:val="00E53E07"/>
    <w:rsid w:val="00E62B19"/>
    <w:rsid w:val="00E637CD"/>
    <w:rsid w:val="00E85CC3"/>
    <w:rsid w:val="00E87A67"/>
    <w:rsid w:val="00E92736"/>
    <w:rsid w:val="00EA1A72"/>
    <w:rsid w:val="00EA6256"/>
    <w:rsid w:val="00EB227D"/>
    <w:rsid w:val="00EC3A90"/>
    <w:rsid w:val="00EC767A"/>
    <w:rsid w:val="00EE0C5E"/>
    <w:rsid w:val="00EE465A"/>
    <w:rsid w:val="00EE47FF"/>
    <w:rsid w:val="00EF2417"/>
    <w:rsid w:val="00EF334E"/>
    <w:rsid w:val="00F133BC"/>
    <w:rsid w:val="00F46B95"/>
    <w:rsid w:val="00F56D4A"/>
    <w:rsid w:val="00F7780F"/>
    <w:rsid w:val="00FA597A"/>
    <w:rsid w:val="00FC70C9"/>
    <w:rsid w:val="00FD0BC8"/>
    <w:rsid w:val="00FD183E"/>
    <w:rsid w:val="00FE3F91"/>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8B0A9"/>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uiPriority w:val="99"/>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paragraph" w:customStyle="1" w:styleId="RegionSub-programName">
    <w:name w:val="Region / Sub-program Name"/>
    <w:basedOn w:val="Normal"/>
    <w:qFormat/>
    <w:rsid w:val="005B4A04"/>
    <w:pPr>
      <w:tabs>
        <w:tab w:val="left" w:pos="640"/>
      </w:tabs>
      <w:spacing w:after="160" w:line="320" w:lineRule="exact"/>
    </w:pPr>
    <w:rPr>
      <w:rFonts w:ascii="Ubuntu Light" w:eastAsia="MS Mincho" w:hAnsi="Ubuntu Light" w:cs="Times New Roman"/>
      <w:color w:val="CD0920"/>
      <w:spacing w:val="-2"/>
      <w:kern w:val="18"/>
      <w:sz w:val="21"/>
      <w:szCs w:val="21"/>
      <w:lang w:val="en-US" w:eastAsia="ja-JP"/>
    </w:rPr>
  </w:style>
  <w:style w:type="character" w:styleId="Marquedecommentaire">
    <w:name w:val="annotation reference"/>
    <w:basedOn w:val="Policepardfaut"/>
    <w:uiPriority w:val="99"/>
    <w:semiHidden/>
    <w:unhideWhenUsed/>
    <w:rsid w:val="00344993"/>
    <w:rPr>
      <w:sz w:val="16"/>
      <w:szCs w:val="16"/>
    </w:rPr>
  </w:style>
  <w:style w:type="paragraph" w:styleId="Commentaire">
    <w:name w:val="annotation text"/>
    <w:basedOn w:val="Normal"/>
    <w:link w:val="CommentaireCar"/>
    <w:uiPriority w:val="99"/>
    <w:semiHidden/>
    <w:unhideWhenUsed/>
    <w:rsid w:val="00344993"/>
    <w:rPr>
      <w:sz w:val="20"/>
      <w:szCs w:val="20"/>
    </w:rPr>
  </w:style>
  <w:style w:type="character" w:customStyle="1" w:styleId="CommentaireCar">
    <w:name w:val="Commentaire Car"/>
    <w:basedOn w:val="Policepardfaut"/>
    <w:link w:val="Commentaire"/>
    <w:uiPriority w:val="99"/>
    <w:semiHidden/>
    <w:rsid w:val="00344993"/>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344993"/>
    <w:rPr>
      <w:b/>
      <w:bCs/>
    </w:rPr>
  </w:style>
  <w:style w:type="character" w:customStyle="1" w:styleId="ObjetducommentaireCar">
    <w:name w:val="Objet du commentaire Car"/>
    <w:basedOn w:val="CommentaireCar"/>
    <w:link w:val="Objetducommentaire"/>
    <w:uiPriority w:val="99"/>
    <w:semiHidden/>
    <w:rsid w:val="0034499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ssification@handispor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7" ma:contentTypeDescription="Crée un document." ma:contentTypeScope="" ma:versionID="130a7bd16142c4c60275e705ec4d807f">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8331372d011a98b4c355b99dedc984ea"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f5cec16-9197-4a69-b784-40e3c78f30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62354c6-ed41-4bb9-b4fd-6d7e54ec78ec}" ma:internalName="TaxCatchAll" ma:showField="CatchAllData" ma:web="8659b67e-8ff2-4ef6-9779-40dc6a845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659b67e-8ff2-4ef6-9779-40dc6a845022" xsi:nil="true"/>
    <lcf76f155ced4ddcb4097134ff3c332f xmlns="dac2f5f7-7975-4686-a76a-9b3c686854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E8CB2E-8021-4445-8590-B59AC5A22CE4}">
  <ds:schemaRefs>
    <ds:schemaRef ds:uri="http://schemas.microsoft.com/sharepoint/v3/contenttype/forms"/>
  </ds:schemaRefs>
</ds:datastoreItem>
</file>

<file path=customXml/itemProps2.xml><?xml version="1.0" encoding="utf-8"?>
<ds:datastoreItem xmlns:ds="http://schemas.openxmlformats.org/officeDocument/2006/customXml" ds:itemID="{965BCCD7-49CC-4E94-AD15-520DA2C7B587}"/>
</file>

<file path=customXml/itemProps3.xml><?xml version="1.0" encoding="utf-8"?>
<ds:datastoreItem xmlns:ds="http://schemas.openxmlformats.org/officeDocument/2006/customXml" ds:itemID="{DD935F3A-1562-4E58-A66E-2BF1DAAB24A0}">
  <ds:schemaRefs>
    <ds:schemaRef ds:uri="http://schemas.openxmlformats.org/officeDocument/2006/bibliography"/>
  </ds:schemaRefs>
</ds:datastoreItem>
</file>

<file path=customXml/itemProps4.xml><?xml version="1.0" encoding="utf-8"?>
<ds:datastoreItem xmlns:ds="http://schemas.openxmlformats.org/officeDocument/2006/customXml" ds:itemID="{925452B5-9B7A-4C87-B689-7BDE87D5E230}">
  <ds:schemaRefs>
    <ds:schemaRef ds:uri="http://schemas.microsoft.com/office/2006/metadata/properties"/>
    <ds:schemaRef ds:uri="http://schemas.microsoft.com/office/infopath/2007/PartnerControls"/>
    <ds:schemaRef ds:uri="8659b67e-8ff2-4ef6-9779-40dc6a845022"/>
    <ds:schemaRef ds:uri="dac2f5f7-7975-4686-a76a-9b3c68685439"/>
  </ds:schemaRefs>
</ds:datastoreItem>
</file>

<file path=docProps/app.xml><?xml version="1.0" encoding="utf-8"?>
<Properties xmlns="http://schemas.openxmlformats.org/officeDocument/2006/extended-properties" xmlns:vt="http://schemas.openxmlformats.org/officeDocument/2006/docPropsVTypes">
  <Template>2017-Document_LHF</Template>
  <TotalTime>137</TotalTime>
  <Pages>2</Pages>
  <Words>119</Words>
  <Characters>655</Characters>
  <Application>Microsoft Office Word</Application>
  <DocSecurity>0</DocSecurity>
  <Lines>5</Lines>
  <Paragraphs>1</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Christophe Jardon</cp:lastModifiedBy>
  <cp:revision>57</cp:revision>
  <cp:lastPrinted>2018-08-07T13:56:00Z</cp:lastPrinted>
  <dcterms:created xsi:type="dcterms:W3CDTF">2020-03-04T15:28:00Z</dcterms:created>
  <dcterms:modified xsi:type="dcterms:W3CDTF">2022-12-08T09:46:00Z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2020-07-24T07:02:50Z</vt:filetime>
  </property>
  <property fmtid="{D5CDD505-2E9C-101B-9397-08002B2CF9AE}" pid="3" name="ContentTypeId">
    <vt:lpwstr>0x01010011CB1C08390FA9489AA44FB5EBEB703F</vt:lpwstr>
  </property>
  <property fmtid="{D5CDD505-2E9C-101B-9397-08002B2CF9AE}" pid="4" name="MediaServiceImageTags">
    <vt:lpwstr/>
  </property>
</Properties>
</file>